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4" w:rsidRPr="008111F5" w:rsidRDefault="00D804F4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D804F4" w:rsidRPr="008111F5" w:rsidRDefault="00D804F4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13.06.2019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</w:t>
      </w:r>
      <w:r w:rsidRPr="00EC6915">
        <w:rPr>
          <w:rFonts w:ascii="Times New Roman" w:hAnsi="Times New Roman"/>
          <w:b/>
          <w:lang w:val="uk-UA"/>
        </w:rPr>
        <w:t>по відбору суб’єктів оціночної діяльності, які будуть залучені до проведення незалежної оцінки об'єктів оренди: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D804F4" w:rsidRPr="008111F5" w:rsidRDefault="00D804F4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350" w:type="dxa"/>
        <w:tblInd w:w="-882" w:type="dxa"/>
        <w:tblLayout w:type="fixed"/>
        <w:tblLook w:val="00A0"/>
      </w:tblPr>
      <w:tblGrid>
        <w:gridCol w:w="439"/>
        <w:gridCol w:w="4804"/>
        <w:gridCol w:w="2079"/>
        <w:gridCol w:w="1322"/>
        <w:gridCol w:w="1706"/>
      </w:tblGrid>
      <w:tr w:rsidR="00D804F4" w:rsidRPr="00DD1B30" w:rsidTr="009D12EA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4F4" w:rsidRPr="00222650" w:rsidRDefault="00D804F4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65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F4" w:rsidRPr="00F75F7C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F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F4" w:rsidRPr="00F75F7C" w:rsidRDefault="00D804F4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F4" w:rsidRPr="00F75F7C" w:rsidRDefault="00D804F4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F4" w:rsidRPr="00F75F7C" w:rsidRDefault="00D804F4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D804F4" w:rsidRPr="00DD1B30" w:rsidTr="009D12EA">
        <w:trPr>
          <w:trHeight w:val="224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07529A" w:rsidRDefault="00D804F4" w:rsidP="00222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529A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вартості об’єкта з метою укладання договору оренди</w:t>
            </w:r>
          </w:p>
        </w:tc>
      </w:tr>
      <w:tr w:rsidR="00D804F4" w:rsidRPr="00DD1B30" w:rsidTr="00EC6915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1D2DA0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Майданчик загальною площею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E97583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1,2 га</w:t>
              </w:r>
            </w:smartTag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знаходиться за адресою: Київська обл., Іванківський р-н, м. Чорнобиль, вул. Кирова, 54/1 та перебуває на балансі ДСП «Чорнобильський спецкомбінат» (код ЄДРПОУ 37197165)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83">
              <w:rPr>
                <w:rFonts w:ascii="Times New Roman" w:hAnsi="Times New Roman"/>
                <w:sz w:val="24"/>
                <w:szCs w:val="24"/>
                <w:lang w:val="uk-UA"/>
              </w:rPr>
              <w:t>ТОВ «ЛЮКС - ЕКСПЕРТ»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F75F7C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F75F7C" w:rsidRDefault="00D804F4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804F4" w:rsidRPr="00DD1B30" w:rsidTr="00EC6915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1D2DA0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Нежитлова будівля, літера «А», загальною площею 6 304,30 кв.м, що знаходиться за адресою: Київська обл., м. Вишневе, вул. Святошинська, 29, та перебуває на балансі Державної установи Українського науково-дослідного інституту фарфоро-фаянсової промисловості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83">
              <w:rPr>
                <w:rFonts w:ascii="Times New Roman" w:hAnsi="Times New Roman"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4749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804F4" w:rsidRPr="00DD1B30" w:rsidTr="00EC6915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1D2DA0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Частина приміщення № 4.2.83, приміщення №№ 67-73, частина приміщення   № 75, загальною площею </w:t>
            </w:r>
            <w:smartTag w:uri="urn:schemas-microsoft-com:office:smarttags" w:element="metricconverter">
              <w:smartTagPr>
                <w:attr w:name="ProductID" w:val="150,40 кв. м"/>
              </w:smartTagPr>
              <w:r w:rsidRPr="00E97583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150,40 кв. м</w:t>
              </w:r>
            </w:smartTag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на 4-му поверсі пасажирського терміналу «D», що розташовані за адресою: Київська обл., м. Бориспіль, Аеропорт та перебувають на балансі ДП «МА «Бориспіль»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83">
              <w:rPr>
                <w:rFonts w:ascii="Times New Roman" w:hAnsi="Times New Roman"/>
                <w:sz w:val="24"/>
                <w:szCs w:val="24"/>
                <w:lang w:val="uk-UA"/>
              </w:rPr>
              <w:t>ТОВ "Консалтінг-центр"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04F4" w:rsidRPr="00DD1B30" w:rsidTr="00EC6915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1D2DA0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Приміщення № 124, площею </w:t>
            </w:r>
            <w:smartTag w:uri="urn:schemas-microsoft-com:office:smarttags" w:element="metricconverter">
              <w:smartTagPr>
                <w:attr w:name="ProductID" w:val="4,00 кв. м"/>
              </w:smartTagPr>
              <w:r w:rsidRPr="00E97583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val="uk-UA" w:eastAsia="uk-UA"/>
                </w:rPr>
                <w:t>4,00 кв. м</w:t>
              </w:r>
            </w:smartTag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на 2-му поверсі будівлі пасажирського терміналу «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» з швидкомонтуючих легких конструкцій (інв. 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47570), розміщене за адресою: Київська обл., м. Бориспіль, Аеропорт та перебуває на балансі ДП «МА «Бориспіль»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83">
              <w:rPr>
                <w:rFonts w:ascii="Times New Roman" w:hAnsi="Times New Roman"/>
                <w:sz w:val="24"/>
                <w:szCs w:val="24"/>
                <w:lang w:val="uk-UA"/>
              </w:rPr>
              <w:t>ПП «Бізнес-консалтинг»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804F4" w:rsidRPr="00DD1B30" w:rsidTr="00EC6915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F4" w:rsidRPr="001D2DA0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Приміщення № 5, площею </w:t>
            </w:r>
            <w:smartTag w:uri="urn:schemas-microsoft-com:office:smarttags" w:element="metricconverter">
              <w:smartTagPr>
                <w:attr w:name="ProductID" w:val="8,20 кв. м"/>
              </w:smartTagPr>
              <w:r w:rsidRPr="00E97583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val="uk-UA" w:eastAsia="uk-UA"/>
                </w:rPr>
                <w:t>8,20 кв. м</w:t>
              </w:r>
            </w:smartTag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на 1-му поверсі будівлі пасажирського терміналу «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» з швидкомонтуючих легких конструкцій (інв. </w:t>
            </w:r>
            <w:r w:rsidRPr="00E9758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47570), що розміщене  за адресою: Київська обл., м. Бориспіль, Аеропорт та перебуває на балансі ДП «МА «Бориспіль».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Pr="00E97583" w:rsidRDefault="00D804F4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83">
              <w:rPr>
                <w:rFonts w:ascii="Times New Roman" w:hAnsi="Times New Roman"/>
                <w:sz w:val="24"/>
                <w:szCs w:val="24"/>
                <w:lang w:val="uk-UA"/>
              </w:rPr>
              <w:t>ФО-П Кравцова Людмила Ігорівна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4F4" w:rsidRDefault="00D804F4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804F4" w:rsidRPr="008111F5" w:rsidRDefault="00D804F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Default="00D804F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Default="00D804F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Default="00D804F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Default="00D804F4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Pr="008111F5" w:rsidRDefault="00D804F4" w:rsidP="00B925DB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D804F4" w:rsidRPr="008111F5" w:rsidRDefault="00D804F4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D804F4" w:rsidRDefault="00D804F4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200-25-36</w:t>
      </w:r>
    </w:p>
    <w:p w:rsidR="00D804F4" w:rsidRDefault="00D804F4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804F4" w:rsidRPr="008111F5" w:rsidRDefault="00D804F4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D804F4" w:rsidRPr="00B925DB" w:rsidRDefault="00D804F4">
      <w:pPr>
        <w:ind w:left="-851"/>
        <w:rPr>
          <w:lang w:val="uk-UA"/>
        </w:rPr>
      </w:pPr>
    </w:p>
    <w:sectPr w:rsidR="00D804F4" w:rsidRPr="00B925DB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0276D"/>
    <w:rsid w:val="000061D4"/>
    <w:rsid w:val="0007529A"/>
    <w:rsid w:val="001302F3"/>
    <w:rsid w:val="00137631"/>
    <w:rsid w:val="001742A8"/>
    <w:rsid w:val="001D2DA0"/>
    <w:rsid w:val="001F7EB1"/>
    <w:rsid w:val="0021542B"/>
    <w:rsid w:val="00222650"/>
    <w:rsid w:val="0024133A"/>
    <w:rsid w:val="002A1B1C"/>
    <w:rsid w:val="002B6B31"/>
    <w:rsid w:val="00325B78"/>
    <w:rsid w:val="00356B9A"/>
    <w:rsid w:val="003703AB"/>
    <w:rsid w:val="003A34B8"/>
    <w:rsid w:val="003A7C9E"/>
    <w:rsid w:val="003B10FE"/>
    <w:rsid w:val="003B3E62"/>
    <w:rsid w:val="003D4B1E"/>
    <w:rsid w:val="003E4496"/>
    <w:rsid w:val="003F390C"/>
    <w:rsid w:val="00414621"/>
    <w:rsid w:val="00441C51"/>
    <w:rsid w:val="00463925"/>
    <w:rsid w:val="004D02CE"/>
    <w:rsid w:val="004F1C0B"/>
    <w:rsid w:val="00504FAC"/>
    <w:rsid w:val="00514DB8"/>
    <w:rsid w:val="00531050"/>
    <w:rsid w:val="005558DE"/>
    <w:rsid w:val="005C1FDE"/>
    <w:rsid w:val="005C539A"/>
    <w:rsid w:val="00602374"/>
    <w:rsid w:val="00605C26"/>
    <w:rsid w:val="00615346"/>
    <w:rsid w:val="006B7932"/>
    <w:rsid w:val="006E3B58"/>
    <w:rsid w:val="006E49BF"/>
    <w:rsid w:val="00726491"/>
    <w:rsid w:val="00741C87"/>
    <w:rsid w:val="0079383F"/>
    <w:rsid w:val="007942F4"/>
    <w:rsid w:val="007A0DC6"/>
    <w:rsid w:val="007A301B"/>
    <w:rsid w:val="007D42B7"/>
    <w:rsid w:val="008111F5"/>
    <w:rsid w:val="00875299"/>
    <w:rsid w:val="008921D4"/>
    <w:rsid w:val="008A15E0"/>
    <w:rsid w:val="008B19DB"/>
    <w:rsid w:val="008C707A"/>
    <w:rsid w:val="008C77B0"/>
    <w:rsid w:val="008F0424"/>
    <w:rsid w:val="008F7B67"/>
    <w:rsid w:val="009148E3"/>
    <w:rsid w:val="00924DB3"/>
    <w:rsid w:val="00944741"/>
    <w:rsid w:val="009A6F10"/>
    <w:rsid w:val="009B24B0"/>
    <w:rsid w:val="009D12EA"/>
    <w:rsid w:val="009D40EB"/>
    <w:rsid w:val="009E21C2"/>
    <w:rsid w:val="009F2A8F"/>
    <w:rsid w:val="009F62EE"/>
    <w:rsid w:val="00A958AE"/>
    <w:rsid w:val="00B2281C"/>
    <w:rsid w:val="00B925DB"/>
    <w:rsid w:val="00C35DC5"/>
    <w:rsid w:val="00C36C3D"/>
    <w:rsid w:val="00C44B64"/>
    <w:rsid w:val="00C90C51"/>
    <w:rsid w:val="00D804F4"/>
    <w:rsid w:val="00D812CE"/>
    <w:rsid w:val="00DC3803"/>
    <w:rsid w:val="00DC7A27"/>
    <w:rsid w:val="00DD1B30"/>
    <w:rsid w:val="00E3460E"/>
    <w:rsid w:val="00E76B34"/>
    <w:rsid w:val="00E8063F"/>
    <w:rsid w:val="00E818B1"/>
    <w:rsid w:val="00E97583"/>
    <w:rsid w:val="00EC5F1C"/>
    <w:rsid w:val="00EC6915"/>
    <w:rsid w:val="00F7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3F390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3F390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EC6915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273</Words>
  <Characters>1560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57</cp:revision>
  <cp:lastPrinted>2019-06-06T08:40:00Z</cp:lastPrinted>
  <dcterms:created xsi:type="dcterms:W3CDTF">2018-07-13T06:45:00Z</dcterms:created>
  <dcterms:modified xsi:type="dcterms:W3CDTF">2019-06-26T15:01:00Z</dcterms:modified>
</cp:coreProperties>
</file>