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8F" w:rsidRPr="008111F5" w:rsidRDefault="0076328F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76328F" w:rsidRPr="008111F5" w:rsidRDefault="0076328F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06.09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.2018 №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/18-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76328F" w:rsidRPr="008111F5" w:rsidRDefault="0076328F" w:rsidP="008111F5">
      <w:pPr>
        <w:spacing w:after="0" w:line="240" w:lineRule="auto"/>
        <w:ind w:left="-851"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111F5">
        <w:rPr>
          <w:rFonts w:ascii="Times New Roman" w:hAnsi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hAnsi="Times New Roman"/>
          <w:i/>
          <w:sz w:val="20"/>
          <w:szCs w:val="20"/>
          <w:lang w:val="uk-UA"/>
        </w:rPr>
        <w:t>подальшої приватизації шляхом продажу на аукціоні</w:t>
      </w:r>
    </w:p>
    <w:p w:rsidR="0076328F" w:rsidRPr="008111F5" w:rsidRDefault="0076328F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976"/>
        <w:gridCol w:w="1954"/>
        <w:gridCol w:w="1276"/>
        <w:gridCol w:w="1630"/>
      </w:tblGrid>
      <w:tr w:rsidR="0076328F" w:rsidRPr="00954227" w:rsidTr="00932A7C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28F" w:rsidRPr="008111F5" w:rsidRDefault="0076328F" w:rsidP="008111F5">
            <w:pPr>
              <w:spacing w:after="0" w:line="240" w:lineRule="auto"/>
              <w:ind w:right="-2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28F" w:rsidRPr="008111F5" w:rsidRDefault="0076328F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28F" w:rsidRPr="008111F5" w:rsidRDefault="0076328F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28F" w:rsidRPr="008111F5" w:rsidRDefault="0076328F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76328F" w:rsidRPr="00954227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 xml:space="preserve">Визначення вартості об’єкта </w:t>
            </w:r>
            <w:r w:rsidRPr="00325B78">
              <w:rPr>
                <w:rFonts w:ascii="Arial" w:hAnsi="Arial" w:cs="Arial"/>
                <w:sz w:val="20"/>
                <w:szCs w:val="20"/>
                <w:lang w:val="uk-UA"/>
              </w:rPr>
              <w:t>для подальшої приватизації шляхом продажу на аукціоні</w:t>
            </w:r>
          </w:p>
        </w:tc>
      </w:tr>
      <w:tr w:rsidR="0076328F" w:rsidRPr="00954227" w:rsidTr="00932A7C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28F" w:rsidRPr="008111F5" w:rsidRDefault="0076328F" w:rsidP="008111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32A7C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- 60-квартирний житловий будинок за адресою: Київська область, Вишгородський район, смт Димер, вул. Соборна (Леніна), 79-А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ТОВ «Інститут розвитку нерухомості»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</w:tr>
      <w:tr w:rsidR="0076328F" w:rsidRPr="00954227" w:rsidTr="00932A7C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28F" w:rsidRDefault="0076328F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6328F" w:rsidRPr="008111F5" w:rsidRDefault="0076328F" w:rsidP="00932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932A7C">
              <w:rPr>
                <w:rFonts w:ascii="Arial" w:hAnsi="Arial" w:cs="Arial"/>
                <w:sz w:val="20"/>
                <w:szCs w:val="20"/>
                <w:lang w:val="uk-UA"/>
              </w:rPr>
              <w:t>Об’єкт незавершеного будівництва - 100-квартирний житловий будинок (літ. «А») за адресою: Київська область, Білоцерківський район, смт Терезине, вул. Польова, 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val="uk-UA"/>
              </w:rPr>
            </w:pPr>
            <w:r w:rsidRPr="00932A7C">
              <w:rPr>
                <w:rFonts w:ascii="Arial CYR" w:hAnsi="Arial CYR" w:cs="Arial CYR"/>
                <w:sz w:val="20"/>
                <w:szCs w:val="20"/>
                <w:lang w:val="uk-UA"/>
              </w:rPr>
              <w:t>ДП «Київський аукціонний центр»  ПАТ ДАК «Національна мережа аукціонних центрів»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8F" w:rsidRPr="008111F5" w:rsidRDefault="0076328F" w:rsidP="00811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</w:tr>
    </w:tbl>
    <w:p w:rsidR="0076328F" w:rsidRPr="008111F5" w:rsidRDefault="0076328F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6328F" w:rsidRPr="008111F5" w:rsidRDefault="0076328F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6328F" w:rsidRPr="008111F5" w:rsidRDefault="0076328F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6328F" w:rsidRDefault="0076328F" w:rsidP="0014185B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Біленко Ю.О.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</w:p>
    <w:p w:rsidR="0076328F" w:rsidRDefault="0076328F" w:rsidP="0014185B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76328F" w:rsidRDefault="0076328F" w:rsidP="0014185B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76328F" w:rsidRPr="008111F5" w:rsidRDefault="0076328F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6328F" w:rsidRPr="008111F5" w:rsidRDefault="0076328F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76328F" w:rsidRDefault="0076328F" w:rsidP="008111F5">
      <w:pPr>
        <w:ind w:left="-851"/>
      </w:pPr>
    </w:p>
    <w:p w:rsidR="0076328F" w:rsidRDefault="0076328F">
      <w:pPr>
        <w:ind w:left="-851"/>
      </w:pPr>
    </w:p>
    <w:sectPr w:rsidR="0076328F" w:rsidSect="00932A7C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37BDE"/>
    <w:rsid w:val="001302F3"/>
    <w:rsid w:val="0014185B"/>
    <w:rsid w:val="002B6B31"/>
    <w:rsid w:val="00325B78"/>
    <w:rsid w:val="003703AB"/>
    <w:rsid w:val="004B2601"/>
    <w:rsid w:val="00591D8F"/>
    <w:rsid w:val="0076328F"/>
    <w:rsid w:val="0079383F"/>
    <w:rsid w:val="007942F4"/>
    <w:rsid w:val="008011FD"/>
    <w:rsid w:val="008111F5"/>
    <w:rsid w:val="0090376F"/>
    <w:rsid w:val="00932A7C"/>
    <w:rsid w:val="00954227"/>
    <w:rsid w:val="00BF13BA"/>
    <w:rsid w:val="00CE5F30"/>
    <w:rsid w:val="00E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157</Words>
  <Characters>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9</cp:revision>
  <cp:lastPrinted>2018-09-07T10:05:00Z</cp:lastPrinted>
  <dcterms:created xsi:type="dcterms:W3CDTF">2018-07-13T06:45:00Z</dcterms:created>
  <dcterms:modified xsi:type="dcterms:W3CDTF">2018-09-11T06:40:00Z</dcterms:modified>
</cp:coreProperties>
</file>