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8" w:rsidRPr="008111F5" w:rsidRDefault="00C63F58" w:rsidP="008111F5">
      <w:pPr>
        <w:pageBreakBefore/>
        <w:spacing w:after="0" w:line="240" w:lineRule="auto"/>
        <w:ind w:left="-851"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C63F58" w:rsidRPr="008111F5" w:rsidRDefault="00C63F58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hAnsi="Times New Roman"/>
          <w:b/>
          <w:sz w:val="24"/>
          <w:szCs w:val="24"/>
          <w:lang w:val="uk-UA"/>
        </w:rPr>
        <w:t>06.06.2019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/1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hAnsi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C63F58" w:rsidRPr="008111F5" w:rsidRDefault="00C63F58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350" w:type="dxa"/>
        <w:tblInd w:w="-882" w:type="dxa"/>
        <w:tblLayout w:type="fixed"/>
        <w:tblLook w:val="00A0"/>
      </w:tblPr>
      <w:tblGrid>
        <w:gridCol w:w="439"/>
        <w:gridCol w:w="4804"/>
        <w:gridCol w:w="2079"/>
        <w:gridCol w:w="1322"/>
        <w:gridCol w:w="1706"/>
      </w:tblGrid>
      <w:tr w:rsidR="00C63F58" w:rsidRPr="00DD1B30" w:rsidTr="009D12EA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F58" w:rsidRPr="00222650" w:rsidRDefault="00C63F58" w:rsidP="008111F5">
            <w:pPr>
              <w:spacing w:after="0" w:line="240" w:lineRule="auto"/>
              <w:ind w:right="-2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650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F58" w:rsidRPr="00F75F7C" w:rsidRDefault="00C63F58" w:rsidP="0081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75F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F58" w:rsidRPr="00F75F7C" w:rsidRDefault="00C63F58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F58" w:rsidRPr="00F75F7C" w:rsidRDefault="00C63F58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F58" w:rsidRPr="00F75F7C" w:rsidRDefault="00C63F58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C63F58" w:rsidRPr="00DD1B30" w:rsidTr="009D12EA">
        <w:trPr>
          <w:trHeight w:val="224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F58" w:rsidRPr="00F75F7C" w:rsidRDefault="00C63F58" w:rsidP="0022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ринкової </w:t>
            </w: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вартості об’єкта для подальшої приватизації шляхом продажу на електронному аукціоні</w:t>
            </w:r>
          </w:p>
        </w:tc>
      </w:tr>
      <w:tr w:rsidR="00C63F58" w:rsidRPr="00DD1B30" w:rsidTr="009D12EA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F58" w:rsidRPr="001D2DA0" w:rsidRDefault="00C63F58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1D2DA0" w:rsidRDefault="00C63F58" w:rsidP="00C3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Окреме майно – нежитлове приміщення мед профілакторію, загальною площею 177,7 кв.м, за адресою: Київська обл., м. Васильків, вул. Володимирська, 22, яке під час приватизації не увійшло до статутного капіталу ПАТ «Васильківхлібопродукт» (код ЄДРПОУ 00951741)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ПП «Зорі України»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63F58" w:rsidRPr="00DD1B30" w:rsidTr="009D12EA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F58" w:rsidRPr="001D2DA0" w:rsidRDefault="00C63F58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1D2DA0" w:rsidRDefault="00C63F58" w:rsidP="00C3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Окреме майно – нежитлове приміщення їдальні, загальною площею 318,1 кв.м, за адресою: Київська обл., м. Васильків, вул. Володимирська, 22, яке під час приватизації не увійшло до статутного капіталу ПАТ «Васильківхлібопродукт» (код ЄДРПОУ 00951741)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«Консалтингов</w:t>
            </w: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а агенція»</w:t>
            </w:r>
          </w:p>
          <w:p w:rsidR="00C63F58" w:rsidRPr="00F75F7C" w:rsidRDefault="00C63F58" w:rsidP="0000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8F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8F0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C63F58" w:rsidRPr="00DD1B30" w:rsidTr="009D12EA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F58" w:rsidRPr="001D2DA0" w:rsidRDefault="00C63F58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1D2DA0" w:rsidRDefault="00C63F58" w:rsidP="00C3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 незавершеного будівництва – 18-квартирний житловий будинок з прибудованим магазином «Кулінарія» за адресою: Київська обл., Фастівський р-н, смт. Кожанка, вул. Дружби, 3, який під час приватизації не увійшов до статутного капіталу ВАТ «Кожанський цукровий завод» (код ЄДРПОУ 00372471; припинено)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00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ПП «САНТ-2000»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6500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63F58" w:rsidRPr="00DD1B30" w:rsidTr="009D12EA">
        <w:trPr>
          <w:trHeight w:val="325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F58" w:rsidRPr="00F75F7C" w:rsidRDefault="00C63F58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ринкової </w:t>
            </w: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вартості об’єкта для подальшої приватизації шляхом викупу</w:t>
            </w:r>
          </w:p>
        </w:tc>
      </w:tr>
      <w:tr w:rsidR="00C63F58" w:rsidRPr="00DD1B30" w:rsidTr="009D12EA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F58" w:rsidRPr="001D2DA0" w:rsidRDefault="00C63F58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1D2DA0" w:rsidRDefault="00C63F58" w:rsidP="00C3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 незавершеного будівництва – одноквартирний житловий будинок за адресою: Київська обл, Сквирський р-н, с. Тхорівка, вул 8-го Березна, 36, який під час приватизації не увійшов до статутного капіталу ВАТ «Тхорівський» (правонаступник ТДВ «Тхорівське»)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F75F7C" w:rsidRDefault="00C63F58" w:rsidP="0000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ТОВ  «КФ ЄВРОКОН»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222650" w:rsidRDefault="00C63F58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2650">
              <w:rPr>
                <w:rFonts w:ascii="Times New Roman" w:hAnsi="Times New Roman"/>
                <w:sz w:val="24"/>
                <w:szCs w:val="24"/>
                <w:lang w:val="uk-UA"/>
              </w:rPr>
              <w:t>6500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F58" w:rsidRPr="00222650" w:rsidRDefault="00C63F58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265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C63F58" w:rsidRPr="008111F5" w:rsidRDefault="00C63F58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63F58" w:rsidRDefault="00C63F58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63F58" w:rsidRDefault="00C63F58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63F58" w:rsidRDefault="00C63F58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63F58" w:rsidRDefault="00C63F58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63F58" w:rsidRDefault="00C63F58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63F58" w:rsidRPr="008111F5" w:rsidRDefault="00C63F58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C63F58" w:rsidRPr="008111F5" w:rsidRDefault="00C63F58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Ярослав Супрун</w:t>
      </w:r>
    </w:p>
    <w:p w:rsidR="00C63F58" w:rsidRDefault="00C63F58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200-25-36</w:t>
      </w:r>
    </w:p>
    <w:p w:rsidR="00C63F58" w:rsidRDefault="00C63F58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3F58" w:rsidRPr="008111F5" w:rsidRDefault="00C63F58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C63F58" w:rsidRPr="008111F5" w:rsidRDefault="00C63F58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C63F58" w:rsidRPr="008111F5" w:rsidRDefault="00C63F58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C63F58" w:rsidRDefault="00C63F58" w:rsidP="008111F5">
      <w:pPr>
        <w:ind w:left="-851"/>
      </w:pPr>
    </w:p>
    <w:p w:rsidR="00C63F58" w:rsidRDefault="00C63F58">
      <w:pPr>
        <w:ind w:left="-851"/>
      </w:pPr>
    </w:p>
    <w:sectPr w:rsidR="00C63F58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00276D"/>
    <w:rsid w:val="000061D4"/>
    <w:rsid w:val="001302F3"/>
    <w:rsid w:val="001742A8"/>
    <w:rsid w:val="001D2DA0"/>
    <w:rsid w:val="0021542B"/>
    <w:rsid w:val="00222650"/>
    <w:rsid w:val="0024133A"/>
    <w:rsid w:val="002B6B31"/>
    <w:rsid w:val="00325B78"/>
    <w:rsid w:val="003703AB"/>
    <w:rsid w:val="003A7C9E"/>
    <w:rsid w:val="003B10FE"/>
    <w:rsid w:val="003B3E62"/>
    <w:rsid w:val="003D4B1E"/>
    <w:rsid w:val="003F390C"/>
    <w:rsid w:val="00414621"/>
    <w:rsid w:val="00463925"/>
    <w:rsid w:val="00504B19"/>
    <w:rsid w:val="00504FAC"/>
    <w:rsid w:val="005558DE"/>
    <w:rsid w:val="005C539A"/>
    <w:rsid w:val="00602374"/>
    <w:rsid w:val="00605C26"/>
    <w:rsid w:val="00726491"/>
    <w:rsid w:val="00741C87"/>
    <w:rsid w:val="0079383F"/>
    <w:rsid w:val="007942F4"/>
    <w:rsid w:val="007A0DC6"/>
    <w:rsid w:val="007A301B"/>
    <w:rsid w:val="007D42B7"/>
    <w:rsid w:val="008111F5"/>
    <w:rsid w:val="008A15E0"/>
    <w:rsid w:val="008C707A"/>
    <w:rsid w:val="008F0424"/>
    <w:rsid w:val="008F7B67"/>
    <w:rsid w:val="009148E3"/>
    <w:rsid w:val="00944741"/>
    <w:rsid w:val="009A6F10"/>
    <w:rsid w:val="009B24B0"/>
    <w:rsid w:val="009D12EA"/>
    <w:rsid w:val="009E21C2"/>
    <w:rsid w:val="009F2A8F"/>
    <w:rsid w:val="009F62EE"/>
    <w:rsid w:val="00A958AE"/>
    <w:rsid w:val="00B2281C"/>
    <w:rsid w:val="00C35DC5"/>
    <w:rsid w:val="00C63F58"/>
    <w:rsid w:val="00D46DE9"/>
    <w:rsid w:val="00DC7A27"/>
    <w:rsid w:val="00DD1B30"/>
    <w:rsid w:val="00E71110"/>
    <w:rsid w:val="00E8063F"/>
    <w:rsid w:val="00E818B1"/>
    <w:rsid w:val="00F7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3F390C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3F390C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261</Words>
  <Characters>1492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40</cp:revision>
  <cp:lastPrinted>2019-06-06T08:40:00Z</cp:lastPrinted>
  <dcterms:created xsi:type="dcterms:W3CDTF">2018-07-13T06:45:00Z</dcterms:created>
  <dcterms:modified xsi:type="dcterms:W3CDTF">2019-06-26T14:05:00Z</dcterms:modified>
</cp:coreProperties>
</file>