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1F6" w:rsidRDefault="007261F6"/>
    <w:p w:rsidR="007261F6" w:rsidRPr="002B0B55" w:rsidRDefault="007261F6" w:rsidP="002B0B55">
      <w:pPr>
        <w:ind w:left="5400"/>
        <w:rPr>
          <w:b/>
          <w:bCs/>
          <w:sz w:val="24"/>
          <w:szCs w:val="24"/>
        </w:rPr>
      </w:pPr>
      <w:r w:rsidRPr="002B0B55">
        <w:rPr>
          <w:b/>
          <w:bCs/>
          <w:sz w:val="24"/>
          <w:szCs w:val="24"/>
        </w:rPr>
        <w:t xml:space="preserve">                                                           </w:t>
      </w:r>
      <w:r>
        <w:rPr>
          <w:b/>
          <w:bCs/>
          <w:sz w:val="24"/>
          <w:szCs w:val="24"/>
        </w:rPr>
        <w:t xml:space="preserve"> </w:t>
      </w:r>
      <w:r w:rsidRPr="002B0B55">
        <w:rPr>
          <w:b/>
          <w:bCs/>
          <w:sz w:val="24"/>
          <w:szCs w:val="24"/>
        </w:rPr>
        <w:t>Регіональне відділення Фонду державного майна України по Полтавській та Сумській областях</w:t>
      </w:r>
    </w:p>
    <w:p w:rsidR="007261F6" w:rsidRDefault="007261F6"/>
    <w:p w:rsidR="007261F6" w:rsidRDefault="007261F6"/>
    <w:p w:rsidR="007261F6" w:rsidRDefault="007261F6"/>
    <w:p w:rsidR="007261F6" w:rsidRDefault="007261F6"/>
    <w:p w:rsidR="007261F6" w:rsidRPr="002B0B55" w:rsidRDefault="007261F6" w:rsidP="00CE0B17">
      <w:pPr>
        <w:jc w:val="center"/>
        <w:rPr>
          <w:b/>
          <w:bCs/>
          <w:sz w:val="24"/>
          <w:szCs w:val="24"/>
        </w:rPr>
      </w:pPr>
      <w:r w:rsidRPr="002B0B55">
        <w:rPr>
          <w:b/>
          <w:bCs/>
          <w:sz w:val="24"/>
          <w:szCs w:val="24"/>
        </w:rPr>
        <w:t>Анонімне п</w:t>
      </w:r>
      <w:bookmarkStart w:id="0" w:name="_GoBack"/>
      <w:bookmarkEnd w:id="0"/>
      <w:r w:rsidRPr="002B0B55">
        <w:rPr>
          <w:b/>
          <w:bCs/>
          <w:sz w:val="24"/>
          <w:szCs w:val="24"/>
        </w:rPr>
        <w:t>овідомлення про корупцію</w:t>
      </w:r>
      <w:r w:rsidRPr="002B0B55">
        <w:rPr>
          <w:rStyle w:val="FootnoteReference"/>
          <w:b/>
          <w:bCs/>
          <w:sz w:val="24"/>
          <w:szCs w:val="24"/>
        </w:rPr>
        <w:footnoteReference w:id="1"/>
      </w:r>
    </w:p>
    <w:tbl>
      <w:tblPr>
        <w:tblW w:w="0" w:type="auto"/>
        <w:tblInd w:w="-10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9"/>
      </w:tblGrid>
      <w:tr w:rsidR="007261F6" w:rsidRPr="00094EC3">
        <w:tc>
          <w:tcPr>
            <w:tcW w:w="9629" w:type="dxa"/>
          </w:tcPr>
          <w:p w:rsidR="007261F6" w:rsidRPr="00094EC3" w:rsidRDefault="007261F6" w:rsidP="00094EC3">
            <w:pPr>
              <w:spacing w:after="0" w:line="240" w:lineRule="auto"/>
              <w:jc w:val="center"/>
            </w:pPr>
          </w:p>
        </w:tc>
      </w:tr>
      <w:tr w:rsidR="007261F6" w:rsidRPr="00094EC3">
        <w:tc>
          <w:tcPr>
            <w:tcW w:w="9629" w:type="dxa"/>
          </w:tcPr>
          <w:p w:rsidR="007261F6" w:rsidRPr="00094EC3" w:rsidRDefault="007261F6" w:rsidP="00094EC3">
            <w:pPr>
              <w:spacing w:after="0" w:line="240" w:lineRule="auto"/>
              <w:jc w:val="center"/>
            </w:pPr>
          </w:p>
        </w:tc>
      </w:tr>
      <w:tr w:rsidR="007261F6" w:rsidRPr="00094EC3">
        <w:tc>
          <w:tcPr>
            <w:tcW w:w="9629" w:type="dxa"/>
          </w:tcPr>
          <w:p w:rsidR="007261F6" w:rsidRPr="00094EC3" w:rsidRDefault="007261F6" w:rsidP="00094EC3">
            <w:pPr>
              <w:spacing w:after="0" w:line="240" w:lineRule="auto"/>
              <w:jc w:val="center"/>
            </w:pPr>
          </w:p>
        </w:tc>
      </w:tr>
      <w:tr w:rsidR="007261F6" w:rsidRPr="00094EC3">
        <w:tc>
          <w:tcPr>
            <w:tcW w:w="9629" w:type="dxa"/>
          </w:tcPr>
          <w:p w:rsidR="007261F6" w:rsidRPr="00094EC3" w:rsidRDefault="007261F6" w:rsidP="00094EC3">
            <w:pPr>
              <w:spacing w:after="0" w:line="240" w:lineRule="auto"/>
              <w:jc w:val="center"/>
            </w:pPr>
          </w:p>
        </w:tc>
      </w:tr>
      <w:tr w:rsidR="007261F6" w:rsidRPr="00094EC3">
        <w:tc>
          <w:tcPr>
            <w:tcW w:w="9629" w:type="dxa"/>
          </w:tcPr>
          <w:p w:rsidR="007261F6" w:rsidRPr="00094EC3" w:rsidRDefault="007261F6" w:rsidP="00094EC3">
            <w:pPr>
              <w:spacing w:after="0" w:line="240" w:lineRule="auto"/>
              <w:jc w:val="center"/>
            </w:pPr>
          </w:p>
        </w:tc>
      </w:tr>
      <w:tr w:rsidR="007261F6" w:rsidRPr="00094EC3">
        <w:tc>
          <w:tcPr>
            <w:tcW w:w="9629" w:type="dxa"/>
          </w:tcPr>
          <w:p w:rsidR="007261F6" w:rsidRPr="00094EC3" w:rsidRDefault="007261F6" w:rsidP="00094EC3">
            <w:pPr>
              <w:spacing w:after="0" w:line="240" w:lineRule="auto"/>
              <w:jc w:val="center"/>
            </w:pPr>
          </w:p>
        </w:tc>
      </w:tr>
      <w:tr w:rsidR="007261F6" w:rsidRPr="00094EC3">
        <w:tc>
          <w:tcPr>
            <w:tcW w:w="9629" w:type="dxa"/>
          </w:tcPr>
          <w:p w:rsidR="007261F6" w:rsidRPr="00094EC3" w:rsidRDefault="007261F6" w:rsidP="00094EC3">
            <w:pPr>
              <w:spacing w:after="0" w:line="240" w:lineRule="auto"/>
              <w:jc w:val="center"/>
            </w:pPr>
          </w:p>
        </w:tc>
      </w:tr>
      <w:tr w:rsidR="007261F6" w:rsidRPr="00094EC3">
        <w:tc>
          <w:tcPr>
            <w:tcW w:w="9629" w:type="dxa"/>
          </w:tcPr>
          <w:p w:rsidR="007261F6" w:rsidRPr="00094EC3" w:rsidRDefault="007261F6" w:rsidP="00094EC3">
            <w:pPr>
              <w:spacing w:after="0" w:line="240" w:lineRule="auto"/>
              <w:jc w:val="center"/>
            </w:pPr>
          </w:p>
        </w:tc>
      </w:tr>
      <w:tr w:rsidR="007261F6" w:rsidRPr="00094EC3">
        <w:tc>
          <w:tcPr>
            <w:tcW w:w="9629" w:type="dxa"/>
          </w:tcPr>
          <w:p w:rsidR="007261F6" w:rsidRPr="00094EC3" w:rsidRDefault="007261F6" w:rsidP="00094EC3">
            <w:pPr>
              <w:spacing w:after="0" w:line="240" w:lineRule="auto"/>
              <w:jc w:val="center"/>
            </w:pPr>
          </w:p>
        </w:tc>
      </w:tr>
      <w:tr w:rsidR="007261F6" w:rsidRPr="00094EC3">
        <w:tc>
          <w:tcPr>
            <w:tcW w:w="9629" w:type="dxa"/>
          </w:tcPr>
          <w:p w:rsidR="007261F6" w:rsidRPr="00094EC3" w:rsidRDefault="007261F6" w:rsidP="00094EC3">
            <w:pPr>
              <w:spacing w:after="0" w:line="240" w:lineRule="auto"/>
              <w:jc w:val="center"/>
            </w:pPr>
          </w:p>
        </w:tc>
      </w:tr>
      <w:tr w:rsidR="007261F6" w:rsidRPr="00094EC3">
        <w:tc>
          <w:tcPr>
            <w:tcW w:w="9629" w:type="dxa"/>
          </w:tcPr>
          <w:p w:rsidR="007261F6" w:rsidRPr="00094EC3" w:rsidRDefault="007261F6" w:rsidP="00094EC3">
            <w:pPr>
              <w:spacing w:after="0" w:line="240" w:lineRule="auto"/>
              <w:jc w:val="center"/>
            </w:pPr>
          </w:p>
        </w:tc>
      </w:tr>
    </w:tbl>
    <w:p w:rsidR="007261F6" w:rsidRDefault="007261F6"/>
    <w:p w:rsidR="007261F6" w:rsidRDefault="007261F6"/>
    <w:p w:rsidR="007261F6" w:rsidRDefault="007261F6" w:rsidP="00B6758C">
      <w:pPr>
        <w:spacing w:after="0"/>
        <w:rPr>
          <w:b/>
          <w:bCs/>
        </w:rPr>
      </w:pPr>
    </w:p>
    <w:p w:rsidR="007261F6" w:rsidRDefault="007261F6" w:rsidP="00B6758C">
      <w:pPr>
        <w:spacing w:after="0"/>
        <w:rPr>
          <w:b/>
          <w:bCs/>
        </w:rPr>
      </w:pPr>
    </w:p>
    <w:p w:rsidR="007261F6" w:rsidRPr="00065AB8" w:rsidRDefault="007261F6" w:rsidP="00B6758C">
      <w:pPr>
        <w:spacing w:after="0"/>
        <w:rPr>
          <w:b/>
          <w:bCs/>
        </w:rPr>
      </w:pPr>
      <w:r w:rsidRPr="00065AB8">
        <w:rPr>
          <w:b/>
          <w:bCs/>
        </w:rPr>
        <w:t>__________</w:t>
      </w:r>
    </w:p>
    <w:p w:rsidR="007261F6" w:rsidRPr="004508DB" w:rsidRDefault="007261F6" w:rsidP="00B6758C">
      <w:pPr>
        <w:spacing w:after="0"/>
        <w:rPr>
          <w:sz w:val="24"/>
          <w:szCs w:val="24"/>
        </w:rPr>
      </w:pPr>
      <w:r w:rsidRPr="004508DB">
        <w:rPr>
          <w:sz w:val="24"/>
          <w:szCs w:val="24"/>
        </w:rPr>
        <w:t xml:space="preserve">    (дата)                                                                                </w:t>
      </w:r>
    </w:p>
    <w:sectPr w:rsidR="007261F6" w:rsidRPr="004508DB" w:rsidSect="00CE0B17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1F6" w:rsidRDefault="007261F6" w:rsidP="00CE0B17">
      <w:pPr>
        <w:spacing w:after="0" w:line="240" w:lineRule="auto"/>
      </w:pPr>
      <w:r>
        <w:separator/>
      </w:r>
    </w:p>
  </w:endnote>
  <w:endnote w:type="continuationSeparator" w:id="0">
    <w:p w:rsidR="007261F6" w:rsidRDefault="007261F6" w:rsidP="00CE0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1F6" w:rsidRDefault="007261F6" w:rsidP="00CE0B17">
      <w:pPr>
        <w:spacing w:after="0" w:line="240" w:lineRule="auto"/>
      </w:pPr>
      <w:r>
        <w:separator/>
      </w:r>
    </w:p>
  </w:footnote>
  <w:footnote w:type="continuationSeparator" w:id="0">
    <w:p w:rsidR="007261F6" w:rsidRDefault="007261F6" w:rsidP="00CE0B17">
      <w:pPr>
        <w:spacing w:after="0" w:line="240" w:lineRule="auto"/>
      </w:pPr>
      <w:r>
        <w:continuationSeparator/>
      </w:r>
    </w:p>
  </w:footnote>
  <w:footnote w:id="1">
    <w:p w:rsidR="007261F6" w:rsidRDefault="007261F6" w:rsidP="00A4044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Відповідно до абзацу 3 частини п’ятої статті 53 Закону України «Про запобігання корупції» анонімні повідомлення про порушення вимог даного Закону підлягають розгляду, якщо наведена у ньому інформація стосується конкретної особи Вищої ради правосуддя та містить фактичні дані, які можуть бути перевірені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B17"/>
    <w:rsid w:val="00065AB8"/>
    <w:rsid w:val="00094EC3"/>
    <w:rsid w:val="00113711"/>
    <w:rsid w:val="002B0B55"/>
    <w:rsid w:val="002B352B"/>
    <w:rsid w:val="003B35B9"/>
    <w:rsid w:val="004508DB"/>
    <w:rsid w:val="007261F6"/>
    <w:rsid w:val="007C4E34"/>
    <w:rsid w:val="00A40449"/>
    <w:rsid w:val="00B6758C"/>
    <w:rsid w:val="00CE0B17"/>
    <w:rsid w:val="00E87696"/>
    <w:rsid w:val="00E91C38"/>
    <w:rsid w:val="00F51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B9"/>
    <w:pPr>
      <w:spacing w:after="160" w:line="259" w:lineRule="auto"/>
    </w:pPr>
    <w:rPr>
      <w:rFonts w:cs="Times New Roman"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E0B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E0B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E0B1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065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5AB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B6758C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47</Words>
  <Characters>272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Регіональне відділення Фонду державного майна України по Полтавській та Сумській областях</dc:title>
  <dc:subject/>
  <dc:creator>Вікторія Мітюхіна (HCJ-MONO0609 - v.mituhina)</dc:creator>
  <cp:keywords/>
  <dc:description/>
  <cp:lastModifiedBy>lilya</cp:lastModifiedBy>
  <cp:revision>2</cp:revision>
  <cp:lastPrinted>2019-03-07T09:06:00Z</cp:lastPrinted>
  <dcterms:created xsi:type="dcterms:W3CDTF">2020-07-28T13:51:00Z</dcterms:created>
  <dcterms:modified xsi:type="dcterms:W3CDTF">2020-07-28T13:51:00Z</dcterms:modified>
</cp:coreProperties>
</file>