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C" w:rsidRDefault="00270CBC" w:rsidP="001E2603">
      <w:pPr>
        <w:pStyle w:val="Title"/>
        <w:rPr>
          <w:lang w:val="en-US"/>
        </w:rPr>
      </w:pPr>
    </w:p>
    <w:p w:rsidR="00270CBC" w:rsidRPr="00FB3335" w:rsidRDefault="00270CBC" w:rsidP="002E34B5">
      <w:pPr>
        <w:spacing w:after="160" w:line="259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Регіональне відділення Фонду державного майна України по Київській, Черкаській та Чернігівській областях</w:t>
      </w:r>
    </w:p>
    <w:p w:rsidR="00270CBC" w:rsidRPr="00FB3335" w:rsidRDefault="00270CBC" w:rsidP="002E34B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0CBC" w:rsidRPr="00FB3335" w:rsidRDefault="00270CBC" w:rsidP="002E34B5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  <w:r w:rsidRPr="00FB3335">
        <w:rPr>
          <w:rFonts w:ascii="Times New Roman" w:hAnsi="Times New Roman" w:cs="Times New Roman"/>
          <w:i/>
          <w:iCs/>
        </w:rPr>
        <w:t>(прізвище, ім’я, по батькові заявника)</w:t>
      </w:r>
    </w:p>
    <w:p w:rsidR="00270CBC" w:rsidRPr="00FB3335" w:rsidRDefault="00270CBC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</w:p>
    <w:p w:rsidR="00270CBC" w:rsidRPr="00FB3335" w:rsidRDefault="00270CBC" w:rsidP="002E34B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0CBC" w:rsidRPr="00FB3335" w:rsidRDefault="00270CBC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  <w:r w:rsidRPr="00FB3335">
        <w:rPr>
          <w:rFonts w:ascii="Times New Roman" w:hAnsi="Times New Roman" w:cs="Times New Roman"/>
          <w:i/>
          <w:iCs/>
        </w:rPr>
        <w:t>(поштова адреса  заявника та контактний телефон)</w:t>
      </w:r>
    </w:p>
    <w:p w:rsidR="00270CBC" w:rsidRPr="00FB3335" w:rsidRDefault="00270CBC" w:rsidP="002E34B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70CBC" w:rsidRPr="00FB3335" w:rsidRDefault="00270CBC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  <w:r w:rsidRPr="00FB3335">
        <w:rPr>
          <w:rFonts w:ascii="Times New Roman" w:hAnsi="Times New Roman" w:cs="Times New Roman"/>
          <w:i/>
          <w:iCs/>
        </w:rPr>
        <w:t>(електронна адреса  заявника)</w:t>
      </w:r>
    </w:p>
    <w:p w:rsidR="00270CBC" w:rsidRDefault="00270CBC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</w:p>
    <w:p w:rsidR="00270CBC" w:rsidRPr="00FB3335" w:rsidRDefault="00270CBC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270CBC" w:rsidRPr="00FB3335" w:rsidRDefault="00270CBC" w:rsidP="002E34B5">
      <w:pPr>
        <w:spacing w:after="160" w:line="240" w:lineRule="auto"/>
        <w:ind w:left="4395"/>
        <w:jc w:val="both"/>
        <w:rPr>
          <w:rFonts w:ascii="Times New Roman" w:hAnsi="Times New Roman" w:cs="Times New Roman"/>
          <w:i/>
          <w:iCs/>
        </w:rPr>
      </w:pPr>
    </w:p>
    <w:p w:rsidR="00270CBC" w:rsidRPr="00FB3335" w:rsidRDefault="00270CBC" w:rsidP="002E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Повідомлення про корупцію *</w:t>
      </w: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FB333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FB333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270CBC" w:rsidRPr="00FB3335" w:rsidRDefault="00270CBC" w:rsidP="002E3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FB333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FB3335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</w:t>
      </w: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__________</w:t>
      </w:r>
    </w:p>
    <w:p w:rsidR="00270CBC" w:rsidRPr="00FB3335" w:rsidRDefault="00270CBC" w:rsidP="002E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35">
        <w:rPr>
          <w:rFonts w:ascii="Times New Roman" w:hAnsi="Times New Roman" w:cs="Times New Roman"/>
          <w:i/>
          <w:iCs/>
        </w:rPr>
        <w:t xml:space="preserve">        дата</w:t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</w:r>
      <w:r w:rsidRPr="00FB3335">
        <w:rPr>
          <w:rFonts w:ascii="Times New Roman" w:hAnsi="Times New Roman" w:cs="Times New Roman"/>
          <w:i/>
          <w:iCs/>
        </w:rPr>
        <w:tab/>
        <w:t xml:space="preserve">                              підпис</w:t>
      </w:r>
    </w:p>
    <w:p w:rsidR="00270CBC" w:rsidRPr="00FB3335" w:rsidRDefault="00270CBC" w:rsidP="002E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CBC" w:rsidRPr="00FB3335" w:rsidRDefault="00270CBC" w:rsidP="002E3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CBC" w:rsidRDefault="00270CBC"/>
    <w:sectPr w:rsidR="00270CBC" w:rsidSect="002E34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4B5"/>
    <w:rsid w:val="001E2603"/>
    <w:rsid w:val="00270CBC"/>
    <w:rsid w:val="002E34B5"/>
    <w:rsid w:val="003F2A5A"/>
    <w:rsid w:val="005120BB"/>
    <w:rsid w:val="005B5D1E"/>
    <w:rsid w:val="006F7002"/>
    <w:rsid w:val="00C275D4"/>
    <w:rsid w:val="00FB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4B5"/>
    <w:pPr>
      <w:spacing w:after="200" w:line="276" w:lineRule="auto"/>
    </w:pPr>
    <w:rPr>
      <w:rFonts w:ascii="Calibri" w:hAnsi="Calibri"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1E260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E2603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181</Words>
  <Characters>1035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Регіональне відділення ФДМУ по Рівненській області</dc:title>
  <dc:subject/>
  <dc:creator>Admin</dc:creator>
  <cp:keywords/>
  <dc:description/>
  <cp:lastModifiedBy>User</cp:lastModifiedBy>
  <cp:revision>3</cp:revision>
  <dcterms:created xsi:type="dcterms:W3CDTF">2020-07-28T07:14:00Z</dcterms:created>
  <dcterms:modified xsi:type="dcterms:W3CDTF">2020-07-30T06:53:00Z</dcterms:modified>
</cp:coreProperties>
</file>