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4" w:rsidRPr="00C57CB5" w:rsidRDefault="005C3024" w:rsidP="00C57CB5">
      <w:pPr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C57CB5" w:rsidRDefault="005C3024" w:rsidP="00C57CB5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регіонального відділення Фонду державного майна України по Вінницькій та Хмельницькій областях про проведення продажу на аукціоні об’єкта малої приватизації, окремого майна - будинку тваринника площею 90,6 кв.м, що не увійшов до статутного капіталу СВАТ “Садовод”</w:t>
      </w:r>
    </w:p>
    <w:p w:rsidR="005C3024" w:rsidRPr="00AD65DD" w:rsidRDefault="005C3024" w:rsidP="00AD65DD">
      <w:pPr>
        <w:jc w:val="center"/>
        <w:rPr>
          <w:b/>
        </w:rPr>
      </w:pPr>
    </w:p>
    <w:p w:rsidR="005C3024" w:rsidRPr="00C57CB5" w:rsidRDefault="005C3024" w:rsidP="00AD65DD">
      <w:pPr>
        <w:jc w:val="both"/>
        <w:rPr>
          <w:rFonts w:ascii="Verdana" w:hAnsi="Verdana"/>
          <w:b/>
          <w:iCs/>
        </w:rPr>
      </w:pPr>
      <w:r w:rsidRPr="00C57CB5">
        <w:rPr>
          <w:rFonts w:ascii="Verdana" w:hAnsi="Verdana"/>
          <w:b/>
          <w:iCs/>
        </w:rPr>
        <w:t>1. Інформація про об’єкт приватизації.</w:t>
      </w:r>
    </w:p>
    <w:p w:rsidR="005C3024" w:rsidRPr="00C57CB5" w:rsidRDefault="005C3024" w:rsidP="00AD65DD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C57CB5">
        <w:rPr>
          <w:rFonts w:ascii="Verdana" w:hAnsi="Verdana"/>
        </w:rPr>
        <w:t>Найменування об’єкта приватизації: будинок тваринника площею 90,6 кв.м, що не увійшов до статутного капіталу СВАТ “Садовод”.</w:t>
      </w:r>
    </w:p>
    <w:p w:rsidR="005C3024" w:rsidRPr="00C57CB5" w:rsidRDefault="005C3024" w:rsidP="00AD65DD">
      <w:pPr>
        <w:pStyle w:val="Heading1"/>
        <w:tabs>
          <w:tab w:val="left" w:pos="709"/>
        </w:tabs>
        <w:ind w:firstLine="0"/>
        <w:jc w:val="both"/>
        <w:rPr>
          <w:rFonts w:ascii="Verdana" w:hAnsi="Verdana"/>
        </w:rPr>
      </w:pPr>
      <w:r w:rsidRPr="00C57CB5">
        <w:rPr>
          <w:rFonts w:ascii="Verdana" w:hAnsi="Verdana"/>
        </w:rPr>
        <w:t xml:space="preserve">     Місцезнаходження об'єкта: </w:t>
      </w:r>
      <w:r w:rsidRPr="00C57CB5">
        <w:rPr>
          <w:rFonts w:ascii="Verdana" w:hAnsi="Verdana"/>
          <w:snapToGrid w:val="0"/>
          <w:color w:val="000000"/>
        </w:rPr>
        <w:t>22742, Вінницька обл., Іллінецький р-н, с.Криштопівка</w:t>
      </w:r>
      <w:r w:rsidRPr="00C57CB5">
        <w:rPr>
          <w:rFonts w:ascii="Verdana" w:hAnsi="Verdana"/>
        </w:rPr>
        <w:t>, вул.Жовтнева, 11б.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Відомості про зберігача: ТОВ “Шанс”. Ідентифікаційний код згідно з ЄДРПОУ 20119134. Місцезнаходження та контактні дані зберігача: 22865, Вінницька обл., Немирівський р-н, смт. Ситківці, вул.Вокзальна, 18, </w:t>
      </w:r>
      <w:r w:rsidRPr="00C57CB5">
        <w:rPr>
          <w:rFonts w:ascii="Verdana" w:hAnsi="Verdana"/>
          <w:snapToGrid w:val="0"/>
          <w:color w:val="000000"/>
        </w:rPr>
        <w:t>контактна особа: Гребенюк Вадим Миколайович, директор</w:t>
      </w:r>
      <w:r w:rsidRPr="00C57CB5">
        <w:rPr>
          <w:rFonts w:ascii="Verdana" w:hAnsi="Verdana"/>
        </w:rPr>
        <w:t xml:space="preserve"> ТОВ “Шанс”, тел.(04331)22646.       </w:t>
      </w:r>
    </w:p>
    <w:p w:rsidR="005C3024" w:rsidRPr="00C57CB5" w:rsidRDefault="005C3024" w:rsidP="00AD65DD">
      <w:pPr>
        <w:pStyle w:val="Heading1"/>
        <w:tabs>
          <w:tab w:val="left" w:pos="709"/>
        </w:tabs>
        <w:ind w:firstLine="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 xml:space="preserve">Відомості про об’єкт приватизації: одноповерхова цегляна будівля загальною </w:t>
      </w:r>
      <w:r w:rsidRPr="00C57CB5">
        <w:rPr>
          <w:rFonts w:ascii="Verdana" w:hAnsi="Verdana"/>
        </w:rPr>
        <w:t>площею 90,6 кв.м,</w:t>
      </w:r>
      <w:r w:rsidRPr="00C57CB5">
        <w:rPr>
          <w:rFonts w:ascii="Verdana" w:hAnsi="Verdana"/>
          <w:color w:val="000000"/>
        </w:rPr>
        <w:t xml:space="preserve"> 1971 року побудови, не експлуатується, за призначенням не використовується.</w:t>
      </w:r>
      <w:r w:rsidRPr="00C57CB5">
        <w:rPr>
          <w:rFonts w:ascii="Verdana" w:hAnsi="Verdana"/>
        </w:rPr>
        <w:t xml:space="preserve"> </w:t>
      </w:r>
      <w:r w:rsidRPr="00C57CB5">
        <w:rPr>
          <w:rFonts w:ascii="Verdana" w:hAnsi="Verdana"/>
          <w:color w:val="000000"/>
        </w:rPr>
        <w:t>Право державної власності зареєстровано в Державному реєстрі речових прав на нерухоме майно 04.10.2018, номер запису про право власності: 28227392, реєстраційний номер об′єкта нерухомого майна: 1659706905212.</w:t>
      </w:r>
    </w:p>
    <w:p w:rsidR="005C3024" w:rsidRPr="00C57CB5" w:rsidRDefault="005C3024" w:rsidP="00AD65DD">
      <w:pPr>
        <w:pStyle w:val="normal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ab/>
        <w:t>Відомості про земельну ділянку, на якій розташований об’єкт приватизації: земельна ділянка окремо не виділена. Інформація про кадастровий номер, площу, цільове призначення земельної ділянки, наявність обтяжень відсутня.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>2. Інформація про аукціон.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Спосіб проведення аукціону: </w:t>
      </w:r>
      <w:r w:rsidRPr="00C57CB5">
        <w:rPr>
          <w:rFonts w:ascii="Verdana" w:hAnsi="Verdana"/>
        </w:rPr>
        <w:t>аукціон з умовами.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Дата та час проведення аукціону: </w:t>
      </w:r>
      <w:r w:rsidRPr="00C57CB5">
        <w:rPr>
          <w:rFonts w:ascii="Verdana" w:hAnsi="Verdana"/>
        </w:rPr>
        <w:t>03.06.2020 року, година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Кінцевий строк подання заяви на участь </w:t>
      </w:r>
      <w:r w:rsidRPr="00C57CB5">
        <w:rPr>
          <w:rFonts w:ascii="Verdana" w:hAnsi="Verdana"/>
        </w:rPr>
        <w:t>в електронному аукціоні з умовами, із зниженням стартової ціни</w:t>
      </w:r>
      <w:r w:rsidRPr="00C57CB5">
        <w:rPr>
          <w:rFonts w:ascii="Verdana" w:hAnsi="Verdana"/>
          <w:b/>
        </w:rPr>
        <w:t xml:space="preserve"> </w:t>
      </w:r>
      <w:r w:rsidRPr="00C57CB5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C57CB5" w:rsidRDefault="005C3024" w:rsidP="00AD65DD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C57CB5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C57CB5" w:rsidRDefault="005C3024" w:rsidP="00AD65DD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Приватизація</w:t>
      </w:r>
      <w:r w:rsidRPr="00C57CB5">
        <w:rPr>
          <w:rFonts w:ascii="Verdana" w:hAnsi="Verdana"/>
          <w:sz w:val="24"/>
          <w:szCs w:val="24"/>
        </w:rPr>
        <w:t xml:space="preserve"> будинку тваринника площею 90,6 кв.м, що не увійшов до статутного капіталу СВАТ “Садовод”,</w:t>
      </w:r>
      <w:r w:rsidRPr="00C57CB5">
        <w:rPr>
          <w:rFonts w:ascii="Verdana" w:hAnsi="Verdana"/>
          <w:spacing w:val="-3"/>
          <w:sz w:val="24"/>
          <w:szCs w:val="24"/>
        </w:rPr>
        <w:t xml:space="preserve"> </w:t>
      </w:r>
      <w:r w:rsidRPr="00C57CB5">
        <w:rPr>
          <w:rFonts w:ascii="Verdana" w:hAnsi="Verdana"/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</w:t>
      </w:r>
    </w:p>
    <w:p w:rsidR="005C3024" w:rsidRPr="00C57CB5" w:rsidRDefault="005C3024" w:rsidP="00AD65DD">
      <w:pPr>
        <w:pStyle w:val="NormalWeb"/>
        <w:spacing w:before="0" w:beforeAutospacing="0" w:after="0" w:afterAutospacing="0"/>
        <w:jc w:val="both"/>
        <w:rPr>
          <w:rFonts w:ascii="Verdana" w:hAnsi="Verdana"/>
          <w:iCs/>
          <w:szCs w:val="24"/>
        </w:rPr>
      </w:pPr>
      <w:r w:rsidRPr="00C57CB5">
        <w:rPr>
          <w:rFonts w:ascii="Verdana" w:hAnsi="Verdana"/>
          <w:b/>
          <w:iCs/>
          <w:szCs w:val="24"/>
          <w:lang w:val="uk-UA"/>
        </w:rPr>
        <w:tab/>
      </w:r>
      <w:r w:rsidRPr="00C57CB5">
        <w:rPr>
          <w:rFonts w:ascii="Verdana" w:hAnsi="Verdana"/>
          <w:iCs/>
          <w:szCs w:val="24"/>
          <w:lang w:val="uk-UA"/>
        </w:rPr>
        <w:t>Покупець</w:t>
      </w:r>
      <w:r w:rsidRPr="00C57CB5">
        <w:rPr>
          <w:rFonts w:ascii="Verdana" w:hAnsi="Verdana"/>
          <w:spacing w:val="-3"/>
          <w:szCs w:val="24"/>
          <w:lang w:val="uk-UA"/>
        </w:rPr>
        <w:t xml:space="preserve"> </w:t>
      </w:r>
      <w:r w:rsidRPr="00C57CB5">
        <w:rPr>
          <w:rFonts w:ascii="Verdana" w:hAnsi="Verdana"/>
          <w:szCs w:val="24"/>
          <w:lang w:val="uk-UA"/>
        </w:rPr>
        <w:t xml:space="preserve">будину тваринника площею </w:t>
      </w:r>
      <w:r w:rsidRPr="00C57CB5">
        <w:rPr>
          <w:rFonts w:ascii="Verdana" w:hAnsi="Verdana"/>
          <w:szCs w:val="24"/>
        </w:rPr>
        <w:t>90,6 кв.м, що не увійшов до статутного капіталу СВАТ “Садовод”, має відповідати  вимогам, передбаченим у с</w:t>
      </w:r>
      <w:r w:rsidRPr="00C57CB5">
        <w:rPr>
          <w:rFonts w:ascii="Verdana" w:hAnsi="Verdana"/>
          <w:iCs/>
          <w:szCs w:val="24"/>
        </w:rPr>
        <w:t xml:space="preserve">татті 8 </w:t>
      </w:r>
      <w:r w:rsidRPr="00C57CB5">
        <w:rPr>
          <w:rFonts w:ascii="Verdana" w:hAnsi="Verdana"/>
          <w:szCs w:val="24"/>
        </w:rPr>
        <w:t>Закону України «Про приватизацію державного і комунального майна».</w:t>
      </w:r>
    </w:p>
    <w:p w:rsidR="005C3024" w:rsidRPr="00C57CB5" w:rsidRDefault="005C3024" w:rsidP="00AD65DD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>Стартова ціна об’єкта без ПДВ для: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 5345,00</w:t>
      </w:r>
      <w:r w:rsidRPr="00C57CB5">
        <w:rPr>
          <w:rFonts w:ascii="Verdana" w:hAnsi="Verdana"/>
          <w:sz w:val="24"/>
          <w:szCs w:val="24"/>
        </w:rPr>
        <w:t xml:space="preserve"> грн;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 xml:space="preserve">– 2672,50 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грн;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2672,50 грн.</w:t>
      </w:r>
    </w:p>
    <w:p w:rsidR="005C3024" w:rsidRPr="00C57CB5" w:rsidRDefault="005C3024" w:rsidP="00AD65DD">
      <w:pPr>
        <w:jc w:val="both"/>
        <w:rPr>
          <w:rFonts w:ascii="Verdana" w:hAnsi="Verdana"/>
          <w:iCs/>
        </w:rPr>
      </w:pPr>
    </w:p>
    <w:p w:rsidR="005C3024" w:rsidRPr="00C57CB5" w:rsidRDefault="005C3024" w:rsidP="00AD65DD">
      <w:pPr>
        <w:jc w:val="both"/>
        <w:rPr>
          <w:rFonts w:ascii="Verdana" w:hAnsi="Verdana"/>
          <w:iCs/>
        </w:rPr>
      </w:pPr>
    </w:p>
    <w:p w:rsidR="005C3024" w:rsidRPr="00C57CB5" w:rsidRDefault="005C3024" w:rsidP="00AD65DD">
      <w:pPr>
        <w:jc w:val="both"/>
        <w:rPr>
          <w:rFonts w:ascii="Verdana" w:hAnsi="Verdana"/>
          <w:iCs/>
        </w:rPr>
      </w:pPr>
    </w:p>
    <w:p w:rsidR="005C3024" w:rsidRPr="00C57CB5" w:rsidRDefault="005C3024" w:rsidP="00AD65DD">
      <w:pPr>
        <w:jc w:val="both"/>
        <w:rPr>
          <w:rFonts w:ascii="Verdana" w:hAnsi="Verdana"/>
          <w:iCs/>
        </w:rPr>
      </w:pPr>
      <w:r w:rsidRPr="00C57CB5">
        <w:rPr>
          <w:rFonts w:ascii="Verdana" w:hAnsi="Verdana"/>
          <w:iCs/>
        </w:rPr>
        <w:t xml:space="preserve">На остаточну ціну продажу  </w:t>
      </w:r>
      <w:r w:rsidRPr="00C57CB5">
        <w:rPr>
          <w:rFonts w:ascii="Verdana" w:hAnsi="Verdana"/>
        </w:rPr>
        <w:t xml:space="preserve">об’єкта </w:t>
      </w:r>
      <w:r w:rsidRPr="00C57CB5">
        <w:rPr>
          <w:rFonts w:ascii="Verdana" w:hAnsi="Verdana"/>
          <w:iCs/>
        </w:rPr>
        <w:t>нараховується ПДВ в розмірі 20%.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C57CB5" w:rsidRDefault="005C3024" w:rsidP="00AD65DD">
      <w:pPr>
        <w:pStyle w:val="normal0"/>
        <w:jc w:val="both"/>
        <w:rPr>
          <w:rFonts w:ascii="Verdana" w:hAnsi="Verdana"/>
          <w:color w:val="000000"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 534,50 грн.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color w:val="000000"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267,25 грн;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267,25 грн.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реєстраційного внеску</w:t>
      </w:r>
      <w:r w:rsidRPr="00C57CB5">
        <w:rPr>
          <w:rFonts w:ascii="Verdana" w:hAnsi="Verdana"/>
          <w:b/>
          <w:i/>
          <w:iCs/>
          <w:sz w:val="24"/>
          <w:szCs w:val="24"/>
        </w:rPr>
        <w:t>:</w:t>
      </w:r>
      <w:r w:rsidRPr="00C57CB5">
        <w:rPr>
          <w:rFonts w:ascii="Verdana" w:hAnsi="Verdana"/>
          <w:iCs/>
          <w:sz w:val="24"/>
          <w:szCs w:val="24"/>
        </w:rPr>
        <w:t xml:space="preserve"> 944,60 грн.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Умови продажу</w:t>
      </w:r>
      <w:r w:rsidRPr="00C57CB5">
        <w:rPr>
          <w:rFonts w:ascii="Verdana" w:hAnsi="Verdana"/>
          <w:b/>
          <w:i/>
          <w:iCs/>
          <w:sz w:val="24"/>
          <w:szCs w:val="24"/>
        </w:rPr>
        <w:t>:</w:t>
      </w:r>
    </w:p>
    <w:p w:rsidR="005C3024" w:rsidRPr="00C57CB5" w:rsidRDefault="005C3024" w:rsidP="00AD65DD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 xml:space="preserve">- покупець зобов’язаний відшкодувати регіональному відділенню </w:t>
      </w:r>
      <w:r w:rsidRPr="00C57CB5">
        <w:rPr>
          <w:rFonts w:ascii="Verdana" w:hAnsi="Verdana"/>
        </w:rPr>
        <w:t xml:space="preserve">Фонду державного майна України </w:t>
      </w:r>
      <w:r w:rsidRPr="00C57CB5">
        <w:rPr>
          <w:rFonts w:ascii="Verdana" w:hAnsi="Verdana"/>
          <w:color w:val="000000"/>
        </w:rPr>
        <w:t>по Вінницькій та Хмельницький областях витрати на проведення незалежної оцінки об’єкта приватизації в сумі 2800,00 грн., в місячний строк з дати нотаріального посвідчення договору купівлі продажу</w:t>
      </w:r>
      <w:r w:rsidRPr="00C57CB5">
        <w:rPr>
          <w:rFonts w:ascii="Verdana" w:hAnsi="Verdana"/>
        </w:rPr>
        <w:t xml:space="preserve">. 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4. Додаткова інформація</w:t>
      </w:r>
    </w:p>
    <w:p w:rsidR="005C3024" w:rsidRPr="00C57CB5" w:rsidRDefault="005C3024" w:rsidP="00AD65DD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та Хмельницькій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област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ях.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        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Рахунок </w:t>
      </w:r>
      <w:r w:rsidRPr="00C57CB5">
        <w:rPr>
          <w:rFonts w:ascii="Verdana" w:hAnsi="Verdana"/>
          <w:spacing w:val="0"/>
          <w:sz w:val="24"/>
          <w:szCs w:val="24"/>
        </w:rPr>
        <w:t>UA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598201720355549001000156369</w:t>
      </w:r>
      <w:r w:rsidRPr="00C57CB5">
        <w:rPr>
          <w:rFonts w:ascii="Verdana" w:hAnsi="Verdana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z w:val="24"/>
          <w:szCs w:val="24"/>
          <w:lang w:val="uk-UA"/>
        </w:rPr>
        <w:t>(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для перерахування реєстраційного внеску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>та проведення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переможцем аукціону розрахунків за придбаний об’єкт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)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 xml:space="preserve">Код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за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ЄДРПОУ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: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42964094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та Хмельницькій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област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ях.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Рахунок  </w:t>
      </w:r>
      <w:r w:rsidRPr="00C57CB5">
        <w:rPr>
          <w:rFonts w:ascii="Verdana" w:hAnsi="Verdana"/>
          <w:spacing w:val="0"/>
          <w:sz w:val="24"/>
          <w:szCs w:val="24"/>
        </w:rPr>
        <w:t>UA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388201720355219001000156369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(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для перерахування гарантійного внеску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)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        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 xml:space="preserve">Код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за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ЄДРПОУ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: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42964094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C57CB5" w:rsidRDefault="005C3024" w:rsidP="00AD65D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Код ЄДРПОУ: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C57CB5" w:rsidRDefault="005C3024" w:rsidP="00AD65DD">
      <w:pPr>
        <w:jc w:val="both"/>
        <w:rPr>
          <w:rFonts w:ascii="Verdana" w:hAnsi="Verdana"/>
          <w:noProof/>
          <w:color w:val="000000"/>
        </w:rPr>
      </w:pPr>
      <w:r w:rsidRPr="00C57CB5">
        <w:rPr>
          <w:rFonts w:ascii="Verdana" w:hAnsi="Verdana"/>
          <w:color w:val="000000"/>
        </w:rPr>
        <w:tab/>
        <w:t>Призначення платежу:</w:t>
      </w:r>
      <w:r w:rsidRPr="00C57CB5">
        <w:rPr>
          <w:rFonts w:ascii="Verdana" w:hAnsi="Verdana"/>
          <w:noProof/>
          <w:color w:val="000000"/>
        </w:rPr>
        <w:t xml:space="preserve"> (обов</w:t>
      </w:r>
      <w:r w:rsidRPr="00C57CB5">
        <w:rPr>
          <w:rFonts w:ascii="Verdana" w:hAnsi="Verdana"/>
          <w:noProof/>
          <w:color w:val="000000"/>
        </w:rPr>
        <w:sym w:font="Symbol" w:char="F0A2"/>
      </w:r>
      <w:r w:rsidRPr="00C57CB5">
        <w:rPr>
          <w:rFonts w:ascii="Verdana" w:hAnsi="Verdana"/>
          <w:noProof/>
          <w:color w:val="000000"/>
        </w:rPr>
        <w:t>язково вказати за що)</w:t>
      </w:r>
    </w:p>
    <w:p w:rsidR="005C3024" w:rsidRPr="00C57CB5" w:rsidRDefault="005C3024" w:rsidP="00AD65DD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noProof/>
          <w:color w:val="000000"/>
        </w:rPr>
        <w:tab/>
      </w:r>
      <w:r w:rsidRPr="00C57CB5">
        <w:rPr>
          <w:rFonts w:ascii="Verdana" w:hAnsi="Verdana"/>
          <w:color w:val="000000"/>
          <w:lang w:val="en-US"/>
        </w:rPr>
        <w:t>Receiver</w:t>
      </w:r>
      <w:r w:rsidRPr="00C57CB5">
        <w:rPr>
          <w:rFonts w:ascii="Verdana" w:hAnsi="Verdana"/>
          <w:color w:val="000000"/>
          <w:lang w:val="en-GB"/>
        </w:rPr>
        <w:t>:</w:t>
      </w:r>
      <w:r w:rsidRPr="00C57CB5">
        <w:rPr>
          <w:rFonts w:ascii="Verdana" w:hAnsi="Verdana"/>
          <w:color w:val="000000"/>
          <w:lang w:val="en-US"/>
        </w:rPr>
        <w:t xml:space="preserve">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Account: </w:t>
      </w:r>
      <w:r w:rsidRPr="00C57CB5">
        <w:rPr>
          <w:rFonts w:ascii="Verdana" w:hAnsi="Verdana"/>
          <w:color w:val="000000"/>
        </w:rPr>
        <w:t>________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Bank of receiver: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MFO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SWIFT: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AD65DD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Code YeDRPOU: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AD65DD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C57CB5" w:rsidRDefault="005C3024" w:rsidP="00AD65DD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C57CB5" w:rsidRDefault="005C3024" w:rsidP="00AD65DD">
      <w:pPr>
        <w:pStyle w:val="BodyText3"/>
        <w:rPr>
          <w:rFonts w:ascii="Verdana" w:hAnsi="Verdana"/>
          <w:sz w:val="24"/>
          <w:szCs w:val="24"/>
        </w:rPr>
      </w:pPr>
      <w:hyperlink r:id="rId4" w:history="1">
        <w:r w:rsidRPr="00C57CB5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C57CB5" w:rsidRDefault="005C3024" w:rsidP="00AD65DD">
      <w:pPr>
        <w:pStyle w:val="normal0"/>
        <w:jc w:val="both"/>
        <w:rPr>
          <w:rFonts w:ascii="Verdana" w:hAnsi="Verdana"/>
          <w:iCs/>
          <w:color w:val="000000"/>
          <w:sz w:val="24"/>
          <w:szCs w:val="24"/>
        </w:rPr>
      </w:pPr>
      <w:r w:rsidRPr="00C57CB5">
        <w:rPr>
          <w:rFonts w:ascii="Verdana" w:hAnsi="Verdana"/>
          <w:iCs/>
          <w:color w:val="000000"/>
          <w:sz w:val="24"/>
          <w:szCs w:val="24"/>
        </w:rPr>
        <w:tab/>
        <w:t>Час і місце проведення огляду об'єкта: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iCs/>
          <w:color w:val="000000"/>
          <w:sz w:val="24"/>
          <w:szCs w:val="24"/>
        </w:rPr>
        <w:t>ознайомитись з об’єктом можна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C57CB5">
        <w:rPr>
          <w:rFonts w:ascii="Verdana" w:hAnsi="Verdana"/>
          <w:iCs/>
          <w:color w:val="000000"/>
          <w:sz w:val="24"/>
          <w:szCs w:val="24"/>
        </w:rPr>
        <w:t>об'єкта.</w:t>
      </w:r>
    </w:p>
    <w:p w:rsidR="005C3024" w:rsidRPr="00C57CB5" w:rsidRDefault="005C3024" w:rsidP="00AD65DD">
      <w:pPr>
        <w:pStyle w:val="normal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>ПІБ контактної особи на об’єкті:</w:t>
      </w:r>
      <w:r w:rsidRPr="00C57CB5">
        <w:rPr>
          <w:rFonts w:ascii="Verdana" w:hAnsi="Verdana"/>
          <w:snapToGrid w:val="0"/>
          <w:color w:val="000000"/>
          <w:sz w:val="24"/>
          <w:szCs w:val="24"/>
        </w:rPr>
        <w:t xml:space="preserve"> Гребенюк Вадим Миколайович, директор</w:t>
      </w:r>
      <w:r w:rsidRPr="00C57CB5">
        <w:rPr>
          <w:rFonts w:ascii="Verdana" w:hAnsi="Verdana"/>
          <w:sz w:val="24"/>
          <w:szCs w:val="24"/>
        </w:rPr>
        <w:t xml:space="preserve"> ТОВ “Шанс”, тел.(04331)22646.     </w:t>
      </w:r>
    </w:p>
    <w:p w:rsidR="005C3024" w:rsidRPr="00C57CB5" w:rsidRDefault="005C3024" w:rsidP="00AD65DD">
      <w:pPr>
        <w:pStyle w:val="normal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b/>
          <w:sz w:val="24"/>
          <w:szCs w:val="24"/>
        </w:rPr>
        <w:tab/>
        <w:t xml:space="preserve">Найменування організатора аукціону: </w:t>
      </w:r>
      <w:r w:rsidRPr="00C57CB5">
        <w:rPr>
          <w:rFonts w:ascii="Verdana" w:hAnsi="Verdana"/>
          <w:iCs/>
          <w:sz w:val="24"/>
          <w:szCs w:val="24"/>
        </w:rPr>
        <w:t>Р</w:t>
      </w:r>
      <w:r w:rsidRPr="00C57CB5">
        <w:rPr>
          <w:rFonts w:ascii="Verdana" w:hAnsi="Verdana"/>
          <w:sz w:val="24"/>
          <w:szCs w:val="24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5" w:history="1">
        <w:r w:rsidRPr="00C57CB5">
          <w:rPr>
            <w:rStyle w:val="Hyperlink"/>
            <w:rFonts w:ascii="Verdana" w:hAnsi="Verdana"/>
            <w:sz w:val="24"/>
            <w:szCs w:val="24"/>
          </w:rPr>
          <w:t>www.spfu.gov.ua</w:t>
        </w:r>
      </w:hyperlink>
      <w:r w:rsidRPr="00C57CB5">
        <w:rPr>
          <w:rFonts w:ascii="Verdana" w:hAnsi="Verdana"/>
          <w:sz w:val="24"/>
          <w:szCs w:val="24"/>
        </w:rPr>
        <w:t xml:space="preserve">, (0432) 67-27-46, тел./факс. (0432) 56-24-65, адреса електронної пошти: </w:t>
      </w:r>
      <w:hyperlink r:id="rId6" w:history="1">
        <w:r w:rsidRPr="00C57CB5">
          <w:rPr>
            <w:rStyle w:val="Hyperlink"/>
            <w:rFonts w:ascii="Verdana" w:hAnsi="Verdana"/>
            <w:sz w:val="24"/>
            <w:szCs w:val="24"/>
          </w:rPr>
          <w:t>vin</w:t>
        </w:r>
        <w:r w:rsidRPr="00C57CB5">
          <w:rPr>
            <w:rStyle w:val="Hyperlink"/>
            <w:rFonts w:ascii="Verdana" w:hAnsi="Verdana"/>
            <w:sz w:val="24"/>
            <w:szCs w:val="24"/>
            <w:lang w:val="en-US"/>
          </w:rPr>
          <w:t>nytsia</w:t>
        </w:r>
        <w:r w:rsidRPr="00C57CB5">
          <w:rPr>
            <w:rStyle w:val="Hyperlink"/>
            <w:rFonts w:ascii="Verdana" w:hAnsi="Verdana"/>
            <w:sz w:val="24"/>
            <w:szCs w:val="24"/>
          </w:rPr>
          <w:t>@spfu.gov.ua</w:t>
        </w:r>
      </w:hyperlink>
      <w:r w:rsidRPr="00C57CB5">
        <w:rPr>
          <w:rFonts w:ascii="Verdana" w:hAnsi="Verdana"/>
          <w:sz w:val="24"/>
          <w:szCs w:val="24"/>
        </w:rPr>
        <w:t>.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C57CB5" w:rsidRDefault="005C3024" w:rsidP="00AD65DD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№555 «Про затвердження умов продажу, стартової ціни та інформаційного повідомлення об`єкта приватизації».</w:t>
      </w:r>
    </w:p>
    <w:p w:rsidR="005C3024" w:rsidRPr="00C57CB5" w:rsidRDefault="005C3024" w:rsidP="00AD65DD">
      <w:pPr>
        <w:tabs>
          <w:tab w:val="left" w:pos="709"/>
        </w:tabs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ab/>
        <w:t>Унікальний код в електронній торговій системі</w:t>
      </w:r>
      <w:r w:rsidRPr="00C57CB5">
        <w:rPr>
          <w:rFonts w:ascii="Verdana" w:hAnsi="Verdana"/>
        </w:rPr>
        <w:t xml:space="preserve">: </w:t>
      </w:r>
      <w:r w:rsidRPr="00C57CB5">
        <w:rPr>
          <w:rFonts w:ascii="Verdana" w:hAnsi="Verdana"/>
          <w:b/>
          <w:lang w:val="en-US"/>
        </w:rPr>
        <w:t>UA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AR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P</w:t>
      </w:r>
      <w:r w:rsidRPr="00C57CB5">
        <w:rPr>
          <w:rFonts w:ascii="Verdana" w:hAnsi="Verdana"/>
          <w:b/>
        </w:rPr>
        <w:t>-2018-07-26-000212-3</w:t>
      </w:r>
    </w:p>
    <w:p w:rsidR="005C3024" w:rsidRPr="00C57CB5" w:rsidRDefault="005C3024" w:rsidP="00AD65DD">
      <w:pPr>
        <w:tabs>
          <w:tab w:val="left" w:pos="709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C57CB5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пропозицій: 20</w:t>
      </w:r>
      <w:r w:rsidRPr="00C57CB5">
        <w:rPr>
          <w:rFonts w:ascii="Verdana" w:hAnsi="Verdan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C57CB5" w:rsidRDefault="005C3024" w:rsidP="00AD65DD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з умовами –  53,45 грн;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26,73 грн;</w:t>
      </w:r>
    </w:p>
    <w:p w:rsidR="005C3024" w:rsidRPr="00C57CB5" w:rsidRDefault="005C3024" w:rsidP="00AD65DD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26,73 грн.</w:t>
      </w:r>
    </w:p>
    <w:p w:rsidR="005C3024" w:rsidRPr="00C57CB5" w:rsidRDefault="005C3024" w:rsidP="00AD65DD">
      <w:pPr>
        <w:tabs>
          <w:tab w:val="left" w:pos="0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C57CB5" w:rsidRDefault="005C3024" w:rsidP="00AD65DD">
      <w:pPr>
        <w:tabs>
          <w:tab w:val="left" w:pos="709"/>
        </w:tabs>
        <w:jc w:val="both"/>
        <w:rPr>
          <w:rFonts w:ascii="Verdana" w:hAnsi="Verdana"/>
        </w:rPr>
      </w:pPr>
      <w:hyperlink r:id="rId7" w:tgtFrame="_blank" w:history="1">
        <w:r w:rsidRPr="00C57CB5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C57CB5" w:rsidRDefault="005C3024" w:rsidP="00AD65DD">
      <w:pPr>
        <w:rPr>
          <w:rFonts w:ascii="Verdana" w:hAnsi="Verdana"/>
        </w:rPr>
      </w:pPr>
    </w:p>
    <w:p w:rsidR="005C3024" w:rsidRPr="00C57CB5" w:rsidRDefault="005C3024" w:rsidP="00C57CB5">
      <w:pPr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C57CB5" w:rsidRDefault="005C3024" w:rsidP="00C57CB5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 xml:space="preserve">регіонального відділення Фонду державного майна України по Вінницькій та Хмельницькій областях про проведення продажу на аукціоні об’єкта малої приватизації, окремого майна - </w:t>
      </w:r>
      <w:r w:rsidRPr="00C57CB5">
        <w:rPr>
          <w:rFonts w:ascii="Verdana" w:hAnsi="Verdana"/>
          <w:spacing w:val="-3"/>
          <w:sz w:val="28"/>
          <w:szCs w:val="28"/>
        </w:rPr>
        <w:t xml:space="preserve">будівлі лазні загальною площею 55,6 кв.м, що </w:t>
      </w:r>
      <w:r w:rsidRPr="00C57CB5">
        <w:rPr>
          <w:rFonts w:ascii="Verdana" w:hAnsi="Verdana"/>
          <w:sz w:val="28"/>
          <w:szCs w:val="28"/>
        </w:rPr>
        <w:t>не увійшла до статутного капіталу СВАТ «Племзавод «Україна»</w:t>
      </w:r>
    </w:p>
    <w:p w:rsidR="005C3024" w:rsidRPr="005F2247" w:rsidRDefault="005C3024" w:rsidP="00A91AC8">
      <w:pPr>
        <w:jc w:val="center"/>
        <w:rPr>
          <w:b/>
        </w:rPr>
      </w:pPr>
    </w:p>
    <w:p w:rsidR="005C3024" w:rsidRPr="00C57CB5" w:rsidRDefault="005C3024" w:rsidP="00A91AC8">
      <w:pPr>
        <w:jc w:val="both"/>
        <w:rPr>
          <w:rFonts w:ascii="Verdana" w:hAnsi="Verdana"/>
          <w:b/>
          <w:iCs/>
        </w:rPr>
      </w:pPr>
      <w:r w:rsidRPr="00C57CB5">
        <w:rPr>
          <w:rFonts w:ascii="Verdana" w:hAnsi="Verdana"/>
          <w:b/>
          <w:iCs/>
        </w:rPr>
        <w:t>1. Інформація про об’єкт приватизації.</w:t>
      </w:r>
    </w:p>
    <w:p w:rsidR="005C3024" w:rsidRPr="00C57CB5" w:rsidRDefault="005C3024" w:rsidP="00A91AC8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C57CB5">
        <w:rPr>
          <w:rFonts w:ascii="Verdana" w:hAnsi="Verdana"/>
        </w:rPr>
        <w:t>Найменування об’єкта приватизації:</w:t>
      </w:r>
      <w:r w:rsidRPr="00C57CB5">
        <w:rPr>
          <w:rFonts w:ascii="Verdana" w:hAnsi="Verdana"/>
          <w:spacing w:val="-3"/>
        </w:rPr>
        <w:t xml:space="preserve"> будівля лазні загальною площею 55,6 кв.м, що не </w:t>
      </w:r>
      <w:r w:rsidRPr="00C57CB5">
        <w:rPr>
          <w:rFonts w:ascii="Verdana" w:hAnsi="Verdana"/>
        </w:rPr>
        <w:t>увійшла до статутного капіталу СВАТ «Племзавод «Україна».</w:t>
      </w:r>
    </w:p>
    <w:p w:rsidR="005C3024" w:rsidRPr="00C57CB5" w:rsidRDefault="005C3024" w:rsidP="00A91AC8">
      <w:pPr>
        <w:pStyle w:val="Heading1"/>
        <w:tabs>
          <w:tab w:val="left" w:pos="709"/>
        </w:tabs>
        <w:ind w:firstLine="0"/>
        <w:jc w:val="both"/>
        <w:rPr>
          <w:rFonts w:ascii="Verdana" w:hAnsi="Verdana"/>
        </w:rPr>
      </w:pPr>
      <w:r w:rsidRPr="00C57CB5">
        <w:rPr>
          <w:rFonts w:ascii="Verdana" w:hAnsi="Verdana"/>
        </w:rPr>
        <w:t xml:space="preserve">     </w:t>
      </w:r>
      <w:r w:rsidRPr="00C57CB5">
        <w:rPr>
          <w:rFonts w:ascii="Verdana" w:hAnsi="Verdana"/>
          <w:spacing w:val="-3"/>
        </w:rPr>
        <w:t xml:space="preserve">Місцезнаходження об’єкта: </w:t>
      </w:r>
      <w:r w:rsidRPr="00C57CB5">
        <w:rPr>
          <w:rFonts w:ascii="Verdana" w:hAnsi="Verdana"/>
        </w:rPr>
        <w:t>22345, Вінницька область, Літинський район, с.Літинські Хутори,  вул. Б.Варави, 1а.</w:t>
      </w:r>
    </w:p>
    <w:p w:rsidR="005C3024" w:rsidRPr="00C57CB5" w:rsidRDefault="005C3024" w:rsidP="00A91AC8">
      <w:pPr>
        <w:pStyle w:val="normal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ab/>
        <w:t xml:space="preserve">Відомості про балансоутримувача: балансотримач відсутній. 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Відомості про об’єкт приватизації: одноповерхова цегляна будівля загальною площею 55,6 кв.м,  1961 року побудови, перебуває в незадовільному стані, середньозважений фізичний знос – 60%, не експлуатується, за призначенням не використовується. </w:t>
      </w:r>
    </w:p>
    <w:p w:rsidR="005C3024" w:rsidRPr="00C57CB5" w:rsidRDefault="005C3024" w:rsidP="00A91AC8">
      <w:pPr>
        <w:pStyle w:val="Heading1"/>
        <w:tabs>
          <w:tab w:val="left" w:pos="709"/>
        </w:tabs>
        <w:ind w:firstLine="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Право державної власності зареєстровано в Державному реєстрі речових прав на нерухоме майно 24.10.2018, номер запису про право власності: 28534890, реєстраційний номер об′єкта нерухомого майна: 1675651505224.</w:t>
      </w:r>
    </w:p>
    <w:p w:rsidR="005C3024" w:rsidRPr="00C57CB5" w:rsidRDefault="005C3024" w:rsidP="00A91AC8">
      <w:pPr>
        <w:pStyle w:val="normal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color w:val="000000"/>
          <w:sz w:val="24"/>
          <w:szCs w:val="24"/>
        </w:rPr>
        <w:tab/>
      </w:r>
      <w:r w:rsidRPr="00C57CB5">
        <w:rPr>
          <w:rFonts w:ascii="Verdana" w:hAnsi="Verdana"/>
          <w:sz w:val="24"/>
          <w:szCs w:val="24"/>
        </w:rPr>
        <w:t>Відомості про земельну ділянку, на якій розташований об’єкт приватизації: земельна ділянка окремо не виділена. Інформація про кадастровий номер, площу, цільове призначення земельної ділянки, наявність обтяжень відсутня.</w:t>
      </w:r>
    </w:p>
    <w:p w:rsidR="005C3024" w:rsidRPr="00C57CB5" w:rsidRDefault="005C3024" w:rsidP="00A91AC8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>2. Інформація про аукціон.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Спосіб проведення аукціону: </w:t>
      </w:r>
      <w:r w:rsidRPr="00C57CB5">
        <w:rPr>
          <w:rFonts w:ascii="Verdana" w:hAnsi="Verdana"/>
        </w:rPr>
        <w:t>аукціон з умовами.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Дата та час проведення аукціону:  </w:t>
      </w:r>
      <w:r w:rsidRPr="00C57CB5">
        <w:rPr>
          <w:rFonts w:ascii="Verdana" w:hAnsi="Verdana"/>
        </w:rPr>
        <w:t>03.06.2020 року, година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Кінцевий строк подання заяви на участь </w:t>
      </w:r>
      <w:r w:rsidRPr="00C57CB5">
        <w:rPr>
          <w:rFonts w:ascii="Verdana" w:hAnsi="Verdana"/>
        </w:rPr>
        <w:t>в електронному аукціоні з умовами, із зниженням стартової ціни</w:t>
      </w:r>
      <w:r w:rsidRPr="00C57CB5">
        <w:rPr>
          <w:rFonts w:ascii="Verdana" w:hAnsi="Verdana"/>
          <w:b/>
        </w:rPr>
        <w:t xml:space="preserve"> </w:t>
      </w:r>
      <w:r w:rsidRPr="00C57CB5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C57CB5" w:rsidRDefault="005C3024" w:rsidP="00A91AC8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C57CB5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C57CB5" w:rsidRDefault="005C3024" w:rsidP="00A91AC8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>3. Інформація про умови, на яких здійснюється  приватизація об’єкта.</w:t>
      </w:r>
    </w:p>
    <w:p w:rsidR="005C3024" w:rsidRPr="00C57CB5" w:rsidRDefault="005C3024" w:rsidP="00A91AC8">
      <w:pPr>
        <w:pStyle w:val="normal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 xml:space="preserve">Приватизація </w:t>
      </w:r>
      <w:r w:rsidRPr="00C57CB5">
        <w:rPr>
          <w:rFonts w:ascii="Verdana" w:hAnsi="Verdana"/>
          <w:spacing w:val="-3"/>
          <w:sz w:val="24"/>
          <w:szCs w:val="24"/>
        </w:rPr>
        <w:t xml:space="preserve">будівлі лазні загальною площею 55,6 кв.м, що </w:t>
      </w:r>
      <w:r w:rsidRPr="00C57CB5">
        <w:rPr>
          <w:rFonts w:ascii="Verdana" w:hAnsi="Verdana"/>
          <w:sz w:val="24"/>
          <w:szCs w:val="24"/>
        </w:rPr>
        <w:t>не увійшла до статутного капіталу СВАТ «Племзавод «Україна», розташованої за адресою: 22345, Вінницька область, Літинський район, с.Літинські Хутори, вул.Б.Варави, 1а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</w:t>
      </w:r>
      <w:r w:rsidRPr="00C57CB5">
        <w:rPr>
          <w:rFonts w:ascii="Verdana" w:hAnsi="Verdana"/>
          <w:b/>
          <w:sz w:val="24"/>
          <w:szCs w:val="24"/>
        </w:rPr>
        <w:t xml:space="preserve"> </w:t>
      </w:r>
      <w:r w:rsidRPr="00C57CB5">
        <w:rPr>
          <w:rFonts w:ascii="Verdana" w:hAnsi="Verdana"/>
          <w:sz w:val="24"/>
          <w:szCs w:val="24"/>
        </w:rPr>
        <w:t xml:space="preserve">та визначення додаткових умов продажу, затвердженого постановою Кабінету Міністрів України від 10.05.2018 року   № 432 (зі змінами). </w:t>
      </w:r>
      <w:r w:rsidRPr="00C57CB5">
        <w:rPr>
          <w:rFonts w:ascii="Verdana" w:hAnsi="Verdana"/>
          <w:iCs/>
          <w:sz w:val="24"/>
          <w:szCs w:val="24"/>
        </w:rPr>
        <w:t>Покупець</w:t>
      </w:r>
      <w:r w:rsidRPr="00C57CB5">
        <w:rPr>
          <w:rFonts w:ascii="Verdana" w:hAnsi="Verdana"/>
          <w:sz w:val="24"/>
          <w:szCs w:val="24"/>
        </w:rPr>
        <w:t xml:space="preserve"> об’єкта приватизації має відповідати  вимогам, передбаченим с</w:t>
      </w:r>
      <w:r w:rsidRPr="00C57CB5">
        <w:rPr>
          <w:rFonts w:ascii="Verdana" w:hAnsi="Verdana"/>
          <w:iCs/>
          <w:sz w:val="24"/>
          <w:szCs w:val="24"/>
        </w:rPr>
        <w:t xml:space="preserve">таттею 8 </w:t>
      </w:r>
      <w:r w:rsidRPr="00C57CB5">
        <w:rPr>
          <w:rFonts w:ascii="Verdana" w:hAnsi="Verdana"/>
          <w:sz w:val="24"/>
          <w:szCs w:val="24"/>
        </w:rPr>
        <w:t>Закону України «Про приватизацію державного і комунального майна».</w:t>
      </w:r>
    </w:p>
    <w:p w:rsidR="005C3024" w:rsidRPr="00C57CB5" w:rsidRDefault="005C3024" w:rsidP="00A91AC8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</w:rPr>
        <w:tab/>
      </w:r>
      <w:r w:rsidRPr="00C57CB5">
        <w:rPr>
          <w:rFonts w:ascii="Verdana" w:hAnsi="Verdana"/>
          <w:b/>
        </w:rPr>
        <w:t>Стартова ціна об’єкта без ПДВ для: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C57CB5">
        <w:rPr>
          <w:rFonts w:ascii="Verdana" w:hAnsi="Verdana"/>
          <w:sz w:val="24"/>
          <w:szCs w:val="24"/>
        </w:rPr>
        <w:t>3002,00 грн.;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– 1501,00 </w:t>
      </w:r>
      <w:r w:rsidRPr="00C57CB5">
        <w:rPr>
          <w:rFonts w:ascii="Verdana" w:hAnsi="Verdana"/>
          <w:iCs/>
          <w:sz w:val="24"/>
          <w:szCs w:val="24"/>
        </w:rPr>
        <w:t>грн.;</w:t>
      </w:r>
    </w:p>
    <w:p w:rsidR="005C3024" w:rsidRPr="00C57CB5" w:rsidRDefault="005C3024" w:rsidP="00A91AC8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C57CB5">
        <w:rPr>
          <w:rFonts w:ascii="Verdana" w:hAnsi="Verdana"/>
          <w:sz w:val="24"/>
          <w:szCs w:val="24"/>
        </w:rPr>
        <w:t xml:space="preserve">1501,00 </w:t>
      </w:r>
      <w:r w:rsidRPr="00C57CB5">
        <w:rPr>
          <w:rFonts w:ascii="Verdana" w:hAnsi="Verdana"/>
          <w:iCs/>
          <w:sz w:val="24"/>
          <w:szCs w:val="24"/>
        </w:rPr>
        <w:t>грн.</w:t>
      </w:r>
    </w:p>
    <w:p w:rsidR="005C3024" w:rsidRPr="00C57CB5" w:rsidRDefault="005C3024" w:rsidP="00A91AC8">
      <w:pPr>
        <w:jc w:val="both"/>
        <w:rPr>
          <w:rFonts w:ascii="Verdana" w:hAnsi="Verdana"/>
          <w:iCs/>
        </w:rPr>
      </w:pPr>
      <w:r w:rsidRPr="00C57CB5">
        <w:rPr>
          <w:rFonts w:ascii="Verdana" w:hAnsi="Verdana"/>
          <w:iCs/>
        </w:rPr>
        <w:tab/>
        <w:t xml:space="preserve">На остаточну ціну продажу  </w:t>
      </w:r>
      <w:r w:rsidRPr="00C57CB5">
        <w:rPr>
          <w:rFonts w:ascii="Verdana" w:hAnsi="Verdana"/>
        </w:rPr>
        <w:t xml:space="preserve">об’єкта </w:t>
      </w:r>
      <w:r w:rsidRPr="00C57CB5">
        <w:rPr>
          <w:rFonts w:ascii="Verdana" w:hAnsi="Verdana"/>
          <w:iCs/>
        </w:rPr>
        <w:t>нараховується ПДВ в розмірі 20%.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 300,20</w:t>
      </w:r>
      <w:r w:rsidRPr="00C57CB5">
        <w:rPr>
          <w:rFonts w:ascii="Verdana" w:hAnsi="Verdana"/>
          <w:iCs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грн;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150,10 грн;</w:t>
      </w:r>
    </w:p>
    <w:p w:rsidR="005C3024" w:rsidRPr="00C57CB5" w:rsidRDefault="005C3024" w:rsidP="00A91AC8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150,10 грн.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Розмір реєстраційного внеску: 944,60 грн.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>- п</w:t>
      </w:r>
      <w:r w:rsidRPr="00C57CB5">
        <w:rPr>
          <w:rFonts w:ascii="Verdana" w:hAnsi="Verdana"/>
        </w:rPr>
        <w:t xml:space="preserve">окупець зобов’язаний відшкодувати регіональному відділенню Фонду державного майна України по Вінницькій та Хмельницькій областях витрати на проведення незалежної оцінки об’єкта приватизації в сумі 2700,00 грн. в місячний строк з дати нотаріального посвідчення договору купівлі-продажу. </w:t>
      </w:r>
    </w:p>
    <w:p w:rsidR="005C3024" w:rsidRPr="00C57CB5" w:rsidRDefault="005C3024" w:rsidP="00A91AC8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</w:rPr>
        <w:t xml:space="preserve"> </w:t>
      </w:r>
      <w:r w:rsidRPr="00C57CB5">
        <w:rPr>
          <w:rFonts w:ascii="Verdana" w:hAnsi="Verdana"/>
          <w:b/>
        </w:rPr>
        <w:t>4. Додаткова інформація.</w:t>
      </w:r>
    </w:p>
    <w:p w:rsidR="005C3024" w:rsidRPr="00C57CB5" w:rsidRDefault="005C3024" w:rsidP="00A91AC8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 xml:space="preserve">Одержувач: Регіональне відділення Фонду державного майна України по Вінницькій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та Хмельницькій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област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ях.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        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Рахунок </w:t>
      </w:r>
      <w:r w:rsidRPr="00C57CB5">
        <w:rPr>
          <w:rFonts w:ascii="Verdana" w:hAnsi="Verdana"/>
          <w:spacing w:val="0"/>
          <w:sz w:val="24"/>
          <w:szCs w:val="24"/>
        </w:rPr>
        <w:t>UA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598201720355549001000156369</w:t>
      </w:r>
      <w:r w:rsidRPr="00C57CB5">
        <w:rPr>
          <w:rFonts w:ascii="Verdana" w:hAnsi="Verdana"/>
          <w:sz w:val="24"/>
          <w:szCs w:val="24"/>
          <w:lang w:val="uk-UA"/>
        </w:rPr>
        <w:t xml:space="preserve"> (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для перерахування реєстраційного внеску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>та проведення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переможцем аукціону розрахунків за придбаний об’єкт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)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 xml:space="preserve">Код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за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ЄДРПОУ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: 42964094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та Хмельницькій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област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ях.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Рахунок  </w:t>
      </w:r>
      <w:r w:rsidRPr="00C57CB5">
        <w:rPr>
          <w:rFonts w:ascii="Verdana" w:hAnsi="Verdana"/>
          <w:spacing w:val="0"/>
          <w:sz w:val="24"/>
          <w:szCs w:val="24"/>
        </w:rPr>
        <w:t>UA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388201720355219001000156369 (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для перерахування гарантійного внеску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)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         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 xml:space="preserve">Код 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 xml:space="preserve">за 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ЄДРПОУ</w:t>
      </w:r>
      <w:r w:rsidRPr="00C57CB5">
        <w:rPr>
          <w:rFonts w:ascii="Verdana" w:hAnsi="Verdana"/>
          <w:spacing w:val="0"/>
          <w:sz w:val="24"/>
          <w:szCs w:val="24"/>
          <w:lang w:val="uk-UA"/>
        </w:rPr>
        <w:t>: 42964094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Рахунок: _____</w:t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_________________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Банк одержувача: ________</w:t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______________________________________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Адреса: ______</w:t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__________________________________________________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МФО ____</w:t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____________</w:t>
      </w:r>
    </w:p>
    <w:p w:rsidR="005C3024" w:rsidRPr="00C57CB5" w:rsidRDefault="005C3024" w:rsidP="00A91AC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  <w:t>Код ЄДРПОУ: _____</w:t>
      </w:r>
      <w:r w:rsidRPr="00C57CB5">
        <w:rPr>
          <w:rFonts w:ascii="Verdana" w:hAnsi="Verdana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spacing w:val="0"/>
          <w:sz w:val="24"/>
          <w:szCs w:val="24"/>
          <w:lang w:val="ru-RU"/>
        </w:rPr>
        <w:t>_______</w:t>
      </w:r>
    </w:p>
    <w:p w:rsidR="005C3024" w:rsidRPr="00C57CB5" w:rsidRDefault="005C3024" w:rsidP="00A91AC8">
      <w:pPr>
        <w:jc w:val="both"/>
        <w:rPr>
          <w:rFonts w:ascii="Verdana" w:hAnsi="Verdana"/>
          <w:noProof/>
        </w:rPr>
      </w:pPr>
      <w:r w:rsidRPr="00C57CB5">
        <w:rPr>
          <w:rFonts w:ascii="Verdana" w:hAnsi="Verdana"/>
        </w:rPr>
        <w:tab/>
        <w:t>Призначення платежу:</w:t>
      </w:r>
      <w:r w:rsidRPr="00C57CB5">
        <w:rPr>
          <w:rFonts w:ascii="Verdana" w:hAnsi="Verdana"/>
          <w:noProof/>
        </w:rPr>
        <w:t xml:space="preserve"> (обов</w:t>
      </w:r>
      <w:r w:rsidRPr="00C57CB5">
        <w:rPr>
          <w:rFonts w:ascii="Verdana" w:hAnsi="Verdana"/>
          <w:noProof/>
        </w:rPr>
        <w:sym w:font="Symbol" w:char="F0A2"/>
      </w:r>
      <w:r w:rsidRPr="00C57CB5">
        <w:rPr>
          <w:rFonts w:ascii="Verdana" w:hAnsi="Verdana"/>
          <w:noProof/>
        </w:rPr>
        <w:t>язково вказати за що)</w:t>
      </w:r>
    </w:p>
    <w:p w:rsidR="005C3024" w:rsidRPr="00C57CB5" w:rsidRDefault="005C3024" w:rsidP="00A91AC8">
      <w:pPr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noProof/>
        </w:rPr>
        <w:tab/>
      </w:r>
      <w:r w:rsidRPr="00C57CB5">
        <w:rPr>
          <w:rFonts w:ascii="Verdana" w:hAnsi="Verdana"/>
          <w:lang w:val="en-US"/>
        </w:rPr>
        <w:t>Receiver</w:t>
      </w:r>
      <w:r w:rsidRPr="00C57CB5">
        <w:rPr>
          <w:rFonts w:ascii="Verdana" w:hAnsi="Verdana"/>
          <w:lang w:val="en-GB"/>
        </w:rPr>
        <w:t>:</w:t>
      </w:r>
      <w:r w:rsidRPr="00C57CB5">
        <w:rPr>
          <w:rFonts w:ascii="Verdana" w:hAnsi="Verdana"/>
          <w:lang w:val="en-US"/>
        </w:rPr>
        <w:t xml:space="preserve"> </w:t>
      </w:r>
      <w:r w:rsidRPr="00C57CB5">
        <w:rPr>
          <w:rFonts w:ascii="Verdana" w:hAnsi="Verdana"/>
          <w:lang w:val="en-GB"/>
        </w:rPr>
        <w:t>_______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___________________________________________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Address: </w:t>
      </w:r>
      <w:r w:rsidRPr="00C57CB5">
        <w:rPr>
          <w:rFonts w:ascii="Verdana" w:hAnsi="Verdana"/>
          <w:lang w:val="en-GB"/>
        </w:rPr>
        <w:t>_______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__________________________________________________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Account: </w:t>
      </w:r>
      <w:r w:rsidRPr="00C57CB5">
        <w:rPr>
          <w:rFonts w:ascii="Verdana" w:hAnsi="Verdana"/>
          <w:lang w:val="en-GB"/>
        </w:rPr>
        <w:t>________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Bank of receiver: </w:t>
      </w:r>
      <w:r w:rsidRPr="00C57CB5">
        <w:rPr>
          <w:rFonts w:ascii="Verdana" w:hAnsi="Verdana"/>
          <w:lang w:val="en-GB"/>
        </w:rPr>
        <w:t>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______________________________________________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</w:rPr>
      </w:pPr>
      <w:r w:rsidRPr="00C57CB5">
        <w:rPr>
          <w:rFonts w:ascii="Verdana" w:hAnsi="Verdana"/>
          <w:lang w:val="en-US"/>
        </w:rPr>
        <w:t xml:space="preserve">Address: </w:t>
      </w:r>
      <w:r w:rsidRPr="00C57CB5">
        <w:rPr>
          <w:rFonts w:ascii="Verdana" w:hAnsi="Verdana"/>
        </w:rPr>
        <w:t>_______</w:t>
      </w:r>
      <w:r w:rsidRPr="00C57CB5">
        <w:rPr>
          <w:rFonts w:ascii="Verdana" w:hAnsi="Verdana"/>
          <w:u w:val="single"/>
        </w:rPr>
        <w:t>-</w:t>
      </w:r>
      <w:r w:rsidRPr="00C57CB5">
        <w:rPr>
          <w:rFonts w:ascii="Verdana" w:hAnsi="Verdana"/>
        </w:rPr>
        <w:t>__________________________________________________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MFO </w:t>
      </w:r>
      <w:r w:rsidRPr="00C57CB5">
        <w:rPr>
          <w:rFonts w:ascii="Verdana" w:hAnsi="Verdana"/>
          <w:lang w:val="en-GB"/>
        </w:rPr>
        <w:t>______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SWIFT: </w:t>
      </w:r>
      <w:r w:rsidRPr="00C57CB5">
        <w:rPr>
          <w:rFonts w:ascii="Verdana" w:hAnsi="Verdana"/>
          <w:lang w:val="en-GB"/>
        </w:rPr>
        <w:t>______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</w:t>
      </w:r>
    </w:p>
    <w:p w:rsidR="005C3024" w:rsidRPr="00C57CB5" w:rsidRDefault="005C3024" w:rsidP="00A91AC8">
      <w:pPr>
        <w:ind w:left="720"/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 xml:space="preserve">Code YeDRPOU: </w:t>
      </w:r>
      <w:r w:rsidRPr="00C57CB5">
        <w:rPr>
          <w:rFonts w:ascii="Verdana" w:hAnsi="Verdana"/>
          <w:lang w:val="en-GB"/>
        </w:rPr>
        <w:t>____</w:t>
      </w:r>
      <w:r w:rsidRPr="00C57CB5">
        <w:rPr>
          <w:rFonts w:ascii="Verdana" w:hAnsi="Verdana"/>
          <w:u w:val="single"/>
          <w:lang w:val="en-GB"/>
        </w:rPr>
        <w:t>-</w:t>
      </w:r>
      <w:r w:rsidRPr="00C57CB5">
        <w:rPr>
          <w:rFonts w:ascii="Verdana" w:hAnsi="Verdana"/>
          <w:lang w:val="en-GB"/>
        </w:rPr>
        <w:t>________</w:t>
      </w:r>
    </w:p>
    <w:p w:rsidR="005C3024" w:rsidRPr="00C57CB5" w:rsidRDefault="005C3024" w:rsidP="00A91AC8">
      <w:pPr>
        <w:jc w:val="both"/>
        <w:rPr>
          <w:rFonts w:ascii="Verdana" w:hAnsi="Verdana"/>
          <w:lang w:val="en-GB"/>
        </w:rPr>
      </w:pPr>
      <w:r w:rsidRPr="00C57CB5">
        <w:rPr>
          <w:rFonts w:ascii="Verdana" w:hAnsi="Verdana"/>
          <w:lang w:val="en-US"/>
        </w:rPr>
        <w:t>Purpose of payment: (please, indicate without fail the purpose of payment)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lang w:val="en-GB"/>
        </w:rPr>
        <w:tab/>
      </w:r>
      <w:r w:rsidRPr="00C57CB5">
        <w:rPr>
          <w:rFonts w:ascii="Verdana" w:hAnsi="Verdana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sz w:val="24"/>
          <w:szCs w:val="24"/>
        </w:rPr>
      </w:pPr>
      <w:hyperlink r:id="rId8" w:history="1">
        <w:r w:rsidRPr="00C57CB5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C57CB5" w:rsidRDefault="005C3024" w:rsidP="00A91AC8">
      <w:pPr>
        <w:pStyle w:val="normal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Час і місце проведення огляду об'єкта:</w:t>
      </w:r>
      <w:r w:rsidRPr="00C57CB5">
        <w:rPr>
          <w:rFonts w:ascii="Verdana" w:hAnsi="Verdana"/>
          <w:b/>
          <w:iCs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ознайомитись з об’єктом можна</w:t>
      </w:r>
      <w:r w:rsidRPr="00C57CB5">
        <w:rPr>
          <w:rFonts w:ascii="Verdana" w:hAnsi="Verdana"/>
          <w:b/>
          <w:iCs/>
          <w:sz w:val="24"/>
          <w:szCs w:val="24"/>
        </w:rPr>
        <w:t xml:space="preserve"> </w:t>
      </w:r>
      <w:r w:rsidRPr="00C57CB5">
        <w:rPr>
          <w:rFonts w:ascii="Verdana" w:hAnsi="Verdana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C57CB5">
        <w:rPr>
          <w:rFonts w:ascii="Verdana" w:hAnsi="Verdana"/>
          <w:iCs/>
          <w:sz w:val="24"/>
          <w:szCs w:val="24"/>
        </w:rPr>
        <w:t>об'єкта.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  <w:iCs/>
        </w:rPr>
        <w:tab/>
        <w:t>Організатор аукціону: Р</w:t>
      </w:r>
      <w:r w:rsidRPr="00C57CB5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9" w:history="1">
        <w:r w:rsidRPr="00C57CB5">
          <w:rPr>
            <w:rStyle w:val="Hyperlink"/>
            <w:rFonts w:ascii="Verdana" w:hAnsi="Verdana"/>
          </w:rPr>
          <w:t>www.spfu.gov.ua</w:t>
        </w:r>
      </w:hyperlink>
      <w:r w:rsidRPr="00C57CB5">
        <w:rPr>
          <w:rFonts w:ascii="Verdana" w:hAnsi="Verdana"/>
        </w:rPr>
        <w:t>, тел.(0432)67-27-46, тел./факс. (0432)67-30-41. К</w:t>
      </w:r>
      <w:r w:rsidRPr="00C57CB5">
        <w:rPr>
          <w:rFonts w:ascii="Verdana" w:hAnsi="Verdana"/>
          <w:snapToGrid w:val="0"/>
        </w:rPr>
        <w:t xml:space="preserve">онтактна особа, </w:t>
      </w:r>
      <w:r w:rsidRPr="00C57CB5">
        <w:rPr>
          <w:rFonts w:ascii="Verdana" w:hAnsi="Verdana"/>
          <w:iCs/>
        </w:rPr>
        <w:t xml:space="preserve">яка є відповідальною за забезпечення можливості огляду об’єкта - головний спеціаліст відділу приватизації державного майна Управління приватизації, </w:t>
      </w:r>
      <w:r w:rsidRPr="00C57CB5">
        <w:rPr>
          <w:rFonts w:ascii="Verdana" w:hAnsi="Verdana"/>
        </w:rPr>
        <w:t xml:space="preserve">управління державним майном та  корпоративними правами держави </w:t>
      </w:r>
      <w:r w:rsidRPr="00C57CB5">
        <w:rPr>
          <w:rFonts w:ascii="Verdana" w:hAnsi="Verdana"/>
          <w:iCs/>
        </w:rPr>
        <w:t xml:space="preserve"> </w:t>
      </w:r>
      <w:r w:rsidRPr="00C57CB5">
        <w:rPr>
          <w:rFonts w:ascii="Verdana" w:hAnsi="Verdana"/>
        </w:rPr>
        <w:t xml:space="preserve">Войтова Людмила Олексіївна, тел. (0432) 67-27-46, адреса електронної пошти: </w:t>
      </w:r>
      <w:hyperlink r:id="rId10" w:history="1">
        <w:r w:rsidRPr="00C57CB5">
          <w:rPr>
            <w:rStyle w:val="Hyperlink"/>
            <w:rFonts w:ascii="Verdana" w:hAnsi="Verdana"/>
          </w:rPr>
          <w:t>vin</w:t>
        </w:r>
        <w:r w:rsidRPr="00C57CB5">
          <w:rPr>
            <w:rStyle w:val="Hyperlink"/>
            <w:rFonts w:ascii="Verdana" w:hAnsi="Verdana"/>
            <w:lang w:val="en-US"/>
          </w:rPr>
          <w:t>nytsia</w:t>
        </w:r>
        <w:r w:rsidRPr="00C57CB5">
          <w:rPr>
            <w:rStyle w:val="Hyperlink"/>
            <w:rFonts w:ascii="Verdana" w:hAnsi="Verdana"/>
          </w:rPr>
          <w:t>@spfu.gov.ua</w:t>
        </w:r>
      </w:hyperlink>
      <w:r w:rsidRPr="00C57CB5">
        <w:rPr>
          <w:rFonts w:ascii="Verdana" w:hAnsi="Verdana"/>
        </w:rPr>
        <w:t>.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C57CB5" w:rsidRDefault="005C3024" w:rsidP="00A91AC8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 №554 «Про затвердження умови продажу, стартової ціни та інформаційного повідомлення об`єкта приватизації».</w:t>
      </w:r>
    </w:p>
    <w:p w:rsidR="005C3024" w:rsidRPr="00C57CB5" w:rsidRDefault="005C3024" w:rsidP="00A91AC8">
      <w:pPr>
        <w:tabs>
          <w:tab w:val="left" w:pos="709"/>
        </w:tabs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ab/>
        <w:t>Унікальний код в електронній торговій системі</w:t>
      </w:r>
      <w:r w:rsidRPr="00C57CB5">
        <w:rPr>
          <w:rFonts w:ascii="Verdana" w:hAnsi="Verdana"/>
        </w:rPr>
        <w:t xml:space="preserve">: </w:t>
      </w:r>
    </w:p>
    <w:p w:rsidR="005C3024" w:rsidRPr="00C57CB5" w:rsidRDefault="005C3024" w:rsidP="00A91AC8">
      <w:pPr>
        <w:tabs>
          <w:tab w:val="left" w:pos="709"/>
        </w:tabs>
        <w:jc w:val="both"/>
        <w:rPr>
          <w:rFonts w:ascii="Verdana" w:hAnsi="Verdana"/>
          <w:b/>
        </w:rPr>
      </w:pPr>
      <w:r w:rsidRPr="00C57CB5">
        <w:rPr>
          <w:rFonts w:ascii="Verdana" w:hAnsi="Verdana"/>
        </w:rPr>
        <w:tab/>
      </w:r>
      <w:r w:rsidRPr="00C57CB5">
        <w:rPr>
          <w:rFonts w:ascii="Verdana" w:hAnsi="Verdana"/>
          <w:b/>
          <w:lang w:val="en-US"/>
        </w:rPr>
        <w:t>UA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AR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P</w:t>
      </w:r>
      <w:r w:rsidRPr="00C57CB5">
        <w:rPr>
          <w:rFonts w:ascii="Verdana" w:hAnsi="Verdana"/>
          <w:b/>
        </w:rPr>
        <w:t>-2018-07-26-000031-1</w:t>
      </w:r>
    </w:p>
    <w:p w:rsidR="005C3024" w:rsidRPr="00C57CB5" w:rsidRDefault="005C3024" w:rsidP="00A91AC8">
      <w:pPr>
        <w:tabs>
          <w:tab w:val="left" w:pos="709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 xml:space="preserve">Період між аукціоном з умовами та аукціоном із зниженням стартової ціни, між аукціонам за </w:t>
      </w:r>
      <w:r w:rsidRPr="00C57CB5">
        <w:rPr>
          <w:rFonts w:ascii="Verdana" w:hAnsi="Verdana"/>
          <w:iCs/>
        </w:rPr>
        <w:t xml:space="preserve">методом покрокового зниження стартової ціни та подальшого подання цінових пропозицій: </w:t>
      </w:r>
      <w:r w:rsidRPr="00C57CB5">
        <w:rPr>
          <w:rFonts w:ascii="Verdana" w:hAnsi="Verdana"/>
        </w:rPr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C57CB5" w:rsidRDefault="005C3024" w:rsidP="00A91AC8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з умовами – 30,02 грн;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15,01 грн;</w:t>
      </w:r>
    </w:p>
    <w:p w:rsidR="005C3024" w:rsidRPr="00C57CB5" w:rsidRDefault="005C3024" w:rsidP="00A91AC8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15,01 грн.</w:t>
      </w:r>
    </w:p>
    <w:p w:rsidR="005C3024" w:rsidRPr="00C57CB5" w:rsidRDefault="005C3024" w:rsidP="00A91AC8">
      <w:pPr>
        <w:tabs>
          <w:tab w:val="left" w:pos="0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C57CB5" w:rsidRDefault="005C3024" w:rsidP="00A91AC8">
      <w:pPr>
        <w:tabs>
          <w:tab w:val="left" w:pos="709"/>
        </w:tabs>
        <w:jc w:val="both"/>
        <w:rPr>
          <w:rFonts w:ascii="Verdana" w:hAnsi="Verdana"/>
        </w:rPr>
      </w:pPr>
      <w:hyperlink r:id="rId11" w:history="1">
        <w:r w:rsidRPr="00C57CB5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C57CB5" w:rsidRDefault="005C3024" w:rsidP="00A91AC8">
      <w:pPr>
        <w:pStyle w:val="Heading1"/>
        <w:tabs>
          <w:tab w:val="left" w:pos="0"/>
        </w:tabs>
        <w:ind w:firstLine="0"/>
        <w:jc w:val="both"/>
        <w:rPr>
          <w:rFonts w:ascii="Verdana" w:hAnsi="Verdana"/>
        </w:rPr>
      </w:pPr>
    </w:p>
    <w:p w:rsidR="005C3024" w:rsidRPr="00C57CB5" w:rsidRDefault="005C3024" w:rsidP="00C57CB5">
      <w:pPr>
        <w:jc w:val="center"/>
        <w:rPr>
          <w:rFonts w:ascii="Verdana" w:hAnsi="Verdana"/>
          <w:b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Інформаційне повідомленн</w:t>
      </w:r>
      <w:r w:rsidRPr="00C57CB5">
        <w:rPr>
          <w:rFonts w:ascii="Verdana" w:hAnsi="Verdana"/>
          <w:b/>
          <w:sz w:val="28"/>
          <w:szCs w:val="28"/>
        </w:rPr>
        <w:t>я</w:t>
      </w:r>
    </w:p>
    <w:p w:rsidR="005C3024" w:rsidRPr="00C57CB5" w:rsidRDefault="005C3024" w:rsidP="00C57CB5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проведення продажу на аукціоні об’єкта малої приватизації, окремого майна -</w:t>
      </w:r>
    </w:p>
    <w:p w:rsidR="005C3024" w:rsidRPr="00C57CB5" w:rsidRDefault="005C3024" w:rsidP="00C57CB5">
      <w:pPr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будівля лазні літ.А площею 50,8 кв.м.</w:t>
      </w:r>
    </w:p>
    <w:p w:rsidR="005C3024" w:rsidRPr="00AD65DD" w:rsidRDefault="005C3024" w:rsidP="000B6E5C">
      <w:pPr>
        <w:jc w:val="center"/>
        <w:rPr>
          <w:b/>
        </w:rPr>
      </w:pPr>
    </w:p>
    <w:p w:rsidR="005C3024" w:rsidRPr="00C57CB5" w:rsidRDefault="005C3024" w:rsidP="000B6E5C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1). Інформація про об’єкт приватизації.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>Назва об`єкта: будівля лазні літ.А площею 50,8 кв.м.</w:t>
      </w:r>
    </w:p>
    <w:p w:rsidR="005C3024" w:rsidRPr="00C57CB5" w:rsidRDefault="005C3024" w:rsidP="000B6E5C">
      <w:pPr>
        <w:pStyle w:val="NormalWeb"/>
        <w:spacing w:before="0" w:beforeAutospacing="0" w:after="0" w:afterAutospacing="0"/>
        <w:jc w:val="both"/>
        <w:rPr>
          <w:rFonts w:ascii="Verdana" w:hAnsi="Verdana"/>
          <w:snapToGrid w:val="0"/>
          <w:szCs w:val="24"/>
          <w:lang w:val="uk-UA"/>
        </w:rPr>
      </w:pPr>
      <w:r w:rsidRPr="00C57CB5">
        <w:rPr>
          <w:rFonts w:ascii="Verdana" w:hAnsi="Verdana"/>
          <w:szCs w:val="24"/>
          <w:lang w:val="uk-UA"/>
        </w:rPr>
        <w:t xml:space="preserve">Місцезнаходження об`єкта: 22343, Вінницька обл., Літинський р-н, с.Громадське, вул.Ковпака, 4а. 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>Найменування балансоутримувача:</w:t>
      </w:r>
      <w:r w:rsidRPr="00C57CB5">
        <w:rPr>
          <w:rFonts w:ascii="Verdana" w:hAnsi="Verdana"/>
        </w:rPr>
        <w:t xml:space="preserve"> ПрАТ «Племзавод «Літинський» . 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>Ідентифікаційний код згідно з ЄДРПОУ: 00846180.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 xml:space="preserve">Місцезнаходження та контактні дані </w:t>
      </w:r>
      <w:r w:rsidRPr="00C57CB5">
        <w:rPr>
          <w:rFonts w:ascii="Verdana" w:hAnsi="Verdana"/>
          <w:color w:val="000000"/>
        </w:rPr>
        <w:t>балансоутримувача: 22343</w:t>
      </w:r>
      <w:r w:rsidRPr="00C57CB5">
        <w:rPr>
          <w:rFonts w:ascii="Verdana" w:hAnsi="Verdana"/>
          <w:snapToGrid w:val="0"/>
          <w:color w:val="000000"/>
        </w:rPr>
        <w:t>, Вінницька обл., Літинський р-н, с.Громадське, вул.Центральна, 1, контактна особа головний бухгалтер ПрАТ «Племзавод «Літинський» Околодько Сергій Васильович, тел.(04374)3-41-30.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 xml:space="preserve">Відомості про об’єкт: одноповерхова будівля лазні </w:t>
      </w:r>
      <w:r w:rsidRPr="00C57CB5">
        <w:rPr>
          <w:rFonts w:ascii="Verdana" w:hAnsi="Verdana"/>
        </w:rPr>
        <w:t xml:space="preserve">літ.А площею 50,8 кв.м, 1962 року забудови, за призначенням не використовується та не експлуатується. Стан незадовільний. </w:t>
      </w:r>
      <w:r w:rsidRPr="00C57CB5">
        <w:rPr>
          <w:rFonts w:ascii="Verdana" w:hAnsi="Verdana"/>
          <w:color w:val="000000"/>
        </w:rPr>
        <w:t>Право державної власності зареєстровано 15.02.2018, номер запису 24917538.</w:t>
      </w:r>
    </w:p>
    <w:p w:rsidR="005C3024" w:rsidRPr="00C57CB5" w:rsidRDefault="005C3024" w:rsidP="000B6E5C">
      <w:pPr>
        <w:pStyle w:val="BodyText3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  <w:lang w:val="ru-RU"/>
        </w:rPr>
        <w:tab/>
      </w:r>
      <w:r w:rsidRPr="00C57CB5">
        <w:rPr>
          <w:rFonts w:ascii="Verdana" w:hAnsi="Verdana"/>
          <w:sz w:val="24"/>
          <w:szCs w:val="24"/>
        </w:rPr>
        <w:t>Відомості про земельну ділянку на якій розташований об`єкт приватизації: земельна ділянка орієнтовною площею 0,0300 га, обліковується у ряду 96 - землі не надані у власність або постійне користування, в межах населеного пункту на території Громадської сільської ради, землі громадського призначення. Структурні елементи кадастрового номера 0522481800:03:000. Право власності не зареєстровано.</w:t>
      </w:r>
    </w:p>
    <w:p w:rsidR="005C3024" w:rsidRPr="00C57CB5" w:rsidRDefault="005C3024" w:rsidP="000B6E5C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>2. Інформація про аукціон.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Спосіб проведення аукціону: </w:t>
      </w:r>
      <w:r w:rsidRPr="00C57CB5">
        <w:rPr>
          <w:rFonts w:ascii="Verdana" w:hAnsi="Verdana"/>
        </w:rPr>
        <w:t>аукціон з умовами.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Дата та час проведення аукціону:  </w:t>
      </w:r>
      <w:r w:rsidRPr="00C57CB5">
        <w:rPr>
          <w:rFonts w:ascii="Verdana" w:hAnsi="Verdana"/>
          <w:u w:val="single"/>
          <w:lang w:val="ru-RU"/>
        </w:rPr>
        <w:t>03.06.2020</w:t>
      </w:r>
      <w:r w:rsidRPr="00C57CB5">
        <w:rPr>
          <w:rFonts w:ascii="Verdana" w:hAnsi="Verdana"/>
          <w:u w:val="single"/>
        </w:rPr>
        <w:t xml:space="preserve"> року.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Кінцевий строк подання заяви на участь </w:t>
      </w:r>
      <w:r w:rsidRPr="00C57CB5">
        <w:rPr>
          <w:rFonts w:ascii="Verdana" w:hAnsi="Verdana"/>
        </w:rPr>
        <w:t>в електронному аукціоні з умовами, із зниженням стартової ціни</w:t>
      </w:r>
      <w:r w:rsidRPr="00C57CB5">
        <w:rPr>
          <w:rFonts w:ascii="Verdana" w:hAnsi="Verdana"/>
          <w:b/>
        </w:rPr>
        <w:t xml:space="preserve"> </w:t>
      </w:r>
      <w:r w:rsidRPr="00C57CB5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C57CB5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3.Інформація про умови, на яких здійснюється приватизація об</w:t>
      </w:r>
      <w:r w:rsidRPr="00C57CB5">
        <w:rPr>
          <w:rFonts w:ascii="Verdana" w:hAnsi="Verdana"/>
          <w:b/>
          <w:iCs/>
          <w:sz w:val="24"/>
          <w:szCs w:val="24"/>
          <w:lang w:val="ru-RU"/>
        </w:rPr>
        <w:t>`</w:t>
      </w:r>
      <w:r w:rsidRPr="00C57CB5">
        <w:rPr>
          <w:rFonts w:ascii="Verdana" w:hAnsi="Verdana"/>
          <w:b/>
          <w:iCs/>
          <w:sz w:val="24"/>
          <w:szCs w:val="24"/>
        </w:rPr>
        <w:t>єкта.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Приватизація</w:t>
      </w:r>
      <w:r w:rsidRPr="00C57CB5">
        <w:rPr>
          <w:rFonts w:ascii="Verdana" w:hAnsi="Verdana"/>
          <w:sz w:val="24"/>
          <w:szCs w:val="24"/>
        </w:rPr>
        <w:t xml:space="preserve"> будівлі лазні літ.А площею 50,8 кв.м.,</w:t>
      </w:r>
      <w:r w:rsidRPr="00C57CB5">
        <w:rPr>
          <w:rFonts w:ascii="Verdana" w:hAnsi="Verdana"/>
          <w:spacing w:val="-3"/>
          <w:sz w:val="24"/>
          <w:szCs w:val="24"/>
        </w:rPr>
        <w:t xml:space="preserve"> </w:t>
      </w:r>
      <w:r w:rsidRPr="00C57CB5">
        <w:rPr>
          <w:rFonts w:ascii="Verdana" w:hAnsi="Verdana"/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5C3024" w:rsidRPr="00C57CB5" w:rsidRDefault="005C3024" w:rsidP="000B6E5C">
      <w:pPr>
        <w:pStyle w:val="NormalWeb"/>
        <w:spacing w:before="0" w:beforeAutospacing="0" w:after="0" w:afterAutospacing="0"/>
        <w:jc w:val="both"/>
        <w:rPr>
          <w:rFonts w:ascii="Verdana" w:hAnsi="Verdana"/>
          <w:iCs/>
          <w:szCs w:val="24"/>
          <w:lang w:val="uk-UA"/>
        </w:rPr>
      </w:pPr>
      <w:r w:rsidRPr="00C57CB5">
        <w:rPr>
          <w:rFonts w:ascii="Verdana" w:hAnsi="Verdana"/>
          <w:b/>
          <w:iCs/>
          <w:szCs w:val="24"/>
          <w:lang w:val="uk-UA"/>
        </w:rPr>
        <w:tab/>
      </w:r>
      <w:r w:rsidRPr="00C57CB5">
        <w:rPr>
          <w:rFonts w:ascii="Verdana" w:hAnsi="Verdana"/>
          <w:iCs/>
          <w:szCs w:val="24"/>
          <w:lang w:val="uk-UA"/>
        </w:rPr>
        <w:t>Покупець</w:t>
      </w:r>
      <w:r w:rsidRPr="00C57CB5">
        <w:rPr>
          <w:rFonts w:ascii="Verdana" w:hAnsi="Verdana"/>
          <w:spacing w:val="-3"/>
          <w:szCs w:val="24"/>
          <w:lang w:val="uk-UA"/>
        </w:rPr>
        <w:t xml:space="preserve"> </w:t>
      </w:r>
      <w:r w:rsidRPr="00C57CB5">
        <w:rPr>
          <w:rFonts w:ascii="Verdana" w:hAnsi="Verdana"/>
          <w:szCs w:val="24"/>
          <w:lang w:val="uk-UA"/>
        </w:rPr>
        <w:t xml:space="preserve">будівлі лазні літ.А площею </w:t>
      </w:r>
      <w:r w:rsidRPr="00C57CB5">
        <w:rPr>
          <w:rFonts w:ascii="Verdana" w:hAnsi="Verdana"/>
          <w:szCs w:val="24"/>
        </w:rPr>
        <w:t>50,8 кв.м.</w:t>
      </w:r>
      <w:r w:rsidRPr="00C57CB5">
        <w:rPr>
          <w:rFonts w:ascii="Verdana" w:hAnsi="Verdana"/>
          <w:szCs w:val="24"/>
          <w:lang w:val="uk-UA"/>
        </w:rPr>
        <w:t>, має відповідати  вимогам, передбаченим у с</w:t>
      </w:r>
      <w:r w:rsidRPr="00C57CB5">
        <w:rPr>
          <w:rFonts w:ascii="Verdana" w:hAnsi="Verdana"/>
          <w:iCs/>
          <w:szCs w:val="24"/>
          <w:lang w:val="uk-UA"/>
        </w:rPr>
        <w:t xml:space="preserve">татті 8 </w:t>
      </w:r>
      <w:r w:rsidRPr="00C57CB5">
        <w:rPr>
          <w:rFonts w:ascii="Verdana" w:hAnsi="Verdana"/>
          <w:szCs w:val="24"/>
          <w:lang w:val="uk-UA"/>
        </w:rPr>
        <w:t>Закону України «Про приватизацію державного і комунального майна».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Стартова ціна об’єкта без урахування ПДВ: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C57CB5">
        <w:rPr>
          <w:rFonts w:ascii="Verdana" w:hAnsi="Verdana"/>
          <w:iCs/>
          <w:sz w:val="24"/>
          <w:szCs w:val="24"/>
          <w:lang w:val="ru-RU"/>
        </w:rPr>
        <w:t>3099,00</w:t>
      </w:r>
      <w:r w:rsidRPr="00C57CB5">
        <w:rPr>
          <w:rFonts w:ascii="Verdana" w:hAnsi="Verdana"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 xml:space="preserve">– </w:t>
      </w:r>
      <w:r w:rsidRPr="00C57CB5">
        <w:rPr>
          <w:rFonts w:ascii="Verdana" w:hAnsi="Verdana"/>
          <w:iCs/>
          <w:sz w:val="24"/>
          <w:szCs w:val="24"/>
          <w:lang w:val="ru-RU"/>
        </w:rPr>
        <w:t>1549,50</w:t>
      </w:r>
      <w:r w:rsidRPr="00C57CB5">
        <w:rPr>
          <w:rFonts w:ascii="Verdana" w:hAnsi="Verdana"/>
          <w:iCs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C57CB5">
        <w:rPr>
          <w:rFonts w:ascii="Verdana" w:hAnsi="Verdana"/>
          <w:iCs/>
          <w:sz w:val="24"/>
          <w:szCs w:val="24"/>
          <w:lang w:val="ru-RU"/>
        </w:rPr>
        <w:t>1549,50</w:t>
      </w:r>
      <w:r w:rsidRPr="00C57CB5">
        <w:rPr>
          <w:rFonts w:ascii="Verdana" w:hAnsi="Verdana"/>
          <w:iCs/>
          <w:sz w:val="24"/>
          <w:szCs w:val="24"/>
        </w:rPr>
        <w:t xml:space="preserve">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На остаточну ціну продажу нараховується ПДВ в розмірі 20%.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</w:t>
      </w:r>
      <w:r w:rsidRPr="00C57CB5">
        <w:rPr>
          <w:rFonts w:ascii="Verdana" w:hAnsi="Verdana"/>
          <w:iCs/>
          <w:sz w:val="24"/>
          <w:szCs w:val="24"/>
          <w:lang w:val="ru-RU"/>
        </w:rPr>
        <w:t xml:space="preserve">309,90 </w:t>
      </w:r>
      <w:r w:rsidRPr="00C57CB5">
        <w:rPr>
          <w:rFonts w:ascii="Verdana" w:hAnsi="Verdana"/>
          <w:iCs/>
          <w:sz w:val="24"/>
          <w:szCs w:val="24"/>
        </w:rPr>
        <w:t>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</w:t>
      </w:r>
      <w:r w:rsidRPr="00C57CB5">
        <w:rPr>
          <w:rFonts w:ascii="Verdana" w:hAnsi="Verdana"/>
          <w:iCs/>
          <w:sz w:val="24"/>
          <w:szCs w:val="24"/>
          <w:lang w:val="ru-RU"/>
        </w:rPr>
        <w:t>154,95</w:t>
      </w:r>
      <w:r w:rsidRPr="00C57CB5">
        <w:rPr>
          <w:rFonts w:ascii="Verdana" w:hAnsi="Verdana"/>
          <w:iCs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C57CB5">
        <w:rPr>
          <w:rFonts w:ascii="Verdana" w:hAnsi="Verdana"/>
          <w:iCs/>
          <w:sz w:val="24"/>
          <w:szCs w:val="24"/>
          <w:lang w:val="ru-RU"/>
        </w:rPr>
        <w:t>154,95</w:t>
      </w:r>
      <w:r w:rsidRPr="00C57CB5">
        <w:rPr>
          <w:rFonts w:ascii="Verdana" w:hAnsi="Verdana"/>
          <w:iCs/>
          <w:sz w:val="24"/>
          <w:szCs w:val="24"/>
        </w:rPr>
        <w:t xml:space="preserve">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реєстраційного внеску</w:t>
      </w:r>
      <w:r w:rsidRPr="00C57CB5">
        <w:rPr>
          <w:rFonts w:ascii="Verdana" w:hAnsi="Verdana"/>
          <w:b/>
          <w:iCs/>
          <w:sz w:val="24"/>
          <w:szCs w:val="24"/>
          <w:lang w:val="ru-RU"/>
        </w:rPr>
        <w:t xml:space="preserve">: </w:t>
      </w:r>
      <w:r w:rsidRPr="00C57CB5">
        <w:rPr>
          <w:rFonts w:ascii="Verdana" w:hAnsi="Verdana"/>
          <w:iCs/>
          <w:sz w:val="24"/>
          <w:szCs w:val="24"/>
          <w:lang w:val="ru-RU"/>
        </w:rPr>
        <w:t>944,60</w:t>
      </w:r>
      <w:r w:rsidRPr="00C57CB5">
        <w:rPr>
          <w:rFonts w:ascii="Verdana" w:hAnsi="Verdana"/>
          <w:iCs/>
          <w:sz w:val="24"/>
          <w:szCs w:val="24"/>
        </w:rPr>
        <w:t xml:space="preserve">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  <w:lang w:val="ru-RU"/>
        </w:rPr>
      </w:pP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Умови продажу</w:t>
      </w:r>
      <w:r w:rsidRPr="00C57CB5">
        <w:rPr>
          <w:rFonts w:ascii="Verdana" w:hAnsi="Verdana"/>
          <w:b/>
          <w:i/>
          <w:iCs/>
          <w:sz w:val="24"/>
          <w:szCs w:val="24"/>
        </w:rPr>
        <w:t>: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>Покупець зобов’язаний відшкодувати регіональному відділенню ФДМУ по Вінницькій та Хмельницький областях витрати на проведення незалежної оцінки об’єкта приватизації в сумі 2400,00 грн., в місячний строк з дати нотаріального посвідчення договору купівлі продажу</w:t>
      </w:r>
      <w:r w:rsidRPr="00C57CB5">
        <w:rPr>
          <w:rFonts w:ascii="Verdana" w:hAnsi="Verdana"/>
        </w:rPr>
        <w:t xml:space="preserve">. 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4. Додаткова інформація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>Одержувач:</w:t>
      </w:r>
      <w:r w:rsidRPr="00C57CB5">
        <w:rPr>
          <w:rFonts w:ascii="Verdana" w:hAnsi="Verdana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Рахунок: </w:t>
      </w:r>
      <w:r w:rsidRPr="00C57CB5">
        <w:rPr>
          <w:rFonts w:ascii="Verdana" w:hAnsi="Verdana"/>
        </w:rPr>
        <w:t>UA598201720355549001000156369 (</w:t>
      </w:r>
      <w:r w:rsidRPr="00C57CB5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C57CB5">
        <w:rPr>
          <w:rFonts w:ascii="Verdana" w:hAnsi="Verdana"/>
        </w:rPr>
        <w:t xml:space="preserve"> )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Банк одержувача: </w:t>
      </w:r>
      <w:r w:rsidRPr="00C57CB5">
        <w:rPr>
          <w:rFonts w:ascii="Verdana" w:hAnsi="Verdana"/>
        </w:rPr>
        <w:t xml:space="preserve"> ДКСУ м.Київ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>Код ЄДРПОУ</w:t>
      </w:r>
      <w:r w:rsidRPr="00C57CB5">
        <w:rPr>
          <w:rFonts w:ascii="Verdana" w:hAnsi="Verdana"/>
        </w:rPr>
        <w:t xml:space="preserve"> 42964094.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b/>
          <w:sz w:val="24"/>
          <w:szCs w:val="24"/>
          <w:lang w:val="ru-RU"/>
        </w:rPr>
        <w:t>Рахунок:</w:t>
      </w:r>
      <w:r w:rsidRPr="00C57CB5">
        <w:rPr>
          <w:rFonts w:ascii="Verdana" w:hAnsi="Verdana"/>
          <w:sz w:val="24"/>
          <w:szCs w:val="24"/>
        </w:rPr>
        <w:t>UA</w:t>
      </w:r>
      <w:r w:rsidRPr="00C57CB5">
        <w:rPr>
          <w:rFonts w:ascii="Verdana" w:hAnsi="Verdana"/>
          <w:sz w:val="24"/>
          <w:szCs w:val="24"/>
          <w:lang w:val="ru-RU"/>
        </w:rPr>
        <w:t xml:space="preserve">388201720355219001000156369 (для перерахування гарантійного внеску). 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Банк одержувача: </w:t>
      </w:r>
      <w:r w:rsidRPr="00C57CB5">
        <w:rPr>
          <w:rFonts w:ascii="Verdana" w:hAnsi="Verdana"/>
        </w:rPr>
        <w:t xml:space="preserve"> ДКСУ м.Київ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>Код ЄДРПОУ</w:t>
      </w:r>
      <w:r w:rsidRPr="00C57CB5">
        <w:rPr>
          <w:rFonts w:ascii="Verdana" w:hAnsi="Verdana"/>
        </w:rPr>
        <w:t xml:space="preserve"> 42964094.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C57CB5" w:rsidRDefault="005C3024" w:rsidP="000B6E5C">
      <w:pPr>
        <w:jc w:val="both"/>
        <w:rPr>
          <w:rFonts w:ascii="Verdana" w:hAnsi="Verdana"/>
          <w:noProof/>
          <w:color w:val="000000"/>
        </w:rPr>
      </w:pPr>
      <w:r w:rsidRPr="00C57CB5">
        <w:rPr>
          <w:rFonts w:ascii="Verdana" w:hAnsi="Verdana"/>
          <w:color w:val="000000"/>
        </w:rPr>
        <w:tab/>
        <w:t>Призначення платежу:</w:t>
      </w:r>
      <w:r w:rsidRPr="00C57CB5">
        <w:rPr>
          <w:rFonts w:ascii="Verdana" w:hAnsi="Verdana"/>
          <w:noProof/>
          <w:color w:val="000000"/>
        </w:rPr>
        <w:t xml:space="preserve"> (обов</w:t>
      </w:r>
      <w:r w:rsidRPr="00C57CB5">
        <w:rPr>
          <w:rFonts w:ascii="Verdana" w:hAnsi="Verdana"/>
          <w:noProof/>
          <w:color w:val="000000"/>
        </w:rPr>
        <w:sym w:font="Symbol" w:char="F0A2"/>
      </w:r>
      <w:r w:rsidRPr="00C57CB5">
        <w:rPr>
          <w:rFonts w:ascii="Verdana" w:hAnsi="Verdana"/>
          <w:noProof/>
          <w:color w:val="000000"/>
        </w:rPr>
        <w:t>язково вказати за що)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noProof/>
          <w:color w:val="000000"/>
        </w:rPr>
        <w:tab/>
      </w:r>
      <w:r w:rsidRPr="00C57CB5">
        <w:rPr>
          <w:rFonts w:ascii="Verdana" w:hAnsi="Verdana"/>
          <w:color w:val="000000"/>
          <w:lang w:val="en-US"/>
        </w:rPr>
        <w:t>Receiver</w:t>
      </w:r>
      <w:r w:rsidRPr="00C57CB5">
        <w:rPr>
          <w:rFonts w:ascii="Verdana" w:hAnsi="Verdana"/>
          <w:color w:val="000000"/>
          <w:lang w:val="en-GB"/>
        </w:rPr>
        <w:t>:</w:t>
      </w:r>
      <w:r w:rsidRPr="00C57CB5">
        <w:rPr>
          <w:rFonts w:ascii="Verdana" w:hAnsi="Verdana"/>
          <w:color w:val="000000"/>
          <w:lang w:val="en-US"/>
        </w:rPr>
        <w:t xml:space="preserve">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Account: </w:t>
      </w:r>
      <w:r w:rsidRPr="00C57CB5">
        <w:rPr>
          <w:rFonts w:ascii="Verdana" w:hAnsi="Verdana"/>
          <w:color w:val="000000"/>
        </w:rPr>
        <w:t>________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Bank of receiver: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MFO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SWIFT: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Code YeDRPOU: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  <w:lang w:val="en-US"/>
        </w:rPr>
      </w:pPr>
      <w:r w:rsidRPr="00C57CB5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C57CB5" w:rsidRDefault="005C3024" w:rsidP="000B6E5C">
      <w:pPr>
        <w:pStyle w:val="BodyText3"/>
        <w:rPr>
          <w:rFonts w:ascii="Verdana" w:hAnsi="Verdana"/>
          <w:sz w:val="24"/>
          <w:szCs w:val="24"/>
        </w:rPr>
      </w:pPr>
      <w:hyperlink r:id="rId12" w:history="1">
        <w:r w:rsidRPr="00C57CB5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C57CB5" w:rsidRDefault="005C3024" w:rsidP="000B6E5C">
      <w:pPr>
        <w:pStyle w:val="normal0"/>
        <w:jc w:val="both"/>
        <w:rPr>
          <w:rFonts w:ascii="Verdana" w:hAnsi="Verdana"/>
          <w:iCs/>
          <w:color w:val="000000"/>
          <w:sz w:val="24"/>
          <w:szCs w:val="24"/>
        </w:rPr>
      </w:pPr>
      <w:r w:rsidRPr="00C57CB5">
        <w:rPr>
          <w:rFonts w:ascii="Verdana" w:hAnsi="Verdana"/>
          <w:iCs/>
          <w:color w:val="000000"/>
          <w:sz w:val="24"/>
          <w:szCs w:val="24"/>
        </w:rPr>
        <w:tab/>
        <w:t>Час і місце проведення огляду об'єкта: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iCs/>
          <w:color w:val="000000"/>
          <w:sz w:val="24"/>
          <w:szCs w:val="24"/>
        </w:rPr>
        <w:t>ознайомитись з об’єктом можна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C57CB5">
        <w:rPr>
          <w:rFonts w:ascii="Verdana" w:hAnsi="Verdana"/>
          <w:iCs/>
          <w:color w:val="000000"/>
          <w:sz w:val="24"/>
          <w:szCs w:val="24"/>
        </w:rPr>
        <w:t>об'єкта.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iCs/>
        </w:rPr>
        <w:tab/>
        <w:t>Організатор аукціону: Р</w:t>
      </w:r>
      <w:r w:rsidRPr="00C57CB5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13" w:history="1">
        <w:r w:rsidRPr="00C57CB5">
          <w:rPr>
            <w:rStyle w:val="Hyperlink"/>
            <w:rFonts w:ascii="Verdana" w:hAnsi="Verdana"/>
          </w:rPr>
          <w:t>www.spfu.gov.ua</w:t>
        </w:r>
      </w:hyperlink>
      <w:r w:rsidRPr="00C57CB5">
        <w:rPr>
          <w:rFonts w:ascii="Verdana" w:hAnsi="Verdana"/>
        </w:rPr>
        <w:t>, (0432) 67-27-46, тел./факс. (0432) 56-24-65. К</w:t>
      </w:r>
      <w:r w:rsidRPr="00C57CB5">
        <w:rPr>
          <w:rFonts w:ascii="Verdana" w:hAnsi="Verdana"/>
          <w:snapToGrid w:val="0"/>
        </w:rPr>
        <w:t xml:space="preserve">онтактна особа, </w:t>
      </w:r>
      <w:r w:rsidRPr="00C57CB5">
        <w:rPr>
          <w:rFonts w:ascii="Verdana" w:hAnsi="Verdana"/>
          <w:iCs/>
        </w:rPr>
        <w:t xml:space="preserve">яка є відповідальною за забезпечення можливості огляду об’єкта - провідний спеціаліст відділу приватизації державного майна Управління приватизації, </w:t>
      </w:r>
      <w:r w:rsidRPr="00C57CB5">
        <w:rPr>
          <w:rFonts w:ascii="Verdana" w:hAnsi="Verdana"/>
        </w:rPr>
        <w:t xml:space="preserve">управління державним майном та  корпоративними правами держави Лукашук Вікторія Василівна, тел.(0432)67-27-46, адреса електронної пошти: </w:t>
      </w:r>
      <w:hyperlink r:id="rId14" w:history="1">
        <w:r w:rsidRPr="00C57CB5">
          <w:rPr>
            <w:rStyle w:val="Hyperlink"/>
            <w:rFonts w:ascii="Verdana" w:hAnsi="Verdana"/>
          </w:rPr>
          <w:t>vin</w:t>
        </w:r>
        <w:r w:rsidRPr="00C57CB5">
          <w:rPr>
            <w:rStyle w:val="Hyperlink"/>
            <w:rFonts w:ascii="Verdana" w:hAnsi="Verdana"/>
            <w:lang w:val="en-US"/>
          </w:rPr>
          <w:t>nytsia</w:t>
        </w:r>
        <w:r w:rsidRPr="00C57CB5">
          <w:rPr>
            <w:rStyle w:val="Hyperlink"/>
            <w:rFonts w:ascii="Verdana" w:hAnsi="Verdana"/>
          </w:rPr>
          <w:t>@spfu.gov.ua</w:t>
        </w:r>
      </w:hyperlink>
      <w:r w:rsidRPr="00C57CB5">
        <w:rPr>
          <w:rFonts w:ascii="Verdana" w:hAnsi="Verdana"/>
        </w:rPr>
        <w:t>.</w:t>
      </w:r>
    </w:p>
    <w:p w:rsidR="005C3024" w:rsidRPr="00C57CB5" w:rsidRDefault="005C3024" w:rsidP="000B6E5C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 545 «Про затвердження умов продажу, стартової ціни та інформаційного повідомлення об`єкта приватизації».</w:t>
      </w: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ab/>
        <w:t>Унікальний код в електронній торговій системі</w:t>
      </w:r>
      <w:r w:rsidRPr="00C57CB5">
        <w:rPr>
          <w:rFonts w:ascii="Verdana" w:hAnsi="Verdana"/>
        </w:rPr>
        <w:t xml:space="preserve">: </w:t>
      </w:r>
      <w:r w:rsidRPr="00C57CB5">
        <w:rPr>
          <w:rFonts w:ascii="Verdana" w:hAnsi="Verdana"/>
          <w:b/>
          <w:lang w:val="en-US"/>
        </w:rPr>
        <w:t>UA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AR</w:t>
      </w:r>
      <w:r w:rsidRPr="00C57CB5">
        <w:rPr>
          <w:rFonts w:ascii="Verdana" w:hAnsi="Verdana"/>
          <w:b/>
        </w:rPr>
        <w:t>-</w:t>
      </w:r>
      <w:r w:rsidRPr="00C57CB5">
        <w:rPr>
          <w:rFonts w:ascii="Verdana" w:hAnsi="Verdana"/>
          <w:b/>
          <w:lang w:val="en-US"/>
        </w:rPr>
        <w:t>P</w:t>
      </w:r>
      <w:r w:rsidRPr="00C57CB5">
        <w:rPr>
          <w:rFonts w:ascii="Verdana" w:hAnsi="Verdana"/>
          <w:b/>
        </w:rPr>
        <w:t>-2018-07-26-000240-3</w:t>
      </w: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C57CB5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пропозицій: 30</w:t>
      </w:r>
      <w:r w:rsidRPr="00C57CB5">
        <w:rPr>
          <w:rFonts w:ascii="Verdana" w:hAnsi="Verdan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C57CB5" w:rsidRDefault="005C3024" w:rsidP="000B6E5C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>Крок аукціону для 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</w:t>
      </w:r>
      <w:r w:rsidRPr="00C57CB5">
        <w:rPr>
          <w:rFonts w:ascii="Verdana" w:hAnsi="Verdana"/>
          <w:iCs/>
          <w:sz w:val="24"/>
          <w:szCs w:val="24"/>
          <w:lang w:val="ru-RU"/>
        </w:rPr>
        <w:t>30,99</w:t>
      </w:r>
      <w:r w:rsidRPr="00C57CB5">
        <w:rPr>
          <w:rFonts w:ascii="Verdana" w:hAnsi="Verdana"/>
          <w:iCs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 xml:space="preserve">– </w:t>
      </w:r>
      <w:r w:rsidRPr="00C57CB5">
        <w:rPr>
          <w:rFonts w:ascii="Verdana" w:hAnsi="Verdana"/>
          <w:iCs/>
          <w:sz w:val="24"/>
          <w:szCs w:val="24"/>
          <w:lang w:val="ru-RU"/>
        </w:rPr>
        <w:t>15,50</w:t>
      </w:r>
      <w:r w:rsidRPr="00C57CB5">
        <w:rPr>
          <w:rFonts w:ascii="Verdana" w:hAnsi="Verdana"/>
          <w:iCs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C57CB5">
        <w:rPr>
          <w:rFonts w:ascii="Verdana" w:hAnsi="Verdana"/>
          <w:iCs/>
          <w:sz w:val="24"/>
          <w:szCs w:val="24"/>
          <w:lang w:val="ru-RU"/>
        </w:rPr>
        <w:t>15,50</w:t>
      </w:r>
      <w:r w:rsidRPr="00C57CB5">
        <w:rPr>
          <w:rFonts w:ascii="Verdana" w:hAnsi="Verdana"/>
          <w:iCs/>
          <w:sz w:val="24"/>
          <w:szCs w:val="24"/>
        </w:rPr>
        <w:t xml:space="preserve"> грн.</w:t>
      </w:r>
    </w:p>
    <w:p w:rsidR="005C3024" w:rsidRPr="00C57CB5" w:rsidRDefault="005C3024" w:rsidP="000B6E5C">
      <w:pPr>
        <w:tabs>
          <w:tab w:val="left" w:pos="0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Default="005C3024" w:rsidP="000B6E5C">
      <w:pPr>
        <w:tabs>
          <w:tab w:val="left" w:pos="709"/>
        </w:tabs>
        <w:jc w:val="both"/>
        <w:rPr>
          <w:rFonts w:ascii="Verdana" w:hAnsi="Verdana"/>
          <w:lang w:val="en-US"/>
        </w:rPr>
      </w:pPr>
      <w:hyperlink r:id="rId15" w:tgtFrame="_blank" w:history="1">
        <w:r w:rsidRPr="00C57CB5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  <w:lang w:val="en-US"/>
        </w:rPr>
      </w:pPr>
    </w:p>
    <w:p w:rsidR="005C3024" w:rsidRPr="00C57CB5" w:rsidRDefault="005C3024" w:rsidP="000B6E5C">
      <w:pPr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C57CB5" w:rsidRDefault="005C3024" w:rsidP="000B6E5C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проведення  продажу на аукціоні об’єкта малої приватизації, окремого майна -</w:t>
      </w:r>
    </w:p>
    <w:p w:rsidR="005C3024" w:rsidRPr="00C57CB5" w:rsidRDefault="005C3024" w:rsidP="000B6E5C">
      <w:pPr>
        <w:jc w:val="center"/>
        <w:rPr>
          <w:rFonts w:ascii="Verdana" w:hAnsi="Verdana"/>
          <w:b/>
          <w:sz w:val="28"/>
          <w:szCs w:val="28"/>
        </w:rPr>
      </w:pPr>
      <w:r w:rsidRPr="00C57CB5">
        <w:rPr>
          <w:rFonts w:ascii="Verdana" w:hAnsi="Verdana"/>
          <w:sz w:val="28"/>
          <w:szCs w:val="28"/>
        </w:rPr>
        <w:t>центрального складу-навісу №2 літ.В загальною площею 424,1 кв.м, який не увійшов до статутного капіталу ВАТ «Ладижинське ЕМПЗ№ 9»</w:t>
      </w:r>
    </w:p>
    <w:p w:rsidR="005C3024" w:rsidRPr="00C57CB5" w:rsidRDefault="005C3024" w:rsidP="000B6E5C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1). Інформація про об’єкт приватизації.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>Назва об`єкта: центральний склад-навіс №2 літ.В загальною площею 424,1 кв.м, який не увійшов до статутного капіталу ВАТ «Ладижинське ЕМПЗ№ 9».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</w:rPr>
        <w:t xml:space="preserve">Місцезнаходження об`єкта: 24321, Вінницька обл., м. Ладижин, вул. Промислова, 9Б.  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>Балансоутримувач: (найменування його місцезнаходження, контактні дані) балансоутримувач відсутній</w:t>
      </w:r>
      <w:r w:rsidRPr="00C57CB5">
        <w:rPr>
          <w:rFonts w:ascii="Verdana" w:hAnsi="Verdana"/>
        </w:rPr>
        <w:t xml:space="preserve"> . 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Відомості про об’єкт:</w:t>
      </w:r>
      <w:r w:rsidRPr="00C57CB5">
        <w:rPr>
          <w:rFonts w:ascii="Verdana" w:hAnsi="Verdana"/>
        </w:rPr>
        <w:t xml:space="preserve"> центральний склад-навіс №2 літ.В загальною площею 424,1 кв.м,</w:t>
      </w:r>
      <w:r w:rsidRPr="00C57CB5">
        <w:rPr>
          <w:rFonts w:ascii="Verdana" w:hAnsi="Verdana"/>
          <w:color w:val="000000"/>
        </w:rPr>
        <w:t xml:space="preserve"> 1975 року побудови </w:t>
      </w:r>
      <w:r w:rsidRPr="00C57CB5">
        <w:rPr>
          <w:rFonts w:ascii="Verdana" w:hAnsi="Verdana"/>
        </w:rPr>
        <w:t xml:space="preserve">за призначенням не використовується та не експлуатується. Технічний стан будівлі незадовільний, потребує відновлення покрівлі, мережі електропостачання. </w:t>
      </w:r>
      <w:r w:rsidRPr="00C57CB5">
        <w:rPr>
          <w:rFonts w:ascii="Verdana" w:hAnsi="Verdana"/>
          <w:color w:val="000000"/>
        </w:rPr>
        <w:t>Право державної власності зареєстровано 26.12.2018, номер запису 29645991, реєстраційний номер об</w:t>
      </w:r>
      <w:r w:rsidRPr="00C57CB5">
        <w:rPr>
          <w:rFonts w:ascii="Verdana" w:hAnsi="Verdana"/>
          <w:color w:val="000000"/>
          <w:lang w:val="ru-RU"/>
        </w:rPr>
        <w:t>`</w:t>
      </w:r>
      <w:r w:rsidRPr="00C57CB5">
        <w:rPr>
          <w:rFonts w:ascii="Verdana" w:hAnsi="Verdana"/>
          <w:color w:val="000000"/>
        </w:rPr>
        <w:t>єкта нерухомого майна 1731603705106.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lang w:val="ru-RU"/>
        </w:rPr>
        <w:tab/>
      </w:r>
      <w:r w:rsidRPr="00C57CB5">
        <w:rPr>
          <w:rFonts w:ascii="Verdana" w:hAnsi="Verdana"/>
        </w:rPr>
        <w:t xml:space="preserve">Відомості про земельну ділянку на якій розташований об`єкт приватизації: земельна ділянка розташована за адресою: 24321, Вінницька обл., м. Ладижин,                вул. Промислова, 9 Б. </w:t>
      </w:r>
      <w:r w:rsidRPr="00C57CB5">
        <w:rPr>
          <w:rFonts w:ascii="Verdana" w:hAnsi="Verdana"/>
          <w:spacing w:val="-8"/>
        </w:rPr>
        <w:t>Інформація про кадастровий номер, площу, цільове призначення земельної ділянки, наявність обтяжень відсутня. Земельна ділянка окремо не виділена.</w:t>
      </w:r>
    </w:p>
    <w:p w:rsidR="005C3024" w:rsidRPr="00C57CB5" w:rsidRDefault="005C3024" w:rsidP="000B6E5C">
      <w:pPr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>2. Інформація про аукціон.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Спосіб проведення аукціону: </w:t>
      </w:r>
      <w:r w:rsidRPr="00C57CB5">
        <w:rPr>
          <w:rFonts w:ascii="Verdana" w:hAnsi="Verdana"/>
        </w:rPr>
        <w:t>аукціон з умовами.</w:t>
      </w:r>
    </w:p>
    <w:p w:rsidR="005C3024" w:rsidRPr="00C57CB5" w:rsidRDefault="005C3024" w:rsidP="000B6E5C">
      <w:pPr>
        <w:jc w:val="both"/>
        <w:rPr>
          <w:rFonts w:ascii="Verdana" w:hAnsi="Verdana"/>
          <w:u w:val="single"/>
        </w:rPr>
      </w:pPr>
      <w:r w:rsidRPr="00C57CB5">
        <w:rPr>
          <w:rFonts w:ascii="Verdana" w:hAnsi="Verdana"/>
          <w:b/>
        </w:rPr>
        <w:t xml:space="preserve">Дата та час проведення аукціону:  </w:t>
      </w:r>
      <w:r w:rsidRPr="00C57CB5">
        <w:rPr>
          <w:rFonts w:ascii="Verdana" w:hAnsi="Verdana"/>
          <w:u w:val="single"/>
          <w:lang w:val="ru-RU"/>
        </w:rPr>
        <w:t>03.06.</w:t>
      </w:r>
      <w:r w:rsidRPr="00C57CB5">
        <w:rPr>
          <w:rFonts w:ascii="Verdana" w:hAnsi="Verdana"/>
          <w:u w:val="single"/>
        </w:rPr>
        <w:t>20</w:t>
      </w:r>
      <w:r w:rsidRPr="00C57CB5">
        <w:rPr>
          <w:rFonts w:ascii="Verdana" w:hAnsi="Verdana"/>
          <w:u w:val="single"/>
          <w:lang w:val="ru-RU"/>
        </w:rPr>
        <w:t>20</w:t>
      </w:r>
      <w:r w:rsidRPr="00C57CB5">
        <w:rPr>
          <w:rFonts w:ascii="Verdana" w:hAnsi="Verdana"/>
          <w:u w:val="single"/>
        </w:rPr>
        <w:t xml:space="preserve"> року.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Кінцевий строк подання заяви на участь </w:t>
      </w:r>
      <w:r w:rsidRPr="00C57CB5">
        <w:rPr>
          <w:rFonts w:ascii="Verdana" w:hAnsi="Verdana"/>
        </w:rPr>
        <w:t>в електронному аукціоні з умовами, із зниженням стартової ціни</w:t>
      </w:r>
      <w:r w:rsidRPr="00C57CB5">
        <w:rPr>
          <w:rFonts w:ascii="Verdana" w:hAnsi="Verdana"/>
          <w:b/>
        </w:rPr>
        <w:t xml:space="preserve"> </w:t>
      </w:r>
      <w:r w:rsidRPr="00C57CB5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C57CB5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3.Інформація про умови, на яких здійснюється приватизація об</w:t>
      </w:r>
      <w:r w:rsidRPr="00C57CB5">
        <w:rPr>
          <w:rFonts w:ascii="Verdana" w:hAnsi="Verdana"/>
          <w:b/>
          <w:iCs/>
          <w:sz w:val="24"/>
          <w:szCs w:val="24"/>
          <w:lang w:val="ru-RU"/>
        </w:rPr>
        <w:t>`</w:t>
      </w:r>
      <w:r w:rsidRPr="00C57CB5">
        <w:rPr>
          <w:rFonts w:ascii="Verdana" w:hAnsi="Verdana"/>
          <w:b/>
          <w:iCs/>
          <w:sz w:val="24"/>
          <w:szCs w:val="24"/>
        </w:rPr>
        <w:t>єкта.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Приватизація</w:t>
      </w:r>
      <w:r w:rsidRPr="00C57CB5">
        <w:rPr>
          <w:rFonts w:ascii="Verdana" w:hAnsi="Verdana"/>
          <w:sz w:val="24"/>
          <w:szCs w:val="24"/>
        </w:rPr>
        <w:t xml:space="preserve"> центрального складу-навісу №2 літ.В загальною площею 424,1 кв.м,</w:t>
      </w:r>
      <w:r w:rsidRPr="00C57CB5">
        <w:rPr>
          <w:rFonts w:ascii="Verdana" w:hAnsi="Verdana"/>
          <w:spacing w:val="-3"/>
          <w:sz w:val="24"/>
          <w:szCs w:val="24"/>
        </w:rPr>
        <w:t xml:space="preserve"> </w:t>
      </w:r>
      <w:r w:rsidRPr="00C57CB5">
        <w:rPr>
          <w:rFonts w:ascii="Verdana" w:hAnsi="Verdana"/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5C3024" w:rsidRPr="00C57CB5" w:rsidRDefault="005C3024" w:rsidP="000B6E5C">
      <w:pPr>
        <w:pStyle w:val="NormalWeb"/>
        <w:spacing w:before="0" w:beforeAutospacing="0" w:after="0" w:afterAutospacing="0"/>
        <w:jc w:val="both"/>
        <w:rPr>
          <w:rFonts w:ascii="Verdana" w:hAnsi="Verdana"/>
          <w:szCs w:val="24"/>
          <w:lang w:val="uk-UA"/>
        </w:rPr>
      </w:pPr>
      <w:r w:rsidRPr="00C57CB5">
        <w:rPr>
          <w:rFonts w:ascii="Verdana" w:hAnsi="Verdana"/>
          <w:b/>
          <w:iCs/>
          <w:szCs w:val="24"/>
          <w:lang w:val="uk-UA"/>
        </w:rPr>
        <w:tab/>
      </w:r>
      <w:r w:rsidRPr="00C57CB5">
        <w:rPr>
          <w:rFonts w:ascii="Verdana" w:hAnsi="Verdana"/>
          <w:iCs/>
          <w:szCs w:val="24"/>
          <w:lang w:val="uk-UA"/>
        </w:rPr>
        <w:t>Покупець</w:t>
      </w:r>
      <w:r w:rsidRPr="00C57CB5">
        <w:rPr>
          <w:rFonts w:ascii="Verdana" w:hAnsi="Verdana"/>
          <w:spacing w:val="-3"/>
          <w:szCs w:val="24"/>
          <w:lang w:val="uk-UA"/>
        </w:rPr>
        <w:t xml:space="preserve"> </w:t>
      </w:r>
      <w:r w:rsidRPr="00C57CB5">
        <w:rPr>
          <w:rFonts w:ascii="Verdana" w:hAnsi="Verdana"/>
          <w:szCs w:val="24"/>
          <w:lang w:val="uk-UA"/>
        </w:rPr>
        <w:t xml:space="preserve">центрального складу-навісу №2 літ.В загальною площею </w:t>
      </w:r>
      <w:r w:rsidRPr="00C57CB5">
        <w:rPr>
          <w:rFonts w:ascii="Verdana" w:hAnsi="Verdana"/>
          <w:szCs w:val="24"/>
        </w:rPr>
        <w:t>424,1 кв.м</w:t>
      </w:r>
      <w:r w:rsidRPr="00C57CB5">
        <w:rPr>
          <w:rFonts w:ascii="Verdana" w:hAnsi="Verdana"/>
          <w:szCs w:val="24"/>
          <w:lang w:val="uk-UA"/>
        </w:rPr>
        <w:t>, має відповідати  вимогам, передбаченим у с</w:t>
      </w:r>
      <w:r w:rsidRPr="00C57CB5">
        <w:rPr>
          <w:rFonts w:ascii="Verdana" w:hAnsi="Verdana"/>
          <w:iCs/>
          <w:szCs w:val="24"/>
          <w:lang w:val="uk-UA"/>
        </w:rPr>
        <w:t xml:space="preserve">татті 8 </w:t>
      </w:r>
      <w:r w:rsidRPr="00C57CB5">
        <w:rPr>
          <w:rFonts w:ascii="Verdana" w:hAnsi="Verdana"/>
          <w:szCs w:val="24"/>
          <w:lang w:val="uk-UA"/>
        </w:rPr>
        <w:t>Закону України «Про приватизацію державного і комунального майна».</w:t>
      </w:r>
    </w:p>
    <w:p w:rsidR="005C3024" w:rsidRPr="00C57CB5" w:rsidRDefault="005C3024" w:rsidP="000B6E5C">
      <w:pPr>
        <w:pStyle w:val="NormalWeb"/>
        <w:spacing w:before="0" w:beforeAutospacing="0" w:after="0" w:afterAutospacing="0"/>
        <w:jc w:val="both"/>
        <w:rPr>
          <w:rFonts w:ascii="Verdana" w:hAnsi="Verdana"/>
          <w:iCs/>
          <w:szCs w:val="24"/>
          <w:lang w:val="uk-UA"/>
        </w:rPr>
      </w:pP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Стартова ціна об’єкта без урахування ПДВ: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- 185 756,00</w:t>
      </w:r>
      <w:r w:rsidRPr="00C57CB5">
        <w:rPr>
          <w:rFonts w:ascii="Verdana" w:hAnsi="Verdana"/>
          <w:sz w:val="24"/>
          <w:szCs w:val="24"/>
        </w:rPr>
        <w:t xml:space="preserve">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92 878,00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- 92 878,00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На остаточну ціну продажу нараховується ПДВ в розмірі 20%.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 18 575,60</w:t>
      </w:r>
      <w:r w:rsidRPr="00C57CB5">
        <w:rPr>
          <w:rFonts w:ascii="Verdana" w:hAnsi="Verdana"/>
          <w:iCs/>
          <w:sz w:val="24"/>
          <w:szCs w:val="24"/>
          <w:lang w:val="ru-RU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9 287,80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  <w:lang w:val="ru-RU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- 9 287,80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  <w:lang w:val="ru-RU"/>
        </w:rPr>
      </w:pPr>
      <w:r w:rsidRPr="00C57CB5">
        <w:rPr>
          <w:rFonts w:ascii="Verdana" w:hAnsi="Verdana"/>
          <w:b/>
          <w:iCs/>
          <w:sz w:val="24"/>
          <w:szCs w:val="24"/>
        </w:rPr>
        <w:t>Розмір реєстраційного внеску</w:t>
      </w:r>
      <w:r w:rsidRPr="00C57CB5">
        <w:rPr>
          <w:rFonts w:ascii="Verdana" w:hAnsi="Verdana"/>
          <w:b/>
          <w:iCs/>
          <w:sz w:val="24"/>
          <w:szCs w:val="24"/>
          <w:lang w:val="ru-RU"/>
        </w:rPr>
        <w:t xml:space="preserve">: </w:t>
      </w:r>
      <w:r w:rsidRPr="00C57CB5">
        <w:rPr>
          <w:rFonts w:ascii="Verdana" w:hAnsi="Verdana"/>
          <w:iCs/>
          <w:sz w:val="24"/>
          <w:szCs w:val="24"/>
          <w:lang w:val="ru-RU"/>
        </w:rPr>
        <w:t>944,60</w:t>
      </w:r>
      <w:r w:rsidRPr="00C57CB5">
        <w:rPr>
          <w:rFonts w:ascii="Verdana" w:hAnsi="Verdana"/>
          <w:iCs/>
          <w:sz w:val="24"/>
          <w:szCs w:val="24"/>
        </w:rPr>
        <w:t xml:space="preserve"> грн.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Умови продажу</w:t>
      </w:r>
      <w:r w:rsidRPr="00C57CB5">
        <w:rPr>
          <w:rFonts w:ascii="Verdana" w:hAnsi="Verdana"/>
          <w:b/>
          <w:i/>
          <w:iCs/>
          <w:sz w:val="24"/>
          <w:szCs w:val="24"/>
        </w:rPr>
        <w:t>: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>Покупець зобов’язаний відшкодувати регіональному відділенню ФДМУ по Вінницькій та Хмельницький областях витрати на проведення незалежної оцінки об’єкта приватизації в сумі 2200,00 грн., в місячний строк з дати нотаріального посвідчення договору купівлі продажу</w:t>
      </w:r>
      <w:r w:rsidRPr="00C57CB5">
        <w:rPr>
          <w:rFonts w:ascii="Verdana" w:hAnsi="Verdana"/>
        </w:rPr>
        <w:t xml:space="preserve">. 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4. Додаткова інформація</w:t>
      </w:r>
    </w:p>
    <w:p w:rsidR="005C3024" w:rsidRPr="00C57CB5" w:rsidRDefault="005C3024" w:rsidP="000B6E5C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spacing w:val="0"/>
          <w:sz w:val="24"/>
          <w:szCs w:val="24"/>
          <w:lang w:val="uk-UA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color w:val="000000"/>
        </w:rPr>
        <w:tab/>
      </w:r>
      <w:r w:rsidRPr="00C57CB5">
        <w:rPr>
          <w:rFonts w:ascii="Verdana" w:hAnsi="Verdana"/>
          <w:b/>
        </w:rPr>
        <w:t>Одержувач:</w:t>
      </w:r>
      <w:r w:rsidRPr="00C57CB5">
        <w:rPr>
          <w:rFonts w:ascii="Verdana" w:hAnsi="Verdana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Рахунок: </w:t>
      </w:r>
      <w:r w:rsidRPr="00C57CB5">
        <w:rPr>
          <w:rFonts w:ascii="Verdana" w:hAnsi="Verdana"/>
        </w:rPr>
        <w:t>UA598201720355549001000156369 (</w:t>
      </w:r>
      <w:r w:rsidRPr="00C57CB5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C57CB5">
        <w:rPr>
          <w:rFonts w:ascii="Verdana" w:hAnsi="Verdana"/>
        </w:rPr>
        <w:t xml:space="preserve"> )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Банк одержувача: </w:t>
      </w:r>
      <w:r w:rsidRPr="00C57CB5">
        <w:rPr>
          <w:rFonts w:ascii="Verdana" w:hAnsi="Verdana"/>
        </w:rPr>
        <w:t xml:space="preserve"> ДКСУ м.Київ</w:t>
      </w:r>
    </w:p>
    <w:p w:rsidR="005C3024" w:rsidRPr="00C57CB5" w:rsidRDefault="005C3024" w:rsidP="000B6E5C">
      <w:pPr>
        <w:jc w:val="both"/>
        <w:rPr>
          <w:rFonts w:ascii="Verdana" w:hAnsi="Verdana"/>
          <w:lang w:val="ru-RU"/>
        </w:rPr>
      </w:pPr>
      <w:r w:rsidRPr="00C57CB5">
        <w:rPr>
          <w:rFonts w:ascii="Verdana" w:hAnsi="Verdana"/>
          <w:b/>
        </w:rPr>
        <w:t>Код ЄДРПОУ</w:t>
      </w:r>
      <w:r w:rsidRPr="00C57CB5">
        <w:rPr>
          <w:rFonts w:ascii="Verdana" w:hAnsi="Verdana"/>
        </w:rPr>
        <w:t xml:space="preserve"> 42964094.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  <w:color w:val="000000"/>
        </w:rPr>
        <w:tab/>
      </w:r>
      <w:r w:rsidRPr="00C57CB5">
        <w:rPr>
          <w:rFonts w:ascii="Verdana" w:hAnsi="Verdana"/>
          <w:b/>
        </w:rPr>
        <w:t xml:space="preserve">Рахунок: </w:t>
      </w:r>
      <w:r w:rsidRPr="00C57CB5">
        <w:rPr>
          <w:rFonts w:ascii="Verdana" w:hAnsi="Verdana"/>
        </w:rPr>
        <w:t xml:space="preserve">UA388201720355219001000156369 </w:t>
      </w:r>
      <w:r w:rsidRPr="00C57CB5">
        <w:rPr>
          <w:rFonts w:ascii="Verdana" w:hAnsi="Verdana"/>
          <w:color w:val="000000"/>
        </w:rPr>
        <w:t xml:space="preserve">(для перерахування гарантійного внеску). 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 xml:space="preserve">Банк одержувача: </w:t>
      </w:r>
      <w:r w:rsidRPr="00C57CB5">
        <w:rPr>
          <w:rFonts w:ascii="Verdana" w:hAnsi="Verdana"/>
        </w:rPr>
        <w:t xml:space="preserve"> ДКСУ м.Київ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b/>
        </w:rPr>
        <w:t>Код ЄДРПОУ</w:t>
      </w:r>
      <w:r w:rsidRPr="00C57CB5">
        <w:rPr>
          <w:rFonts w:ascii="Verdana" w:hAnsi="Verdana"/>
        </w:rPr>
        <w:t xml:space="preserve"> 42964094.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C57CB5" w:rsidRDefault="005C3024" w:rsidP="000B6E5C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C57CB5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C57CB5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C57CB5" w:rsidRDefault="005C3024" w:rsidP="000B6E5C">
      <w:pPr>
        <w:jc w:val="both"/>
        <w:rPr>
          <w:rFonts w:ascii="Verdana" w:hAnsi="Verdana"/>
          <w:noProof/>
          <w:color w:val="000000"/>
        </w:rPr>
      </w:pPr>
      <w:r w:rsidRPr="00C57CB5">
        <w:rPr>
          <w:rFonts w:ascii="Verdana" w:hAnsi="Verdana"/>
          <w:color w:val="000000"/>
        </w:rPr>
        <w:tab/>
        <w:t>Призначення платежу:</w:t>
      </w:r>
      <w:r w:rsidRPr="00C57CB5">
        <w:rPr>
          <w:rFonts w:ascii="Verdana" w:hAnsi="Verdana"/>
          <w:noProof/>
          <w:color w:val="000000"/>
        </w:rPr>
        <w:t xml:space="preserve"> (обов</w:t>
      </w:r>
      <w:r w:rsidRPr="00C57CB5">
        <w:rPr>
          <w:rFonts w:ascii="Verdana" w:hAnsi="Verdana"/>
          <w:noProof/>
          <w:color w:val="000000"/>
        </w:rPr>
        <w:sym w:font="Symbol" w:char="F0A2"/>
      </w:r>
      <w:r w:rsidRPr="00C57CB5">
        <w:rPr>
          <w:rFonts w:ascii="Verdana" w:hAnsi="Verdana"/>
          <w:noProof/>
          <w:color w:val="000000"/>
        </w:rPr>
        <w:t>язково вказати за що)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noProof/>
          <w:color w:val="000000"/>
        </w:rPr>
        <w:tab/>
      </w:r>
      <w:r w:rsidRPr="00C57CB5">
        <w:rPr>
          <w:rFonts w:ascii="Verdana" w:hAnsi="Verdana"/>
          <w:color w:val="000000"/>
          <w:lang w:val="en-US"/>
        </w:rPr>
        <w:t>Receiver</w:t>
      </w:r>
      <w:r w:rsidRPr="00C57CB5">
        <w:rPr>
          <w:rFonts w:ascii="Verdana" w:hAnsi="Verdana"/>
          <w:color w:val="000000"/>
          <w:lang w:val="en-GB"/>
        </w:rPr>
        <w:t>:</w:t>
      </w:r>
      <w:r w:rsidRPr="00C57CB5">
        <w:rPr>
          <w:rFonts w:ascii="Verdana" w:hAnsi="Verdana"/>
          <w:color w:val="000000"/>
          <w:lang w:val="en-US"/>
        </w:rPr>
        <w:t xml:space="preserve">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Account: </w:t>
      </w:r>
      <w:r w:rsidRPr="00C57CB5">
        <w:rPr>
          <w:rFonts w:ascii="Verdana" w:hAnsi="Verdana"/>
          <w:color w:val="000000"/>
        </w:rPr>
        <w:t>________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Bank of receiver: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Address: </w:t>
      </w:r>
      <w:r w:rsidRPr="00C57CB5">
        <w:rPr>
          <w:rFonts w:ascii="Verdana" w:hAnsi="Verdana"/>
          <w:color w:val="000000"/>
        </w:rPr>
        <w:t>_______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MFO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SWIFT: </w:t>
      </w:r>
      <w:r w:rsidRPr="00C57CB5">
        <w:rPr>
          <w:rFonts w:ascii="Verdana" w:hAnsi="Verdana"/>
          <w:color w:val="000000"/>
        </w:rPr>
        <w:t>______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0B6E5C">
      <w:pPr>
        <w:ind w:left="720"/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 xml:space="preserve">Code YeDRPOU: </w:t>
      </w:r>
      <w:r w:rsidRPr="00C57CB5">
        <w:rPr>
          <w:rFonts w:ascii="Verdana" w:hAnsi="Verdana"/>
          <w:color w:val="000000"/>
        </w:rPr>
        <w:t>____</w:t>
      </w:r>
      <w:r w:rsidRPr="00C57CB5">
        <w:rPr>
          <w:rFonts w:ascii="Verdana" w:hAnsi="Verdana"/>
          <w:color w:val="000000"/>
          <w:u w:val="single"/>
        </w:rPr>
        <w:t>-</w:t>
      </w:r>
      <w:r w:rsidRPr="00C57CB5">
        <w:rPr>
          <w:rFonts w:ascii="Verdana" w:hAnsi="Verdana"/>
          <w:color w:val="000000"/>
        </w:rPr>
        <w:t>________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C57CB5" w:rsidRDefault="005C3024" w:rsidP="000B6E5C">
      <w:pPr>
        <w:pStyle w:val="BodyText3"/>
        <w:rPr>
          <w:rFonts w:ascii="Verdana" w:hAnsi="Verdana"/>
          <w:sz w:val="24"/>
          <w:szCs w:val="24"/>
        </w:rPr>
      </w:pPr>
      <w:hyperlink r:id="rId16" w:history="1">
        <w:r w:rsidRPr="00C57CB5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C57CB5" w:rsidRDefault="005C3024" w:rsidP="000B6E5C">
      <w:pPr>
        <w:pStyle w:val="normal0"/>
        <w:jc w:val="both"/>
        <w:rPr>
          <w:rFonts w:ascii="Verdana" w:hAnsi="Verdana"/>
          <w:iCs/>
          <w:color w:val="000000"/>
          <w:sz w:val="24"/>
          <w:szCs w:val="24"/>
        </w:rPr>
      </w:pPr>
      <w:r w:rsidRPr="00C57CB5">
        <w:rPr>
          <w:rFonts w:ascii="Verdana" w:hAnsi="Verdana"/>
          <w:iCs/>
          <w:color w:val="000000"/>
          <w:sz w:val="24"/>
          <w:szCs w:val="24"/>
        </w:rPr>
        <w:tab/>
        <w:t>Час і місце проведення огляду об'єкта: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iCs/>
          <w:color w:val="000000"/>
          <w:sz w:val="24"/>
          <w:szCs w:val="24"/>
        </w:rPr>
        <w:t>ознайомитись з об’єктом можна</w:t>
      </w:r>
      <w:r w:rsidRPr="00C57CB5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Pr="00C57CB5">
        <w:rPr>
          <w:rFonts w:ascii="Verdana" w:hAnsi="Verdana"/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C57CB5">
        <w:rPr>
          <w:rFonts w:ascii="Verdana" w:hAnsi="Verdana"/>
          <w:iCs/>
          <w:color w:val="000000"/>
          <w:sz w:val="24"/>
          <w:szCs w:val="24"/>
        </w:rPr>
        <w:t>об'єкта.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  <w:r w:rsidRPr="00C57CB5">
        <w:rPr>
          <w:rFonts w:ascii="Verdana" w:hAnsi="Verdana"/>
          <w:iCs/>
        </w:rPr>
        <w:tab/>
        <w:t>Організатор аукціону: Р</w:t>
      </w:r>
      <w:r w:rsidRPr="00C57CB5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к.24, з 8.00 до 17.00, п’ятниця – з 8.00 до 16.00, адреса веб-сайта: </w:t>
      </w:r>
      <w:hyperlink r:id="rId17" w:history="1">
        <w:r w:rsidRPr="00C57CB5">
          <w:rPr>
            <w:rStyle w:val="Hyperlink"/>
            <w:rFonts w:ascii="Verdana" w:hAnsi="Verdana"/>
          </w:rPr>
          <w:t>www.spfu.gov.ua</w:t>
        </w:r>
      </w:hyperlink>
      <w:r w:rsidRPr="00C57CB5">
        <w:rPr>
          <w:rFonts w:ascii="Verdana" w:hAnsi="Verdana"/>
        </w:rPr>
        <w:t>, (0432) 67-27-46, тел./факс. (0432) 56-24-65. К</w:t>
      </w:r>
      <w:r w:rsidRPr="00C57CB5">
        <w:rPr>
          <w:rFonts w:ascii="Verdana" w:hAnsi="Verdana"/>
          <w:snapToGrid w:val="0"/>
        </w:rPr>
        <w:t xml:space="preserve">онтактна особа, </w:t>
      </w:r>
      <w:r w:rsidRPr="00C57CB5">
        <w:rPr>
          <w:rFonts w:ascii="Verdana" w:hAnsi="Verdana"/>
          <w:iCs/>
        </w:rPr>
        <w:t xml:space="preserve">яка є відповідальною за забезпечення можливості огляду об’єкта - провідний спеціаліст відділу приватизації державного майна Управління приватизації, </w:t>
      </w:r>
      <w:r w:rsidRPr="00C57CB5">
        <w:rPr>
          <w:rFonts w:ascii="Verdana" w:hAnsi="Verdana"/>
        </w:rPr>
        <w:t xml:space="preserve">управління державним майном та  корпоративними правами держави Лукашук Вікторія Василівна, тел.(0432)67-27-46, адреса електронної пошти: </w:t>
      </w:r>
      <w:hyperlink r:id="rId18" w:history="1">
        <w:r w:rsidRPr="00C57CB5">
          <w:rPr>
            <w:rStyle w:val="Hyperlink"/>
            <w:rFonts w:ascii="Verdana" w:hAnsi="Verdana"/>
          </w:rPr>
          <w:t>vin</w:t>
        </w:r>
        <w:r w:rsidRPr="00C57CB5">
          <w:rPr>
            <w:rStyle w:val="Hyperlink"/>
            <w:rFonts w:ascii="Verdana" w:hAnsi="Verdana"/>
            <w:lang w:val="en-US"/>
          </w:rPr>
          <w:t>nytsia</w:t>
        </w:r>
        <w:r w:rsidRPr="00C57CB5">
          <w:rPr>
            <w:rStyle w:val="Hyperlink"/>
            <w:rFonts w:ascii="Verdana" w:hAnsi="Verdana"/>
          </w:rPr>
          <w:t>@spfu.gov.ua</w:t>
        </w:r>
      </w:hyperlink>
      <w:r w:rsidRPr="00C57CB5">
        <w:rPr>
          <w:rFonts w:ascii="Verdana" w:hAnsi="Verdana"/>
        </w:rPr>
        <w:t>.</w:t>
      </w:r>
    </w:p>
    <w:p w:rsidR="005C3024" w:rsidRPr="00C57CB5" w:rsidRDefault="005C3024" w:rsidP="000B6E5C">
      <w:pPr>
        <w:jc w:val="both"/>
        <w:rPr>
          <w:rFonts w:ascii="Verdana" w:hAnsi="Verdana"/>
        </w:rPr>
      </w:pPr>
    </w:p>
    <w:p w:rsidR="005C3024" w:rsidRPr="00C57CB5" w:rsidRDefault="005C3024" w:rsidP="000B6E5C">
      <w:pPr>
        <w:jc w:val="both"/>
        <w:rPr>
          <w:rFonts w:ascii="Verdana" w:hAnsi="Verdana"/>
        </w:rPr>
      </w:pPr>
    </w:p>
    <w:p w:rsidR="005C3024" w:rsidRPr="00C57CB5" w:rsidRDefault="005C3024" w:rsidP="000B6E5C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C57CB5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C57CB5" w:rsidRDefault="005C3024" w:rsidP="000B6E5C">
      <w:pPr>
        <w:jc w:val="both"/>
        <w:rPr>
          <w:rFonts w:ascii="Verdana" w:hAnsi="Verdana"/>
          <w:color w:val="000000"/>
        </w:rPr>
      </w:pPr>
      <w:r w:rsidRPr="00C57CB5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№546  «Про затвердження умов продажу, стартової ціни та інформаційного повідомлення об`єкта приватизації».</w:t>
      </w: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  <w:b/>
        </w:rPr>
      </w:pPr>
      <w:r w:rsidRPr="00C57CB5">
        <w:rPr>
          <w:rFonts w:ascii="Verdana" w:hAnsi="Verdana"/>
          <w:b/>
        </w:rPr>
        <w:tab/>
        <w:t>Унікальний код в електронній торговій системі</w:t>
      </w:r>
      <w:r w:rsidRPr="00C57CB5">
        <w:rPr>
          <w:rFonts w:ascii="Verdana" w:hAnsi="Verdana"/>
        </w:rPr>
        <w:t xml:space="preserve">: </w:t>
      </w:r>
      <w:r w:rsidRPr="00C57CB5">
        <w:rPr>
          <w:rStyle w:val="font-weight-boldtext-primary"/>
          <w:rFonts w:ascii="Verdana" w:hAnsi="Verdana"/>
        </w:rPr>
        <w:t>UA-AR-P-2018-11-30-000005-1.</w:t>
      </w: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C57CB5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пропозицій: 30</w:t>
      </w:r>
      <w:r w:rsidRPr="00C57CB5">
        <w:rPr>
          <w:rFonts w:ascii="Verdana" w:hAnsi="Verdan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C57CB5" w:rsidRDefault="005C3024" w:rsidP="000B6E5C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C57CB5">
        <w:rPr>
          <w:rFonts w:ascii="Verdana" w:hAnsi="Verdana"/>
          <w:sz w:val="24"/>
          <w:szCs w:val="24"/>
        </w:rPr>
        <w:t>Крок аукціону для :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 умовами – 1 857,56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C57CB5">
        <w:rPr>
          <w:rFonts w:ascii="Verdana" w:hAnsi="Verdana"/>
          <w:sz w:val="24"/>
          <w:szCs w:val="24"/>
        </w:rPr>
        <w:t xml:space="preserve"> </w:t>
      </w:r>
      <w:r w:rsidRPr="00C57CB5">
        <w:rPr>
          <w:rFonts w:ascii="Verdana" w:hAnsi="Verdana"/>
          <w:iCs/>
          <w:sz w:val="24"/>
          <w:szCs w:val="24"/>
        </w:rPr>
        <w:t>– 928,78 грн;</w:t>
      </w:r>
    </w:p>
    <w:p w:rsidR="005C3024" w:rsidRPr="00C57CB5" w:rsidRDefault="005C3024" w:rsidP="000B6E5C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C57CB5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928,78 грн.</w:t>
      </w:r>
    </w:p>
    <w:p w:rsidR="005C3024" w:rsidRPr="00C57CB5" w:rsidRDefault="005C3024" w:rsidP="000B6E5C">
      <w:pPr>
        <w:tabs>
          <w:tab w:val="left" w:pos="0"/>
        </w:tabs>
        <w:jc w:val="both"/>
        <w:rPr>
          <w:rFonts w:ascii="Verdana" w:hAnsi="Verdana"/>
        </w:rPr>
      </w:pPr>
      <w:r w:rsidRPr="00C57CB5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</w:rPr>
      </w:pPr>
      <w:hyperlink r:id="rId19" w:tgtFrame="_blank" w:history="1">
        <w:r w:rsidRPr="00C57CB5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</w:rPr>
      </w:pPr>
    </w:p>
    <w:p w:rsidR="005C3024" w:rsidRPr="00C57CB5" w:rsidRDefault="005C3024" w:rsidP="000B6E5C">
      <w:pPr>
        <w:tabs>
          <w:tab w:val="left" w:pos="709"/>
        </w:tabs>
        <w:jc w:val="both"/>
        <w:rPr>
          <w:rFonts w:ascii="Verdana" w:hAnsi="Verdana"/>
        </w:rPr>
      </w:pPr>
    </w:p>
    <w:p w:rsidR="005C3024" w:rsidRPr="00AD65DD" w:rsidRDefault="005C3024" w:rsidP="008807F2">
      <w:pPr>
        <w:jc w:val="right"/>
      </w:pPr>
    </w:p>
    <w:p w:rsidR="005C3024" w:rsidRPr="00AD65DD" w:rsidRDefault="005C3024" w:rsidP="008807F2">
      <w:pPr>
        <w:jc w:val="right"/>
      </w:pPr>
    </w:p>
    <w:p w:rsidR="005C3024" w:rsidRPr="00AD65DD" w:rsidRDefault="005C3024" w:rsidP="008807F2">
      <w:pPr>
        <w:jc w:val="right"/>
      </w:pPr>
    </w:p>
    <w:p w:rsidR="005C3024" w:rsidRPr="00AD65DD" w:rsidRDefault="005C3024" w:rsidP="008807F2">
      <w:pPr>
        <w:jc w:val="right"/>
      </w:pPr>
    </w:p>
    <w:p w:rsidR="005C3024" w:rsidRPr="00AD65DD" w:rsidRDefault="005C3024" w:rsidP="008807F2">
      <w:pPr>
        <w:jc w:val="right"/>
      </w:pPr>
    </w:p>
    <w:p w:rsidR="005C3024" w:rsidRPr="00AD65DD" w:rsidRDefault="005C3024" w:rsidP="008807F2">
      <w:pPr>
        <w:jc w:val="right"/>
      </w:pPr>
    </w:p>
    <w:p w:rsidR="005C3024" w:rsidRDefault="005C3024" w:rsidP="002D1EA4">
      <w:pPr>
        <w:rPr>
          <w:lang w:val="en-US"/>
        </w:rPr>
      </w:pPr>
    </w:p>
    <w:p w:rsidR="005C3024" w:rsidRDefault="005C3024" w:rsidP="002D1EA4">
      <w:pPr>
        <w:rPr>
          <w:lang w:val="en-US"/>
        </w:rPr>
      </w:pPr>
    </w:p>
    <w:p w:rsidR="005C3024" w:rsidRDefault="005C3024" w:rsidP="002D1EA4">
      <w:pPr>
        <w:rPr>
          <w:lang w:val="en-US"/>
        </w:rPr>
      </w:pPr>
    </w:p>
    <w:p w:rsidR="005C3024" w:rsidRDefault="005C3024" w:rsidP="002D1EA4">
      <w:pPr>
        <w:rPr>
          <w:lang w:val="en-US"/>
        </w:rPr>
      </w:pPr>
    </w:p>
    <w:p w:rsidR="005C3024" w:rsidRPr="002D1EA4" w:rsidRDefault="005C3024" w:rsidP="002D1EA4">
      <w:pPr>
        <w:jc w:val="center"/>
        <w:rPr>
          <w:rFonts w:ascii="Verdana" w:hAnsi="Verdana"/>
          <w:bCs/>
          <w:sz w:val="28"/>
          <w:szCs w:val="28"/>
        </w:rPr>
      </w:pPr>
      <w:r w:rsidRPr="002D1EA4">
        <w:rPr>
          <w:rFonts w:ascii="Verdana" w:hAnsi="Verdana"/>
          <w:bCs/>
          <w:sz w:val="28"/>
          <w:szCs w:val="28"/>
        </w:rPr>
        <w:t>Інформаційне повідомлення</w:t>
      </w:r>
    </w:p>
    <w:p w:rsidR="005C3024" w:rsidRPr="002D1EA4" w:rsidRDefault="005C3024" w:rsidP="002D1EA4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2D1EA4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 лінії електромереж, що не увійшла до статутного капіталу ВАТ «Вінницьке АТП – 10555»</w:t>
      </w:r>
    </w:p>
    <w:p w:rsidR="005C3024" w:rsidRPr="00AD65DD" w:rsidRDefault="005C3024" w:rsidP="008807F2">
      <w:pPr>
        <w:jc w:val="center"/>
        <w:rPr>
          <w:b/>
          <w:bCs/>
        </w:rPr>
      </w:pPr>
    </w:p>
    <w:p w:rsidR="005C3024" w:rsidRPr="002D1EA4" w:rsidRDefault="005C3024" w:rsidP="008807F2">
      <w:pPr>
        <w:jc w:val="both"/>
        <w:rPr>
          <w:rFonts w:ascii="Verdana" w:hAnsi="Verdana"/>
          <w:b/>
          <w:bCs/>
        </w:rPr>
      </w:pPr>
      <w:r w:rsidRPr="002D1EA4">
        <w:rPr>
          <w:rFonts w:ascii="Verdana" w:hAnsi="Verdana"/>
          <w:b/>
          <w:bCs/>
        </w:rPr>
        <w:t>1. Інформація про об’єкт приватизації.</w:t>
      </w:r>
    </w:p>
    <w:p w:rsidR="005C3024" w:rsidRPr="002D1EA4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2D1EA4">
        <w:rPr>
          <w:rFonts w:ascii="Verdana" w:hAnsi="Verdana"/>
        </w:rPr>
        <w:t>Найменування об’єкта приватизації:</w:t>
      </w:r>
      <w:r w:rsidRPr="002D1EA4">
        <w:rPr>
          <w:rFonts w:ascii="Verdana" w:hAnsi="Verdana"/>
          <w:spacing w:val="-3"/>
        </w:rPr>
        <w:t xml:space="preserve"> </w:t>
      </w:r>
      <w:r w:rsidRPr="002D1EA4">
        <w:rPr>
          <w:rFonts w:ascii="Verdana" w:hAnsi="Verdana"/>
        </w:rPr>
        <w:t xml:space="preserve">лінія електромереж, що не увійшла до статутного капіталу ВАТ «Вінницьке АТП – 10555». </w:t>
      </w:r>
    </w:p>
    <w:p w:rsidR="005C3024" w:rsidRPr="002D1EA4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2D1EA4">
        <w:rPr>
          <w:rFonts w:ascii="Verdana" w:hAnsi="Verdana"/>
          <w:spacing w:val="-3"/>
        </w:rPr>
        <w:t xml:space="preserve">Місцезнаходження об’єкта: </w:t>
      </w:r>
      <w:r w:rsidRPr="002D1EA4">
        <w:rPr>
          <w:rFonts w:ascii="Verdana" w:hAnsi="Verdana"/>
        </w:rPr>
        <w:t xml:space="preserve">21011, м. Вінниця, вул. Ватутіна, 10Б  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</w:rPr>
        <w:tab/>
        <w:t xml:space="preserve">Відомості про зберігача (найменування, його місцезнаходження і контактні дані): ТОВ «Вінницяпроморенда» код ЄДРПОУ 42042741. Місцезнаходження та контактні дані зберігача: 21011, м. Вінниця, вул. Ватутіна, 10Б,  </w:t>
      </w:r>
      <w:r w:rsidRPr="002D1EA4">
        <w:rPr>
          <w:rFonts w:ascii="Verdana" w:hAnsi="Verdana"/>
          <w:snapToGrid w:val="0"/>
        </w:rPr>
        <w:t xml:space="preserve">контактна особа: Бігун Сергій Петрович, </w:t>
      </w:r>
      <w:r w:rsidRPr="002D1EA4">
        <w:rPr>
          <w:rFonts w:ascii="Verdana" w:hAnsi="Verdana"/>
        </w:rPr>
        <w:t>тел. +38-(067)-430-01-93.</w:t>
      </w:r>
    </w:p>
    <w:p w:rsidR="005C3024" w:rsidRPr="002D1EA4" w:rsidRDefault="005C3024" w:rsidP="008807F2">
      <w:pPr>
        <w:ind w:firstLine="708"/>
        <w:jc w:val="both"/>
        <w:rPr>
          <w:rFonts w:ascii="Verdana" w:hAnsi="Verdana"/>
        </w:rPr>
      </w:pPr>
      <w:r w:rsidRPr="002D1EA4">
        <w:rPr>
          <w:rFonts w:ascii="Verdana" w:hAnsi="Verdana"/>
        </w:rPr>
        <w:t>Відомості про об’єкт приватизації: до лінії електромереж 1972 року випуску входить: повітряний електрокабель протяжністю 115 м, марки ААБ 3х50+1</w:t>
      </w:r>
      <w:r w:rsidRPr="002D1EA4">
        <w:rPr>
          <w:rFonts w:ascii="Verdana" w:hAnsi="Verdana"/>
          <w:lang w:val="en-US"/>
        </w:rPr>
        <w:t>V</w:t>
      </w:r>
      <w:r w:rsidRPr="002D1EA4">
        <w:rPr>
          <w:rFonts w:ascii="Verdana" w:hAnsi="Verdana"/>
          <w:lang w:val="ru-RU"/>
        </w:rPr>
        <w:t>25</w:t>
      </w:r>
      <w:r w:rsidRPr="002D1EA4">
        <w:rPr>
          <w:rFonts w:ascii="Verdana" w:hAnsi="Verdana"/>
        </w:rPr>
        <w:t xml:space="preserve">, напругою 380В,   матеріал – алюміній, в робочому стані (проходить від підстанції ТП-38 до ввідного щитка РЩ-380В по бетонному паркану); повітряний електрокабель протяжністю 242 м, марки АВВГ 3х35+1х16, матеріал – алюміній, в робочому стані (проходить від ввідного щитка РЩ-380В до виробничої будівлі); повітряна лінія для освітлення території протяжністю 290 м, напругою 220В, матеріал – алюміній, в неробочому стані (складається з 8 залізобетонних опор розміром 12х0,2х0,12 м та з двох дротів марки АС 25). </w:t>
      </w:r>
    </w:p>
    <w:p w:rsidR="005C3024" w:rsidRPr="002D1EA4" w:rsidRDefault="005C3024" w:rsidP="008807F2">
      <w:pPr>
        <w:jc w:val="both"/>
        <w:rPr>
          <w:rFonts w:ascii="Verdana" w:hAnsi="Verdana"/>
          <w:b/>
          <w:bCs/>
        </w:rPr>
      </w:pPr>
      <w:r w:rsidRPr="002D1EA4">
        <w:rPr>
          <w:rFonts w:ascii="Verdana" w:hAnsi="Verdana"/>
          <w:b/>
          <w:bCs/>
        </w:rPr>
        <w:t>2. Інформація про аукціон.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  <w:bCs/>
        </w:rPr>
        <w:t xml:space="preserve">Спосіб проведення аукціону: </w:t>
      </w:r>
      <w:r w:rsidRPr="002D1EA4">
        <w:rPr>
          <w:rFonts w:ascii="Verdana" w:hAnsi="Verdana"/>
        </w:rPr>
        <w:t>аукціон з умовами.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  <w:bCs/>
        </w:rPr>
        <w:t xml:space="preserve">Дата та час проведення аукціону: </w:t>
      </w:r>
      <w:r w:rsidRPr="002D1EA4">
        <w:rPr>
          <w:rFonts w:ascii="Verdana" w:hAnsi="Verdana"/>
        </w:rPr>
        <w:t>03.06.2020 року.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  <w:bCs/>
        </w:rPr>
        <w:t xml:space="preserve">Кінцевий строк подання заяви на участь </w:t>
      </w:r>
      <w:r w:rsidRPr="002D1EA4">
        <w:rPr>
          <w:rFonts w:ascii="Verdana" w:hAnsi="Verdana"/>
        </w:rPr>
        <w:t>в електронному аукціоні з умовами, із зниженням стартової ціни</w:t>
      </w:r>
      <w:r w:rsidRPr="002D1EA4">
        <w:rPr>
          <w:rFonts w:ascii="Verdana" w:hAnsi="Verdana"/>
          <w:b/>
          <w:bCs/>
        </w:rPr>
        <w:t xml:space="preserve"> </w:t>
      </w:r>
      <w:r w:rsidRPr="002D1EA4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2D1EA4" w:rsidRDefault="005C3024" w:rsidP="008807F2">
      <w:pPr>
        <w:pStyle w:val="BodyText3"/>
        <w:jc w:val="both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b/>
          <w:bCs/>
          <w:sz w:val="24"/>
          <w:szCs w:val="24"/>
        </w:rPr>
        <w:t>Кінцевий строк подання заяви на участь</w:t>
      </w:r>
      <w:r w:rsidRPr="002D1EA4">
        <w:rPr>
          <w:rFonts w:ascii="Verdana" w:hAnsi="Verdana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2D1EA4" w:rsidRDefault="005C3024" w:rsidP="008807F2">
      <w:pPr>
        <w:jc w:val="both"/>
        <w:rPr>
          <w:rFonts w:ascii="Verdana" w:hAnsi="Verdana"/>
          <w:b/>
          <w:bCs/>
        </w:rPr>
      </w:pPr>
      <w:r w:rsidRPr="002D1EA4">
        <w:rPr>
          <w:rFonts w:ascii="Verdana" w:hAnsi="Verdana"/>
          <w:b/>
          <w:bCs/>
        </w:rPr>
        <w:t>3. Інформація про умови, на яких здійснюється  приватизація об’єкта.</w:t>
      </w:r>
    </w:p>
    <w:p w:rsidR="005C3024" w:rsidRPr="002D1EA4" w:rsidRDefault="005C3024" w:rsidP="008807F2">
      <w:pPr>
        <w:pStyle w:val="Heading1"/>
        <w:tabs>
          <w:tab w:val="left" w:pos="0"/>
        </w:tabs>
        <w:ind w:firstLine="0"/>
        <w:jc w:val="both"/>
        <w:rPr>
          <w:rFonts w:ascii="Verdana" w:hAnsi="Verdana"/>
        </w:rPr>
      </w:pPr>
      <w:r w:rsidRPr="002D1EA4">
        <w:rPr>
          <w:rFonts w:ascii="Verdana" w:hAnsi="Verdana"/>
        </w:rPr>
        <w:t xml:space="preserve">Приватизація лінії електромереж, що не увійшла до статутного капіталу ВАТ «Вінницьке АТП – 10555»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</w:p>
    <w:p w:rsidR="005C3024" w:rsidRPr="002D1EA4" w:rsidRDefault="005C3024" w:rsidP="008807F2">
      <w:pPr>
        <w:pStyle w:val="Heading1"/>
        <w:tabs>
          <w:tab w:val="left" w:pos="0"/>
        </w:tabs>
        <w:ind w:firstLine="0"/>
        <w:jc w:val="both"/>
        <w:rPr>
          <w:rFonts w:ascii="Verdana" w:hAnsi="Verdana"/>
        </w:rPr>
      </w:pPr>
      <w:r w:rsidRPr="002D1EA4">
        <w:rPr>
          <w:rFonts w:ascii="Verdana" w:hAnsi="Verdana"/>
        </w:rPr>
        <w:tab/>
        <w:t>Покупець лінії електромереж, що не увійшла до статутного капіталу ВАТ «Вінницьке АТП – 10555», має відповідати  вимогам, передбаченим статтею 8 Закону України «Про приватизацію державного і комунального майна».</w:t>
      </w:r>
    </w:p>
    <w:p w:rsidR="005C3024" w:rsidRPr="002D1EA4" w:rsidRDefault="005C3024" w:rsidP="008807F2">
      <w:pPr>
        <w:jc w:val="both"/>
        <w:rPr>
          <w:rFonts w:ascii="Verdana" w:hAnsi="Verdana"/>
          <w:b/>
          <w:bCs/>
        </w:rPr>
      </w:pPr>
      <w:r w:rsidRPr="002D1EA4">
        <w:rPr>
          <w:rFonts w:ascii="Verdana" w:hAnsi="Verdana"/>
        </w:rPr>
        <w:tab/>
      </w:r>
      <w:r w:rsidRPr="002D1EA4">
        <w:rPr>
          <w:rFonts w:ascii="Verdana" w:hAnsi="Verdana"/>
          <w:b/>
          <w:bCs/>
        </w:rPr>
        <w:t>Стартова ціна об’єкта без ПДВ для: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з умовами – 221 379,00 грн;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із зниженням стартової ціни – 110 689,50 грн;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110 689,50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грн.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</w:rPr>
        <w:t>На остаточну ціну продажу  об’єкта нараховується ПДВ в розмірі 20%.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b/>
          <w:bCs/>
          <w:sz w:val="24"/>
          <w:szCs w:val="24"/>
        </w:rPr>
      </w:pPr>
      <w:r w:rsidRPr="002D1EA4">
        <w:rPr>
          <w:rFonts w:ascii="Verdana" w:hAnsi="Verdana"/>
          <w:b/>
          <w:bCs/>
          <w:sz w:val="24"/>
          <w:szCs w:val="24"/>
        </w:rPr>
        <w:t>Розмір гарантійного внеску для:</w:t>
      </w:r>
    </w:p>
    <w:p w:rsidR="005C3024" w:rsidRPr="002D1EA4" w:rsidRDefault="005C3024" w:rsidP="008807F2">
      <w:pPr>
        <w:pStyle w:val="1"/>
        <w:jc w:val="both"/>
        <w:rPr>
          <w:rFonts w:ascii="Verdana" w:hAnsi="Verdana"/>
          <w:color w:val="000000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з умовами – 22 137,90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грн.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color w:val="000000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із зниженням стартової ціни – 11 068,95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грн;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11 068,95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грн.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b/>
          <w:bCs/>
          <w:sz w:val="24"/>
          <w:szCs w:val="24"/>
        </w:rPr>
        <w:t>Розмір реєстраційного внеску</w:t>
      </w:r>
      <w:r w:rsidRPr="002D1EA4">
        <w:rPr>
          <w:rFonts w:ascii="Verdana" w:hAnsi="Verdana"/>
          <w:b/>
          <w:bCs/>
          <w:i/>
          <w:iCs/>
          <w:sz w:val="24"/>
          <w:szCs w:val="24"/>
        </w:rPr>
        <w:t>:</w:t>
      </w:r>
      <w:r w:rsidRPr="002D1EA4">
        <w:rPr>
          <w:rFonts w:ascii="Verdana" w:hAnsi="Verdana"/>
          <w:sz w:val="24"/>
          <w:szCs w:val="24"/>
        </w:rPr>
        <w:t xml:space="preserve"> 944,60 грн.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b/>
          <w:bCs/>
          <w:i/>
          <w:iCs/>
          <w:sz w:val="24"/>
          <w:szCs w:val="24"/>
        </w:rPr>
      </w:pPr>
      <w:r w:rsidRPr="002D1EA4">
        <w:rPr>
          <w:rFonts w:ascii="Verdana" w:hAnsi="Verdana"/>
          <w:b/>
          <w:bCs/>
          <w:sz w:val="24"/>
          <w:szCs w:val="24"/>
        </w:rPr>
        <w:t>Умова продажу</w:t>
      </w:r>
      <w:r w:rsidRPr="002D1EA4">
        <w:rPr>
          <w:rFonts w:ascii="Verdana" w:hAnsi="Verdana"/>
          <w:b/>
          <w:bCs/>
          <w:i/>
          <w:iCs/>
          <w:sz w:val="24"/>
          <w:szCs w:val="24"/>
        </w:rPr>
        <w:t>:</w:t>
      </w:r>
    </w:p>
    <w:p w:rsidR="005C3024" w:rsidRPr="002D1EA4" w:rsidRDefault="005C3024" w:rsidP="008807F2">
      <w:pPr>
        <w:pStyle w:val="BodyText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3000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5C3024" w:rsidRPr="002D1EA4" w:rsidRDefault="005C3024" w:rsidP="008807F2">
      <w:pPr>
        <w:pStyle w:val="BodyText3"/>
        <w:rPr>
          <w:rFonts w:ascii="Verdana" w:hAnsi="Verdana"/>
          <w:b/>
          <w:bCs/>
          <w:sz w:val="24"/>
          <w:szCs w:val="24"/>
        </w:rPr>
      </w:pPr>
      <w:bookmarkStart w:id="0" w:name="n187"/>
      <w:bookmarkEnd w:id="0"/>
      <w:r w:rsidRPr="002D1EA4">
        <w:rPr>
          <w:rFonts w:ascii="Verdana" w:hAnsi="Verdana"/>
          <w:b/>
          <w:bCs/>
          <w:sz w:val="24"/>
          <w:szCs w:val="24"/>
        </w:rPr>
        <w:t>4. Додаткова інформація</w:t>
      </w:r>
    </w:p>
    <w:p w:rsidR="005C3024" w:rsidRPr="002D1EA4" w:rsidRDefault="005C3024" w:rsidP="008807F2">
      <w:pPr>
        <w:pStyle w:val="BodyText3"/>
        <w:spacing w:after="0"/>
        <w:jc w:val="both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spacing w:val="0"/>
          <w:sz w:val="24"/>
          <w:szCs w:val="24"/>
          <w:lang w:val="uk-UA"/>
        </w:rPr>
        <w:tab/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color w:val="000000"/>
        </w:rPr>
        <w:tab/>
      </w:r>
      <w:r w:rsidRPr="002D1EA4">
        <w:rPr>
          <w:rFonts w:ascii="Verdana" w:hAnsi="Verdana"/>
          <w:b/>
        </w:rPr>
        <w:t>Одержувач:</w:t>
      </w:r>
      <w:r w:rsidRPr="002D1EA4">
        <w:rPr>
          <w:rFonts w:ascii="Verdana" w:hAnsi="Verdana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</w:rPr>
        <w:t xml:space="preserve">Рахунок: </w:t>
      </w:r>
      <w:r w:rsidRPr="002D1EA4">
        <w:rPr>
          <w:rFonts w:ascii="Verdana" w:hAnsi="Verdana"/>
        </w:rPr>
        <w:t>UA598201720355549001000156369 (</w:t>
      </w:r>
      <w:r w:rsidRPr="002D1EA4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2D1EA4">
        <w:rPr>
          <w:rFonts w:ascii="Verdana" w:hAnsi="Verdana"/>
        </w:rPr>
        <w:t xml:space="preserve"> )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</w:rPr>
        <w:t xml:space="preserve">Банк одержувача: </w:t>
      </w:r>
      <w:r w:rsidRPr="002D1EA4">
        <w:rPr>
          <w:rFonts w:ascii="Verdana" w:hAnsi="Verdana"/>
        </w:rPr>
        <w:t xml:space="preserve"> ДКСУ м.Київ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</w:rPr>
        <w:t>Код ЄДРПОУ</w:t>
      </w:r>
      <w:r w:rsidRPr="002D1EA4">
        <w:rPr>
          <w:rFonts w:ascii="Verdana" w:hAnsi="Verdana"/>
        </w:rPr>
        <w:t xml:space="preserve"> 42964094.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2D1EA4">
        <w:rPr>
          <w:rFonts w:ascii="Verdana" w:hAnsi="Verdana"/>
          <w:b/>
          <w:sz w:val="24"/>
          <w:szCs w:val="24"/>
          <w:lang w:val="ru-RU"/>
        </w:rPr>
        <w:t xml:space="preserve">Рахунок: </w:t>
      </w:r>
      <w:r w:rsidRPr="002D1EA4">
        <w:rPr>
          <w:rFonts w:ascii="Verdana" w:hAnsi="Verdana"/>
          <w:sz w:val="24"/>
          <w:szCs w:val="24"/>
        </w:rPr>
        <w:t>UA</w:t>
      </w:r>
      <w:r w:rsidRPr="002D1EA4">
        <w:rPr>
          <w:rFonts w:ascii="Verdana" w:hAnsi="Verdana"/>
          <w:sz w:val="24"/>
          <w:szCs w:val="24"/>
          <w:lang w:val="ru-RU"/>
        </w:rPr>
        <w:t xml:space="preserve">388201720355219001000156369 </w:t>
      </w:r>
      <w:r w:rsidRPr="002D1EA4">
        <w:rPr>
          <w:rFonts w:ascii="Verdana" w:hAnsi="Verdana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</w:rPr>
        <w:t xml:space="preserve">Банк одержувача: </w:t>
      </w:r>
      <w:r w:rsidRPr="002D1EA4">
        <w:rPr>
          <w:rFonts w:ascii="Verdana" w:hAnsi="Verdana"/>
        </w:rPr>
        <w:t xml:space="preserve"> ДКСУ м.Київ</w:t>
      </w:r>
    </w:p>
    <w:p w:rsidR="005C3024" w:rsidRPr="002D1EA4" w:rsidRDefault="005C3024" w:rsidP="008807F2">
      <w:pPr>
        <w:jc w:val="both"/>
        <w:rPr>
          <w:rFonts w:ascii="Verdana" w:hAnsi="Verdana"/>
        </w:rPr>
      </w:pPr>
      <w:r w:rsidRPr="002D1EA4">
        <w:rPr>
          <w:rFonts w:ascii="Verdana" w:hAnsi="Verdana"/>
          <w:b/>
        </w:rPr>
        <w:t>Код ЄДРПОУ</w:t>
      </w:r>
      <w:r w:rsidRPr="002D1EA4">
        <w:rPr>
          <w:rFonts w:ascii="Verdana" w:hAnsi="Verdana"/>
        </w:rPr>
        <w:t xml:space="preserve"> 42964094.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2D1EA4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2D1EA4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2D1EA4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2D1EA4" w:rsidRDefault="005C3024" w:rsidP="008807F2">
      <w:pPr>
        <w:jc w:val="both"/>
        <w:rPr>
          <w:rFonts w:ascii="Verdana" w:hAnsi="Verdana"/>
          <w:noProof/>
          <w:color w:val="000000"/>
        </w:rPr>
      </w:pPr>
      <w:r w:rsidRPr="002D1EA4">
        <w:rPr>
          <w:rFonts w:ascii="Verdana" w:hAnsi="Verdana"/>
          <w:color w:val="000000"/>
        </w:rPr>
        <w:tab/>
        <w:t>Призначення платежу:</w:t>
      </w:r>
      <w:r w:rsidRPr="002D1EA4">
        <w:rPr>
          <w:rFonts w:ascii="Verdana" w:hAnsi="Verdana"/>
          <w:noProof/>
          <w:color w:val="000000"/>
        </w:rPr>
        <w:t xml:space="preserve"> (обов</w:t>
      </w:r>
      <w:r w:rsidRPr="002D1EA4">
        <w:rPr>
          <w:rFonts w:ascii="Verdana" w:hAnsi="Verdana"/>
          <w:noProof/>
          <w:color w:val="000000"/>
        </w:rPr>
        <w:sym w:font="Symbol" w:char="F0A2"/>
      </w:r>
      <w:r w:rsidRPr="002D1EA4">
        <w:rPr>
          <w:rFonts w:ascii="Verdana" w:hAnsi="Verdana"/>
          <w:noProof/>
          <w:color w:val="000000"/>
        </w:rPr>
        <w:t>язково вказати за що)</w:t>
      </w:r>
    </w:p>
    <w:p w:rsidR="005C3024" w:rsidRPr="002D1EA4" w:rsidRDefault="005C3024" w:rsidP="008807F2">
      <w:pPr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noProof/>
          <w:color w:val="000000"/>
        </w:rPr>
        <w:tab/>
      </w:r>
      <w:r w:rsidRPr="002D1EA4">
        <w:rPr>
          <w:rFonts w:ascii="Verdana" w:hAnsi="Verdana"/>
          <w:color w:val="000000"/>
          <w:lang w:val="en-US"/>
        </w:rPr>
        <w:t>Receiver</w:t>
      </w:r>
      <w:r w:rsidRPr="002D1EA4">
        <w:rPr>
          <w:rFonts w:ascii="Verdana" w:hAnsi="Verdana"/>
          <w:color w:val="000000"/>
          <w:lang w:val="en-GB"/>
        </w:rPr>
        <w:t>:</w:t>
      </w:r>
      <w:r w:rsidRPr="002D1EA4">
        <w:rPr>
          <w:rFonts w:ascii="Verdana" w:hAnsi="Verdana"/>
          <w:color w:val="000000"/>
          <w:lang w:val="en-US"/>
        </w:rPr>
        <w:t xml:space="preserve"> </w:t>
      </w:r>
      <w:r w:rsidRPr="002D1EA4">
        <w:rPr>
          <w:rFonts w:ascii="Verdana" w:hAnsi="Verdana"/>
          <w:color w:val="000000"/>
        </w:rPr>
        <w:t>_______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___________________</w:t>
      </w:r>
    </w:p>
    <w:p w:rsidR="005C3024" w:rsidRPr="002D1EA4" w:rsidRDefault="005C3024" w:rsidP="008807F2">
      <w:pPr>
        <w:jc w:val="both"/>
        <w:rPr>
          <w:rFonts w:ascii="Verdana" w:hAnsi="Verdana"/>
          <w:color w:val="000000"/>
        </w:rPr>
      </w:pP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Address: </w:t>
      </w:r>
      <w:r w:rsidRPr="002D1EA4">
        <w:rPr>
          <w:rFonts w:ascii="Verdana" w:hAnsi="Verdana"/>
          <w:color w:val="000000"/>
        </w:rPr>
        <w:t>_______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____________________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Account: </w:t>
      </w:r>
      <w:r w:rsidRPr="002D1EA4">
        <w:rPr>
          <w:rFonts w:ascii="Verdana" w:hAnsi="Verdana"/>
          <w:color w:val="000000"/>
        </w:rPr>
        <w:t>________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Bank of receiver: </w:t>
      </w:r>
      <w:r w:rsidRPr="002D1EA4">
        <w:rPr>
          <w:rFonts w:ascii="Verdana" w:hAnsi="Verdana"/>
          <w:color w:val="000000"/>
        </w:rPr>
        <w:t>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Address: </w:t>
      </w:r>
      <w:r w:rsidRPr="002D1EA4">
        <w:rPr>
          <w:rFonts w:ascii="Verdana" w:hAnsi="Verdana"/>
          <w:color w:val="000000"/>
        </w:rPr>
        <w:t>_______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____________________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MFO </w:t>
      </w:r>
      <w:r w:rsidRPr="002D1EA4">
        <w:rPr>
          <w:rFonts w:ascii="Verdana" w:hAnsi="Verdana"/>
          <w:color w:val="000000"/>
        </w:rPr>
        <w:t>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SWIFT: </w:t>
      </w:r>
      <w:r w:rsidRPr="002D1EA4">
        <w:rPr>
          <w:rFonts w:ascii="Verdana" w:hAnsi="Verdana"/>
          <w:color w:val="000000"/>
        </w:rPr>
        <w:t>______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</w:t>
      </w:r>
    </w:p>
    <w:p w:rsidR="005C3024" w:rsidRPr="002D1EA4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 xml:space="preserve">Code YeDRPOU: </w:t>
      </w:r>
      <w:r w:rsidRPr="002D1EA4">
        <w:rPr>
          <w:rFonts w:ascii="Verdana" w:hAnsi="Verdana"/>
          <w:color w:val="000000"/>
        </w:rPr>
        <w:t>____</w:t>
      </w:r>
      <w:r w:rsidRPr="002D1EA4">
        <w:rPr>
          <w:rFonts w:ascii="Verdana" w:hAnsi="Verdana"/>
          <w:color w:val="000000"/>
          <w:u w:val="single"/>
        </w:rPr>
        <w:t>-</w:t>
      </w:r>
      <w:r w:rsidRPr="002D1EA4">
        <w:rPr>
          <w:rFonts w:ascii="Verdana" w:hAnsi="Verdana"/>
          <w:color w:val="000000"/>
        </w:rPr>
        <w:t>________</w:t>
      </w:r>
    </w:p>
    <w:p w:rsidR="005C3024" w:rsidRPr="002D1EA4" w:rsidRDefault="005C3024" w:rsidP="008807F2">
      <w:pPr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2D1EA4" w:rsidRDefault="005C3024" w:rsidP="008807F2">
      <w:pPr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2D1EA4" w:rsidRDefault="005C3024" w:rsidP="008807F2">
      <w:pPr>
        <w:pStyle w:val="BodyText3"/>
        <w:rPr>
          <w:rFonts w:ascii="Verdana" w:hAnsi="Verdana"/>
          <w:sz w:val="24"/>
          <w:szCs w:val="24"/>
        </w:rPr>
      </w:pPr>
      <w:hyperlink r:id="rId20" w:history="1">
        <w:r w:rsidRPr="002D1EA4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2D1EA4" w:rsidRDefault="005C3024" w:rsidP="008807F2">
      <w:pPr>
        <w:pStyle w:val="NoSpacing"/>
        <w:jc w:val="both"/>
        <w:rPr>
          <w:rFonts w:ascii="Verdana" w:hAnsi="Verdana"/>
        </w:rPr>
      </w:pPr>
      <w:r w:rsidRPr="002D1EA4">
        <w:rPr>
          <w:rFonts w:ascii="Verdana" w:hAnsi="Verdana"/>
          <w:color w:val="000000"/>
        </w:rPr>
        <w:tab/>
      </w:r>
      <w:r w:rsidRPr="002D1EA4">
        <w:rPr>
          <w:rFonts w:ascii="Verdana" w:hAnsi="Verdana"/>
        </w:rPr>
        <w:t>Час і місце проведення огляду об'єкта:</w:t>
      </w:r>
      <w:r w:rsidRPr="002D1EA4">
        <w:rPr>
          <w:rFonts w:ascii="Verdana" w:hAnsi="Verdana"/>
          <w:b/>
          <w:bCs/>
        </w:rPr>
        <w:t xml:space="preserve"> </w:t>
      </w:r>
      <w:r w:rsidRPr="002D1EA4">
        <w:rPr>
          <w:rFonts w:ascii="Verdana" w:hAnsi="Verdana"/>
        </w:rPr>
        <w:t>ознайомитись з об’єктом можна</w:t>
      </w:r>
      <w:r w:rsidRPr="002D1EA4">
        <w:rPr>
          <w:rFonts w:ascii="Verdana" w:hAnsi="Verdana"/>
          <w:b/>
          <w:bCs/>
        </w:rPr>
        <w:t xml:space="preserve"> </w:t>
      </w:r>
      <w:r w:rsidRPr="002D1EA4">
        <w:rPr>
          <w:rFonts w:ascii="Verdana" w:hAnsi="Verdana"/>
        </w:rPr>
        <w:t>у робочі дні з 9-00 до 14-00 за попередньою домовленістю за місцем розташування об'єкта.</w:t>
      </w:r>
    </w:p>
    <w:p w:rsidR="005C3024" w:rsidRPr="002D1EA4" w:rsidRDefault="005C3024" w:rsidP="008807F2">
      <w:pPr>
        <w:pStyle w:val="NoSpacing"/>
        <w:jc w:val="both"/>
        <w:rPr>
          <w:rFonts w:ascii="Verdana" w:hAnsi="Verdana"/>
          <w:b/>
          <w:bCs/>
        </w:rPr>
      </w:pPr>
      <w:r w:rsidRPr="002D1EA4">
        <w:rPr>
          <w:rFonts w:ascii="Verdana" w:hAnsi="Verdana"/>
          <w:b/>
          <w:bCs/>
        </w:rPr>
        <w:t xml:space="preserve">ПІБ контактної особи на об‘єкті: </w:t>
      </w:r>
      <w:r w:rsidRPr="002D1EA4">
        <w:rPr>
          <w:rFonts w:ascii="Verdana" w:hAnsi="Verdana"/>
        </w:rPr>
        <w:t>Бігун Сергій Петрович</w:t>
      </w:r>
      <w:r w:rsidRPr="002D1EA4">
        <w:rPr>
          <w:rFonts w:ascii="Verdana" w:hAnsi="Verdana"/>
          <w:snapToGrid w:val="0"/>
        </w:rPr>
        <w:t xml:space="preserve">, </w:t>
      </w:r>
      <w:r w:rsidRPr="002D1EA4">
        <w:rPr>
          <w:rFonts w:ascii="Verdana" w:hAnsi="Verdana"/>
        </w:rPr>
        <w:t>тел. +38-(067)-430-01-93.</w:t>
      </w:r>
    </w:p>
    <w:p w:rsidR="005C3024" w:rsidRPr="002D1EA4" w:rsidRDefault="005C3024" w:rsidP="008807F2">
      <w:pPr>
        <w:pStyle w:val="NoSpacing"/>
        <w:jc w:val="both"/>
        <w:rPr>
          <w:rFonts w:ascii="Verdana" w:hAnsi="Verdana"/>
        </w:rPr>
      </w:pPr>
      <w:r w:rsidRPr="002D1EA4">
        <w:rPr>
          <w:rFonts w:ascii="Verdana" w:hAnsi="Verdana"/>
          <w:b/>
          <w:bCs/>
        </w:rPr>
        <w:t xml:space="preserve">Найменування організатора аукціону </w:t>
      </w:r>
      <w:r w:rsidRPr="002D1EA4">
        <w:rPr>
          <w:rFonts w:ascii="Verdana" w:hAnsi="Verdana"/>
        </w:rPr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21" w:history="1">
        <w:r w:rsidRPr="002D1EA4">
          <w:rPr>
            <w:rStyle w:val="Hyperlink"/>
            <w:rFonts w:ascii="Verdana" w:hAnsi="Verdana"/>
            <w:color w:val="auto"/>
          </w:rPr>
          <w:t>www.spfu.gov.ua</w:t>
        </w:r>
      </w:hyperlink>
      <w:r w:rsidRPr="002D1EA4">
        <w:rPr>
          <w:rFonts w:ascii="Verdana" w:hAnsi="Verdana"/>
        </w:rPr>
        <w:t xml:space="preserve">, (0432) 67-27-46, тел./факс. (0432) 67-30-41, адреса електронної пошти: </w:t>
      </w:r>
      <w:hyperlink r:id="rId22" w:history="1">
        <w:r w:rsidRPr="002D1EA4">
          <w:rPr>
            <w:rStyle w:val="Hyperlink"/>
            <w:rFonts w:ascii="Verdana" w:hAnsi="Verdana"/>
            <w:color w:val="auto"/>
          </w:rPr>
          <w:t>vin</w:t>
        </w:r>
        <w:r w:rsidRPr="002D1EA4">
          <w:rPr>
            <w:rStyle w:val="Hyperlink"/>
            <w:rFonts w:ascii="Verdana" w:hAnsi="Verdana"/>
            <w:color w:val="auto"/>
            <w:lang w:val="en-US"/>
          </w:rPr>
          <w:t>nytsia</w:t>
        </w:r>
        <w:r w:rsidRPr="002D1EA4">
          <w:rPr>
            <w:rStyle w:val="Hyperlink"/>
            <w:rFonts w:ascii="Verdana" w:hAnsi="Verdana"/>
            <w:color w:val="auto"/>
          </w:rPr>
          <w:t>@spfu.gov.ua</w:t>
        </w:r>
      </w:hyperlink>
      <w:r w:rsidRPr="002D1EA4">
        <w:rPr>
          <w:rFonts w:ascii="Verdana" w:hAnsi="Verdana"/>
        </w:rPr>
        <w:t xml:space="preserve">. </w:t>
      </w:r>
    </w:p>
    <w:p w:rsidR="005C3024" w:rsidRPr="002D1EA4" w:rsidRDefault="005C3024" w:rsidP="008807F2">
      <w:pPr>
        <w:pStyle w:val="1"/>
        <w:jc w:val="both"/>
        <w:rPr>
          <w:rFonts w:ascii="Verdana" w:hAnsi="Verdana"/>
          <w:b/>
          <w:bCs/>
          <w:sz w:val="24"/>
          <w:szCs w:val="24"/>
        </w:rPr>
      </w:pPr>
      <w:r w:rsidRPr="002D1EA4">
        <w:rPr>
          <w:rFonts w:ascii="Verdana" w:hAnsi="Verdana"/>
          <w:b/>
          <w:bCs/>
          <w:sz w:val="24"/>
          <w:szCs w:val="24"/>
        </w:rPr>
        <w:t>5. Технічні реквізити інформаційного повідомлення.</w:t>
      </w:r>
    </w:p>
    <w:p w:rsidR="005C3024" w:rsidRPr="002D1EA4" w:rsidRDefault="005C3024" w:rsidP="008807F2">
      <w:pPr>
        <w:jc w:val="both"/>
        <w:rPr>
          <w:rFonts w:ascii="Verdana" w:hAnsi="Verdana"/>
          <w:color w:val="000000"/>
        </w:rPr>
      </w:pPr>
      <w:r w:rsidRPr="002D1EA4">
        <w:rPr>
          <w:rFonts w:ascii="Verdana" w:hAnsi="Verdana"/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</w:r>
      <w:r w:rsidRPr="002D1EA4">
        <w:rPr>
          <w:rFonts w:ascii="Verdana" w:hAnsi="Verdana"/>
          <w:color w:val="000000"/>
        </w:rPr>
        <w:softHyphen/>
        <w:t>05.05.2020 № 547 «Про затвердження умов продажу, стартової ціни та інформаційного повідомлення об`єкта приватизації».</w:t>
      </w:r>
    </w:p>
    <w:p w:rsidR="005C3024" w:rsidRPr="002D1EA4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r w:rsidRPr="002D1EA4">
        <w:rPr>
          <w:rFonts w:ascii="Verdana" w:hAnsi="Verdana"/>
          <w:b/>
          <w:bCs/>
        </w:rPr>
        <w:tab/>
        <w:t>Унікальний код в електронній торговій системі</w:t>
      </w:r>
      <w:r w:rsidRPr="002D1EA4">
        <w:rPr>
          <w:rFonts w:ascii="Verdana" w:hAnsi="Verdana"/>
        </w:rPr>
        <w:t xml:space="preserve">: </w:t>
      </w:r>
      <w:bookmarkStart w:id="1" w:name="assetID"/>
      <w:r w:rsidRPr="002D1EA4">
        <w:rPr>
          <w:rFonts w:ascii="Verdana" w:hAnsi="Verdana"/>
          <w:shd w:val="clear" w:color="auto" w:fill="FFFFFF"/>
        </w:rPr>
        <w:t>UA-AR-P-2019-09-18-000001-1</w:t>
      </w:r>
      <w:bookmarkEnd w:id="1"/>
      <w:r w:rsidRPr="002D1EA4">
        <w:rPr>
          <w:rFonts w:ascii="Verdana" w:hAnsi="Verdana"/>
          <w:shd w:val="clear" w:color="auto" w:fill="FFFFFF"/>
        </w:rPr>
        <w:t xml:space="preserve"> </w:t>
      </w:r>
      <w:r w:rsidRPr="002D1EA4">
        <w:rPr>
          <w:rFonts w:ascii="Verdana" w:hAnsi="Verdana"/>
        </w:rPr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2D1EA4" w:rsidRDefault="005C3024" w:rsidP="008807F2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на аукціоні з умовами – 2 213,79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грн;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на аукціоні із зниженням стартової ціни – 1 106,90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грн;</w:t>
      </w:r>
    </w:p>
    <w:p w:rsidR="005C3024" w:rsidRPr="002D1EA4" w:rsidRDefault="005C3024" w:rsidP="008807F2">
      <w:pPr>
        <w:pStyle w:val="BodyText3"/>
        <w:spacing w:after="0"/>
        <w:rPr>
          <w:rFonts w:ascii="Verdana" w:hAnsi="Verdana"/>
          <w:sz w:val="24"/>
          <w:szCs w:val="24"/>
        </w:rPr>
      </w:pPr>
      <w:r w:rsidRPr="002D1EA4">
        <w:rPr>
          <w:rFonts w:ascii="Verdana" w:hAnsi="Verdana"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1 106,90</w:t>
      </w:r>
      <w:r w:rsidRPr="002D1EA4">
        <w:rPr>
          <w:rFonts w:ascii="Verdana" w:hAnsi="Verdana"/>
          <w:color w:val="FF0000"/>
          <w:sz w:val="24"/>
          <w:szCs w:val="24"/>
        </w:rPr>
        <w:t xml:space="preserve"> </w:t>
      </w:r>
      <w:r w:rsidRPr="002D1EA4">
        <w:rPr>
          <w:rFonts w:ascii="Verdana" w:hAnsi="Verdana"/>
          <w:sz w:val="24"/>
          <w:szCs w:val="24"/>
        </w:rPr>
        <w:t>грн.</w:t>
      </w:r>
    </w:p>
    <w:p w:rsidR="005C3024" w:rsidRPr="002D1EA4" w:rsidRDefault="005C3024" w:rsidP="008807F2">
      <w:pPr>
        <w:tabs>
          <w:tab w:val="left" w:pos="0"/>
        </w:tabs>
        <w:jc w:val="both"/>
        <w:rPr>
          <w:rFonts w:ascii="Verdana" w:hAnsi="Verdana"/>
        </w:rPr>
      </w:pPr>
      <w:r w:rsidRPr="002D1EA4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2D1EA4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hyperlink r:id="rId23" w:tgtFrame="_blank" w:history="1">
        <w:r w:rsidRPr="002D1EA4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2D1EA4" w:rsidRDefault="005C3024" w:rsidP="008807F2">
      <w:pPr>
        <w:rPr>
          <w:rFonts w:ascii="Verdana" w:hAnsi="Verdana"/>
        </w:rPr>
      </w:pPr>
    </w:p>
    <w:p w:rsidR="005C3024" w:rsidRPr="00550F8B" w:rsidRDefault="005C3024" w:rsidP="00550F8B">
      <w:pPr>
        <w:jc w:val="center"/>
        <w:rPr>
          <w:rFonts w:ascii="Verdana" w:hAnsi="Verdana"/>
          <w:sz w:val="28"/>
          <w:szCs w:val="28"/>
        </w:rPr>
      </w:pPr>
      <w:r w:rsidRPr="00550F8B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550F8B" w:rsidRDefault="005C3024" w:rsidP="00550F8B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550F8B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їдальні загальною площею 391,4 кв. м в будівлі торгового комплексу</w:t>
      </w:r>
    </w:p>
    <w:p w:rsidR="005C3024" w:rsidRPr="00550F8B" w:rsidRDefault="005C3024" w:rsidP="00550F8B">
      <w:pPr>
        <w:jc w:val="center"/>
        <w:rPr>
          <w:rFonts w:ascii="Verdana" w:hAnsi="Verdana"/>
          <w:b/>
          <w:sz w:val="28"/>
          <w:szCs w:val="28"/>
        </w:rPr>
      </w:pPr>
    </w:p>
    <w:p w:rsidR="005C3024" w:rsidRPr="00550F8B" w:rsidRDefault="005C3024" w:rsidP="008807F2">
      <w:pPr>
        <w:jc w:val="both"/>
        <w:rPr>
          <w:rFonts w:ascii="Verdana" w:hAnsi="Verdana"/>
          <w:b/>
          <w:iCs/>
        </w:rPr>
      </w:pPr>
      <w:r w:rsidRPr="00550F8B">
        <w:rPr>
          <w:rFonts w:ascii="Verdana" w:hAnsi="Verdana"/>
          <w:b/>
          <w:iCs/>
        </w:rPr>
        <w:t>1. Інформація про об’єкт приватизації.</w:t>
      </w:r>
    </w:p>
    <w:p w:rsidR="005C3024" w:rsidRPr="00550F8B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550F8B">
        <w:rPr>
          <w:rFonts w:ascii="Verdana" w:hAnsi="Verdana"/>
        </w:rPr>
        <w:t>Найменування об’єкта приватизації: 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завод», код за ЄДРПОУ 00371742.</w:t>
      </w:r>
    </w:p>
    <w:p w:rsidR="005C3024" w:rsidRPr="00550F8B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550F8B">
        <w:rPr>
          <w:rFonts w:ascii="Verdana" w:hAnsi="Verdana"/>
          <w:spacing w:val="-3"/>
        </w:rPr>
        <w:t>Місцезнаходження об’єкта: 24357, Вінницька обл., Тростянецький р-н, с. Нова Ободівка,  вул. Призаводська, 24д</w:t>
      </w:r>
      <w:r w:rsidRPr="00550F8B">
        <w:rPr>
          <w:rFonts w:ascii="Verdana" w:hAnsi="Verdana"/>
        </w:rPr>
        <w:t>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</w:rPr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550F8B">
        <w:rPr>
          <w:rFonts w:ascii="Verdana" w:hAnsi="Verdana"/>
          <w:spacing w:val="-3"/>
        </w:rPr>
        <w:t>24357, Вінницька обл., Тростянецький р-н, с. Нова Ободівка, вул. Центральна, 1</w:t>
      </w:r>
      <w:r w:rsidRPr="00550F8B">
        <w:rPr>
          <w:rFonts w:ascii="Verdana" w:hAnsi="Verdana"/>
        </w:rPr>
        <w:t xml:space="preserve">, </w:t>
      </w:r>
      <w:r w:rsidRPr="00550F8B">
        <w:rPr>
          <w:rFonts w:ascii="Verdana" w:hAnsi="Verdana"/>
          <w:snapToGrid w:val="0"/>
        </w:rPr>
        <w:t xml:space="preserve">контактна особа: голова Новоободівської сільської ради Мороз Ніна Пилипівна, </w:t>
      </w:r>
      <w:r w:rsidRPr="00550F8B">
        <w:rPr>
          <w:rFonts w:ascii="Verdana" w:hAnsi="Verdana"/>
        </w:rPr>
        <w:t>тел. (04343)          5-14-82.</w:t>
      </w:r>
    </w:p>
    <w:p w:rsidR="005C3024" w:rsidRPr="00550F8B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550F8B">
        <w:rPr>
          <w:rFonts w:ascii="Verdana" w:hAnsi="Verdana"/>
        </w:rPr>
        <w:t xml:space="preserve">Відомості про об’єкт приватизації: приміщення їдальні загальною площею 391,4 кв. м знаходиться в двоповерховій  будівлі торгового комплексу літ. А, 1977 року побудови. Перебуває в задовільному стані, за призначенням не використовується. </w:t>
      </w:r>
    </w:p>
    <w:p w:rsidR="005C3024" w:rsidRPr="00550F8B" w:rsidRDefault="005C3024" w:rsidP="008807F2">
      <w:pPr>
        <w:ind w:firstLine="708"/>
        <w:jc w:val="both"/>
        <w:rPr>
          <w:rFonts w:ascii="Verdana" w:hAnsi="Verdana"/>
        </w:rPr>
      </w:pPr>
      <w:r w:rsidRPr="00550F8B">
        <w:rPr>
          <w:rFonts w:ascii="Verdana" w:hAnsi="Verdana"/>
        </w:rPr>
        <w:t>Право державної власності зареєстровано в Державному реєстрі речових прав на нерухоме майно 23.09.2019, номер запису про право власності: 33348416, реєстраційний номер об′єкта нерухомого майна: 182063223.</w:t>
      </w:r>
    </w:p>
    <w:p w:rsidR="005C3024" w:rsidRPr="00550F8B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550F8B">
        <w:rPr>
          <w:rFonts w:ascii="Verdana" w:hAnsi="Verdana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550F8B">
        <w:rPr>
          <w:rFonts w:ascii="Verdana" w:hAnsi="Verdana"/>
          <w:spacing w:val="-3"/>
        </w:rPr>
        <w:t xml:space="preserve">Вінницька обл., Тростянецький р-н, с. Нова Ободівка,                               вул. Призаводська, 24д, окремо не виділена. </w:t>
      </w:r>
      <w:r w:rsidRPr="00550F8B">
        <w:rPr>
          <w:rFonts w:ascii="Verdana" w:hAnsi="Verdana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5C3024" w:rsidRPr="00550F8B" w:rsidRDefault="005C3024" w:rsidP="008807F2">
      <w:pPr>
        <w:jc w:val="both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2. Інформація про аукціон.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Спосіб проведення аукціону: </w:t>
      </w:r>
      <w:r w:rsidRPr="00550F8B">
        <w:rPr>
          <w:rFonts w:ascii="Verdana" w:hAnsi="Verdana"/>
        </w:rPr>
        <w:t>аукціон з умовами.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Дата та час проведення аукціону: </w:t>
      </w:r>
      <w:r w:rsidRPr="00550F8B">
        <w:rPr>
          <w:rFonts w:ascii="Verdana" w:hAnsi="Verdana"/>
        </w:rPr>
        <w:t>03.06.2020 року.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Кінцевий строк подання заяви на участь </w:t>
      </w:r>
      <w:r w:rsidRPr="00550F8B">
        <w:rPr>
          <w:rFonts w:ascii="Verdana" w:hAnsi="Verdana"/>
        </w:rPr>
        <w:t>в електронному аукціоні з умовами, із зниженням стартової ціни</w:t>
      </w:r>
      <w:r w:rsidRPr="00550F8B">
        <w:rPr>
          <w:rFonts w:ascii="Verdana" w:hAnsi="Verdana"/>
          <w:b/>
        </w:rPr>
        <w:t xml:space="preserve"> </w:t>
      </w:r>
      <w:r w:rsidRPr="00550F8B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550F8B" w:rsidRDefault="005C3024" w:rsidP="008807F2">
      <w:pPr>
        <w:pStyle w:val="BodyText3"/>
        <w:jc w:val="both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550F8B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550F8B" w:rsidRDefault="005C3024" w:rsidP="008807F2">
      <w:pPr>
        <w:jc w:val="both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3. Інформація про умови, на яких здійснюється  приватизація об’єкта.</w:t>
      </w:r>
    </w:p>
    <w:p w:rsidR="005C3024" w:rsidRPr="00550F8B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550F8B">
        <w:rPr>
          <w:rFonts w:ascii="Verdana" w:hAnsi="Verdana"/>
          <w:iCs/>
        </w:rPr>
        <w:t xml:space="preserve">Приватизація </w:t>
      </w:r>
      <w:r w:rsidRPr="00550F8B">
        <w:rPr>
          <w:rFonts w:ascii="Verdana" w:hAnsi="Verdana"/>
        </w:rPr>
        <w:t xml:space="preserve">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550F8B">
        <w:rPr>
          <w:rFonts w:ascii="Verdana" w:hAnsi="Verdana"/>
          <w:iCs/>
        </w:rPr>
        <w:t>Покупець</w:t>
      </w:r>
      <w:r w:rsidRPr="00550F8B">
        <w:rPr>
          <w:rFonts w:ascii="Verdana" w:hAnsi="Verdana"/>
        </w:rPr>
        <w:t xml:space="preserve"> 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 має відповідати  вимогам, передбаченим с</w:t>
      </w:r>
      <w:r w:rsidRPr="00550F8B">
        <w:rPr>
          <w:rFonts w:ascii="Verdana" w:hAnsi="Verdana"/>
          <w:iCs/>
        </w:rPr>
        <w:t xml:space="preserve">таттею 8 </w:t>
      </w:r>
      <w:r w:rsidRPr="00550F8B">
        <w:rPr>
          <w:rFonts w:ascii="Verdana" w:hAnsi="Verdana"/>
        </w:rPr>
        <w:t>Закону України «Про приватизацію державного і комунального майна».</w:t>
      </w:r>
    </w:p>
    <w:p w:rsidR="005C3024" w:rsidRPr="00550F8B" w:rsidRDefault="005C3024" w:rsidP="008807F2">
      <w:pPr>
        <w:jc w:val="both"/>
        <w:rPr>
          <w:rFonts w:ascii="Verdana" w:hAnsi="Verdana"/>
          <w:b/>
        </w:rPr>
      </w:pPr>
      <w:r w:rsidRPr="00550F8B">
        <w:rPr>
          <w:rFonts w:ascii="Verdana" w:hAnsi="Verdana"/>
        </w:rPr>
        <w:tab/>
      </w:r>
      <w:r w:rsidRPr="00550F8B">
        <w:rPr>
          <w:rFonts w:ascii="Verdana" w:hAnsi="Verdana"/>
          <w:b/>
        </w:rPr>
        <w:t>Стартова ціна об’єкта без ПДВ для: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з умовами – 329950,00</w:t>
      </w:r>
      <w:r w:rsidRPr="00550F8B">
        <w:rPr>
          <w:rFonts w:ascii="Verdana" w:hAnsi="Verdana"/>
          <w:sz w:val="24"/>
          <w:szCs w:val="24"/>
        </w:rPr>
        <w:t xml:space="preserve"> грн;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 xml:space="preserve">– 164975,00 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грн;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164975,00 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грн.</w:t>
      </w:r>
    </w:p>
    <w:p w:rsidR="005C3024" w:rsidRPr="00550F8B" w:rsidRDefault="005C3024" w:rsidP="008807F2">
      <w:pPr>
        <w:jc w:val="both"/>
        <w:rPr>
          <w:rFonts w:ascii="Verdana" w:hAnsi="Verdana"/>
          <w:iCs/>
        </w:rPr>
      </w:pPr>
      <w:r w:rsidRPr="00550F8B">
        <w:rPr>
          <w:rFonts w:ascii="Verdana" w:hAnsi="Verdana"/>
          <w:iCs/>
        </w:rPr>
        <w:t xml:space="preserve">На остаточну ціну продажу  </w:t>
      </w:r>
      <w:r w:rsidRPr="00550F8B">
        <w:rPr>
          <w:rFonts w:ascii="Verdana" w:hAnsi="Verdana"/>
        </w:rPr>
        <w:t xml:space="preserve">об’єкта </w:t>
      </w:r>
      <w:r w:rsidRPr="00550F8B">
        <w:rPr>
          <w:rFonts w:ascii="Verdana" w:hAnsi="Verdana"/>
          <w:iCs/>
        </w:rPr>
        <w:t>нараховується ПДВ в розмірі 20%.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550F8B" w:rsidRDefault="005C3024" w:rsidP="008807F2">
      <w:pPr>
        <w:pStyle w:val="1"/>
        <w:jc w:val="both"/>
        <w:rPr>
          <w:rFonts w:ascii="Verdana" w:hAnsi="Verdana"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з умовами – 32995,00 грн.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– 16497,50 грн;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16497,50 грн.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Розмір реєстраційного внеску</w:t>
      </w:r>
      <w:r w:rsidRPr="00550F8B">
        <w:rPr>
          <w:rFonts w:ascii="Verdana" w:hAnsi="Verdana"/>
          <w:b/>
          <w:i/>
          <w:iCs/>
          <w:sz w:val="24"/>
          <w:szCs w:val="24"/>
        </w:rPr>
        <w:t>:</w:t>
      </w:r>
      <w:r w:rsidRPr="00550F8B">
        <w:rPr>
          <w:rFonts w:ascii="Verdana" w:hAnsi="Verdana"/>
          <w:iCs/>
          <w:sz w:val="24"/>
          <w:szCs w:val="24"/>
        </w:rPr>
        <w:t xml:space="preserve"> 944,60 грн.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Умова продажу</w:t>
      </w:r>
      <w:r w:rsidRPr="00550F8B">
        <w:rPr>
          <w:rFonts w:ascii="Verdana" w:hAnsi="Verdana"/>
          <w:b/>
          <w:i/>
          <w:iCs/>
          <w:sz w:val="24"/>
          <w:szCs w:val="24"/>
        </w:rPr>
        <w:t>:</w:t>
      </w:r>
    </w:p>
    <w:p w:rsidR="005C3024" w:rsidRPr="00550F8B" w:rsidRDefault="005C3024" w:rsidP="008807F2">
      <w:pPr>
        <w:pStyle w:val="BodyText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550F8B">
        <w:rPr>
          <w:rFonts w:ascii="Verdana" w:hAnsi="Verdana"/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</w:t>
      </w:r>
      <w:r w:rsidRPr="00550F8B">
        <w:rPr>
          <w:rFonts w:ascii="Verdana" w:hAnsi="Verdana"/>
          <w:color w:val="FF0000"/>
          <w:sz w:val="24"/>
          <w:szCs w:val="24"/>
        </w:rPr>
        <w:t xml:space="preserve"> </w:t>
      </w:r>
      <w:r w:rsidRPr="00550F8B">
        <w:rPr>
          <w:rFonts w:ascii="Verdana" w:hAnsi="Verdana"/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5C3024" w:rsidRPr="00550F8B" w:rsidRDefault="005C3024" w:rsidP="008807F2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4. Додаткова інформація</w:t>
      </w:r>
    </w:p>
    <w:p w:rsidR="005C3024" w:rsidRPr="00550F8B" w:rsidRDefault="005C3024" w:rsidP="008807F2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spacing w:val="0"/>
          <w:sz w:val="24"/>
          <w:szCs w:val="24"/>
          <w:lang w:val="uk-UA"/>
        </w:rPr>
        <w:tab/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550F8B">
        <w:rPr>
          <w:rFonts w:ascii="Verdana" w:hAnsi="Verdana"/>
          <w:b/>
          <w:sz w:val="24"/>
          <w:szCs w:val="24"/>
          <w:lang w:val="ru-RU"/>
        </w:rPr>
        <w:t>Одержувач:</w:t>
      </w:r>
      <w:r w:rsidRPr="00550F8B">
        <w:rPr>
          <w:rFonts w:ascii="Verdana" w:hAnsi="Verdana"/>
          <w:sz w:val="24"/>
          <w:szCs w:val="24"/>
          <w:lang w:val="ru-RU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Рахунок: </w:t>
      </w:r>
      <w:r w:rsidRPr="00550F8B">
        <w:rPr>
          <w:rFonts w:ascii="Verdana" w:hAnsi="Verdana"/>
        </w:rPr>
        <w:t>UA598201720355549001000156369 (</w:t>
      </w:r>
      <w:r w:rsidRPr="00550F8B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550F8B">
        <w:rPr>
          <w:rFonts w:ascii="Verdana" w:hAnsi="Verdana"/>
        </w:rPr>
        <w:t xml:space="preserve"> )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Банк одержувача: </w:t>
      </w:r>
      <w:r w:rsidRPr="00550F8B">
        <w:rPr>
          <w:rFonts w:ascii="Verdana" w:hAnsi="Verdana"/>
        </w:rPr>
        <w:t xml:space="preserve"> ДКСУ м.Київ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>Код ЄДРПОУ</w:t>
      </w:r>
      <w:r w:rsidRPr="00550F8B">
        <w:rPr>
          <w:rFonts w:ascii="Verdana" w:hAnsi="Verdana"/>
        </w:rPr>
        <w:t xml:space="preserve"> 42964094.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550F8B">
        <w:rPr>
          <w:rFonts w:ascii="Verdana" w:hAnsi="Verdana"/>
          <w:b/>
          <w:sz w:val="24"/>
          <w:szCs w:val="24"/>
          <w:lang w:val="ru-RU"/>
        </w:rPr>
        <w:t xml:space="preserve">Рахунок: </w:t>
      </w:r>
      <w:r w:rsidRPr="00550F8B">
        <w:rPr>
          <w:rFonts w:ascii="Verdana" w:hAnsi="Verdana"/>
          <w:sz w:val="24"/>
          <w:szCs w:val="24"/>
        </w:rPr>
        <w:t>UA</w:t>
      </w:r>
      <w:r w:rsidRPr="00550F8B">
        <w:rPr>
          <w:rFonts w:ascii="Verdana" w:hAnsi="Verdana"/>
          <w:sz w:val="24"/>
          <w:szCs w:val="24"/>
          <w:lang w:val="ru-RU"/>
        </w:rPr>
        <w:t xml:space="preserve">388201720355219001000156369 </w:t>
      </w:r>
      <w:r w:rsidRPr="00550F8B">
        <w:rPr>
          <w:rFonts w:ascii="Verdana" w:hAnsi="Verdana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Банк одержувача: </w:t>
      </w:r>
      <w:r w:rsidRPr="00550F8B">
        <w:rPr>
          <w:rFonts w:ascii="Verdana" w:hAnsi="Verdana"/>
        </w:rPr>
        <w:t xml:space="preserve"> ДКСУ м.Київ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>Код ЄДРПОУ</w:t>
      </w:r>
      <w:r w:rsidRPr="00550F8B">
        <w:rPr>
          <w:rFonts w:ascii="Verdana" w:hAnsi="Verdana"/>
        </w:rPr>
        <w:t xml:space="preserve"> 42964094.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550F8B" w:rsidRDefault="005C3024" w:rsidP="008807F2">
      <w:pPr>
        <w:jc w:val="both"/>
        <w:rPr>
          <w:rFonts w:ascii="Verdana" w:hAnsi="Verdana"/>
          <w:noProof/>
          <w:color w:val="000000"/>
        </w:rPr>
      </w:pPr>
      <w:r w:rsidRPr="00550F8B">
        <w:rPr>
          <w:rFonts w:ascii="Verdana" w:hAnsi="Verdana"/>
          <w:color w:val="000000"/>
        </w:rPr>
        <w:tab/>
        <w:t>Призначення платежу:</w:t>
      </w:r>
      <w:r w:rsidRPr="00550F8B">
        <w:rPr>
          <w:rFonts w:ascii="Verdana" w:hAnsi="Verdana"/>
          <w:noProof/>
          <w:color w:val="000000"/>
        </w:rPr>
        <w:t xml:space="preserve"> (обов</w:t>
      </w:r>
      <w:r w:rsidRPr="00550F8B">
        <w:rPr>
          <w:rFonts w:ascii="Verdana" w:hAnsi="Verdana"/>
          <w:noProof/>
          <w:color w:val="000000"/>
        </w:rPr>
        <w:sym w:font="Symbol" w:char="F0A2"/>
      </w:r>
      <w:r w:rsidRPr="00550F8B">
        <w:rPr>
          <w:rFonts w:ascii="Verdana" w:hAnsi="Verdana"/>
          <w:noProof/>
          <w:color w:val="000000"/>
        </w:rPr>
        <w:t>язково вказати за що)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noProof/>
          <w:color w:val="000000"/>
        </w:rPr>
        <w:tab/>
      </w:r>
      <w:r w:rsidRPr="00550F8B">
        <w:rPr>
          <w:rFonts w:ascii="Verdana" w:hAnsi="Verdana"/>
          <w:color w:val="000000"/>
          <w:lang w:val="en-US"/>
        </w:rPr>
        <w:t>Receiver</w:t>
      </w:r>
      <w:r w:rsidRPr="00550F8B">
        <w:rPr>
          <w:rFonts w:ascii="Verdana" w:hAnsi="Verdana"/>
          <w:color w:val="000000"/>
          <w:lang w:val="en-GB"/>
        </w:rPr>
        <w:t>:</w:t>
      </w:r>
      <w:r w:rsidRPr="00550F8B">
        <w:rPr>
          <w:rFonts w:ascii="Verdana" w:hAnsi="Verdana"/>
          <w:color w:val="000000"/>
          <w:lang w:val="en-US"/>
        </w:rPr>
        <w:t xml:space="preserve">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Address: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Account: </w:t>
      </w:r>
      <w:r w:rsidRPr="00550F8B">
        <w:rPr>
          <w:rFonts w:ascii="Verdana" w:hAnsi="Verdana"/>
          <w:color w:val="000000"/>
        </w:rPr>
        <w:t>________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Bank of receiver: </w:t>
      </w:r>
      <w:r w:rsidRPr="00550F8B">
        <w:rPr>
          <w:rFonts w:ascii="Verdana" w:hAnsi="Verdana"/>
          <w:color w:val="000000"/>
        </w:rPr>
        <w:t>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Address: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MFO </w:t>
      </w:r>
      <w:r w:rsidRPr="00550F8B">
        <w:rPr>
          <w:rFonts w:ascii="Verdana" w:hAnsi="Verdana"/>
          <w:color w:val="000000"/>
        </w:rPr>
        <w:t>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SWIFT: </w:t>
      </w:r>
      <w:r w:rsidRPr="00550F8B">
        <w:rPr>
          <w:rFonts w:ascii="Verdana" w:hAnsi="Verdana"/>
          <w:color w:val="000000"/>
        </w:rPr>
        <w:t>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Code YeDRPOU: </w:t>
      </w:r>
      <w:r w:rsidRPr="00550F8B">
        <w:rPr>
          <w:rFonts w:ascii="Verdana" w:hAnsi="Verdana"/>
          <w:color w:val="000000"/>
        </w:rPr>
        <w:t>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550F8B" w:rsidRDefault="005C3024" w:rsidP="008807F2">
      <w:pPr>
        <w:pStyle w:val="BodyText3"/>
        <w:rPr>
          <w:rFonts w:ascii="Verdana" w:hAnsi="Verdana"/>
          <w:sz w:val="24"/>
          <w:szCs w:val="24"/>
        </w:rPr>
      </w:pPr>
      <w:hyperlink r:id="rId24" w:history="1">
        <w:r w:rsidRPr="00550F8B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550F8B" w:rsidRDefault="005C3024" w:rsidP="008807F2">
      <w:pPr>
        <w:pStyle w:val="NoSpacing"/>
        <w:jc w:val="both"/>
        <w:rPr>
          <w:rFonts w:ascii="Verdana" w:hAnsi="Verdana"/>
          <w:iCs/>
        </w:rPr>
      </w:pPr>
      <w:r w:rsidRPr="00550F8B">
        <w:rPr>
          <w:rFonts w:ascii="Verdana" w:hAnsi="Verdana"/>
          <w:iCs/>
          <w:color w:val="000000"/>
        </w:rPr>
        <w:tab/>
      </w:r>
      <w:r w:rsidRPr="00550F8B">
        <w:rPr>
          <w:rFonts w:ascii="Verdana" w:hAnsi="Verdana"/>
          <w:iCs/>
        </w:rPr>
        <w:t>Час і місце проведення огляду об'єкта:</w:t>
      </w:r>
      <w:r w:rsidRPr="00550F8B">
        <w:rPr>
          <w:rFonts w:ascii="Verdana" w:hAnsi="Verdana"/>
          <w:b/>
          <w:iCs/>
        </w:rPr>
        <w:t xml:space="preserve"> </w:t>
      </w:r>
      <w:r w:rsidRPr="00550F8B">
        <w:rPr>
          <w:rFonts w:ascii="Verdana" w:hAnsi="Verdana"/>
          <w:iCs/>
        </w:rPr>
        <w:t>ознайомитись з об’єктом можна</w:t>
      </w:r>
      <w:r w:rsidRPr="00550F8B">
        <w:rPr>
          <w:rFonts w:ascii="Verdana" w:hAnsi="Verdana"/>
          <w:b/>
          <w:iCs/>
        </w:rPr>
        <w:t xml:space="preserve"> </w:t>
      </w:r>
      <w:r w:rsidRPr="00550F8B">
        <w:rPr>
          <w:rFonts w:ascii="Verdana" w:hAnsi="Verdana"/>
        </w:rPr>
        <w:t xml:space="preserve">у робочі дні з 9-00 до 14-00 за попередньою домовленістю за місцем розташування </w:t>
      </w:r>
      <w:r w:rsidRPr="00550F8B">
        <w:rPr>
          <w:rFonts w:ascii="Verdana" w:hAnsi="Verdana"/>
          <w:iCs/>
        </w:rPr>
        <w:t>об'єкта.</w:t>
      </w:r>
    </w:p>
    <w:p w:rsidR="005C3024" w:rsidRPr="00550F8B" w:rsidRDefault="005C3024" w:rsidP="008807F2">
      <w:pPr>
        <w:pStyle w:val="NoSpacing"/>
        <w:jc w:val="both"/>
        <w:rPr>
          <w:rFonts w:ascii="Verdana" w:hAnsi="Verdana"/>
          <w:b/>
          <w:iCs/>
        </w:rPr>
      </w:pPr>
      <w:r w:rsidRPr="00550F8B">
        <w:rPr>
          <w:rFonts w:ascii="Verdana" w:hAnsi="Verdana"/>
          <w:b/>
          <w:iCs/>
        </w:rPr>
        <w:t xml:space="preserve">ПІБ контактної особи на об‘єкті: </w:t>
      </w:r>
      <w:r w:rsidRPr="00550F8B">
        <w:rPr>
          <w:rFonts w:ascii="Verdana" w:hAnsi="Verdana"/>
          <w:snapToGrid w:val="0"/>
        </w:rPr>
        <w:t xml:space="preserve">голова Новоободівської сільської ради Мороз Ніна Пилипівна, </w:t>
      </w:r>
      <w:r w:rsidRPr="00550F8B">
        <w:rPr>
          <w:rFonts w:ascii="Verdana" w:hAnsi="Verdana"/>
        </w:rPr>
        <w:t>тел. (04343) 5-14-82.</w:t>
      </w:r>
    </w:p>
    <w:p w:rsidR="005C3024" w:rsidRPr="00550F8B" w:rsidRDefault="005C3024" w:rsidP="008807F2">
      <w:pPr>
        <w:pStyle w:val="NoSpacing"/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Найменування організатора аукціону </w:t>
      </w:r>
      <w:r w:rsidRPr="00550F8B">
        <w:rPr>
          <w:rFonts w:ascii="Verdana" w:hAnsi="Verdana"/>
          <w:iCs/>
        </w:rPr>
        <w:t>Р</w:t>
      </w:r>
      <w:r w:rsidRPr="00550F8B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25" w:history="1">
        <w:r w:rsidRPr="00550F8B">
          <w:rPr>
            <w:rStyle w:val="Hyperlink"/>
            <w:rFonts w:ascii="Verdana" w:hAnsi="Verdana"/>
            <w:color w:val="auto"/>
          </w:rPr>
          <w:t>www.spfu.gov.ua</w:t>
        </w:r>
      </w:hyperlink>
      <w:r w:rsidRPr="00550F8B">
        <w:rPr>
          <w:rFonts w:ascii="Verdana" w:hAnsi="Verdana"/>
        </w:rPr>
        <w:t xml:space="preserve">, (0432) 67-27-46, тел./факс. (0432) 67-30-41, адреса електронної пошти: </w:t>
      </w:r>
      <w:hyperlink r:id="rId26" w:history="1">
        <w:r w:rsidRPr="00550F8B">
          <w:rPr>
            <w:rStyle w:val="Hyperlink"/>
            <w:rFonts w:ascii="Verdana" w:hAnsi="Verdana"/>
            <w:color w:val="auto"/>
          </w:rPr>
          <w:t>vin</w:t>
        </w:r>
        <w:r w:rsidRPr="00550F8B">
          <w:rPr>
            <w:rStyle w:val="Hyperlink"/>
            <w:rFonts w:ascii="Verdana" w:hAnsi="Verdana"/>
            <w:color w:val="auto"/>
            <w:lang w:val="en-US"/>
          </w:rPr>
          <w:t>nytsia</w:t>
        </w:r>
        <w:r w:rsidRPr="00550F8B">
          <w:rPr>
            <w:rStyle w:val="Hyperlink"/>
            <w:rFonts w:ascii="Verdana" w:hAnsi="Verdana"/>
            <w:color w:val="auto"/>
          </w:rPr>
          <w:t>@spfu.gov.ua</w:t>
        </w:r>
      </w:hyperlink>
      <w:r w:rsidRPr="00550F8B">
        <w:rPr>
          <w:rFonts w:ascii="Verdana" w:hAnsi="Verdana"/>
        </w:rPr>
        <w:t xml:space="preserve">. </w:t>
      </w:r>
    </w:p>
    <w:p w:rsidR="005C3024" w:rsidRPr="00550F8B" w:rsidRDefault="005C3024" w:rsidP="008807F2">
      <w:pPr>
        <w:pStyle w:val="1"/>
        <w:jc w:val="both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 548 «Про затвердження умов продажу, стартової ціни та інформаційного повідомлення об`єкта приватизації».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ab/>
        <w:t>Унікальний код в електронній торговій системі</w:t>
      </w:r>
      <w:r w:rsidRPr="00550F8B">
        <w:rPr>
          <w:rFonts w:ascii="Verdana" w:hAnsi="Verdana"/>
        </w:rPr>
        <w:t xml:space="preserve">: </w:t>
      </w:r>
      <w:hyperlink r:id="rId27" w:history="1">
        <w:r w:rsidRPr="00550F8B">
          <w:rPr>
            <w:rStyle w:val="Hyperlink"/>
            <w:rFonts w:ascii="Verdana" w:hAnsi="Verdana"/>
            <w:color w:val="1A3D71"/>
            <w:shd w:val="clear" w:color="auto" w:fill="FFFFFF"/>
          </w:rPr>
          <w:t>UA-AR-P-2019-01-04-000047-1</w:t>
        </w:r>
      </w:hyperlink>
      <w:r w:rsidRPr="00550F8B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550F8B">
        <w:rPr>
          <w:rFonts w:ascii="Verdana" w:hAnsi="Verdana"/>
          <w:iCs/>
        </w:rPr>
        <w:t xml:space="preserve">методом покрокового зниження стартової ціни та подальшого подання цінових пропозицій: </w:t>
      </w:r>
      <w:r w:rsidRPr="00550F8B">
        <w:rPr>
          <w:rFonts w:ascii="Verdana" w:hAnsi="Verdana"/>
        </w:rPr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550F8B" w:rsidRDefault="005C3024" w:rsidP="008807F2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550F8B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на аукціоні з умовами – 3299,50</w:t>
      </w:r>
      <w:r w:rsidRPr="00550F8B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грн;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на аукціоні із зниженням стартової ціни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– 1649,75</w:t>
      </w:r>
      <w:r w:rsidRPr="00550F8B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грн;</w:t>
      </w:r>
    </w:p>
    <w:p w:rsidR="005C3024" w:rsidRPr="00550F8B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1649,75</w:t>
      </w:r>
      <w:r w:rsidRPr="00550F8B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грн.</w:t>
      </w:r>
    </w:p>
    <w:p w:rsidR="005C3024" w:rsidRPr="00550F8B" w:rsidRDefault="005C3024" w:rsidP="008807F2">
      <w:pPr>
        <w:tabs>
          <w:tab w:val="left" w:pos="0"/>
        </w:tabs>
        <w:jc w:val="both"/>
        <w:rPr>
          <w:rFonts w:ascii="Verdana" w:hAnsi="Verdana"/>
        </w:rPr>
      </w:pPr>
      <w:r w:rsidRPr="00550F8B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hyperlink r:id="rId28" w:tgtFrame="_blank" w:history="1">
        <w:r w:rsidRPr="00550F8B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550F8B" w:rsidRDefault="005C3024" w:rsidP="008807F2">
      <w:pPr>
        <w:jc w:val="center"/>
        <w:rPr>
          <w:rFonts w:ascii="Verdana" w:hAnsi="Verdana"/>
        </w:rPr>
      </w:pPr>
    </w:p>
    <w:p w:rsidR="005C3024" w:rsidRPr="00550F8B" w:rsidRDefault="005C3024">
      <w:pPr>
        <w:rPr>
          <w:rFonts w:ascii="Verdana" w:hAnsi="Verdana"/>
        </w:rPr>
      </w:pPr>
    </w:p>
    <w:p w:rsidR="005C3024" w:rsidRPr="00102938" w:rsidRDefault="005C3024" w:rsidP="00550F8B">
      <w:pPr>
        <w:jc w:val="center"/>
        <w:rPr>
          <w:rFonts w:ascii="Verdana" w:hAnsi="Verdana"/>
          <w:sz w:val="28"/>
          <w:szCs w:val="28"/>
        </w:rPr>
      </w:pPr>
      <w:r w:rsidRPr="00102938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102938" w:rsidRDefault="005C3024" w:rsidP="00550F8B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102938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побуткомбінату загальною площею 261,4 кв.м в будівлі торгового комплексу</w:t>
      </w:r>
    </w:p>
    <w:p w:rsidR="005C3024" w:rsidRPr="00102938" w:rsidRDefault="005C3024" w:rsidP="008807F2">
      <w:pPr>
        <w:jc w:val="center"/>
        <w:rPr>
          <w:rFonts w:ascii="Verdana" w:hAnsi="Verdana"/>
        </w:rPr>
      </w:pPr>
    </w:p>
    <w:p w:rsidR="005C3024" w:rsidRPr="00102938" w:rsidRDefault="005C3024" w:rsidP="008807F2">
      <w:pPr>
        <w:jc w:val="both"/>
        <w:rPr>
          <w:rFonts w:ascii="Verdana" w:hAnsi="Verdana"/>
          <w:b/>
          <w:iCs/>
        </w:rPr>
      </w:pPr>
      <w:r w:rsidRPr="00102938">
        <w:rPr>
          <w:rFonts w:ascii="Verdana" w:hAnsi="Verdana"/>
          <w:iCs/>
        </w:rPr>
        <w:t>1. Інформація про об’єкт приватизації</w:t>
      </w:r>
      <w:r w:rsidRPr="00102938">
        <w:rPr>
          <w:rFonts w:ascii="Verdana" w:hAnsi="Verdana"/>
          <w:b/>
          <w:iCs/>
        </w:rPr>
        <w:t>.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>Найменування об’єкта приватизації:</w:t>
      </w:r>
      <w:r w:rsidRPr="00102938">
        <w:rPr>
          <w:rFonts w:ascii="Verdana" w:hAnsi="Verdana"/>
          <w:spacing w:val="-3"/>
        </w:rPr>
        <w:t xml:space="preserve"> </w:t>
      </w:r>
      <w:r w:rsidRPr="00102938">
        <w:rPr>
          <w:rFonts w:ascii="Verdana" w:hAnsi="Verdana"/>
        </w:rPr>
        <w:t>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завод»,</w:t>
      </w:r>
      <w:r w:rsidRPr="00102938">
        <w:rPr>
          <w:rFonts w:ascii="Verdana" w:hAnsi="Verdana"/>
          <w:spacing w:val="-3"/>
        </w:rPr>
        <w:t xml:space="preserve"> код за ЄДРПОУ 00371742</w:t>
      </w:r>
      <w:r w:rsidRPr="00102938">
        <w:rPr>
          <w:rFonts w:ascii="Verdana" w:hAnsi="Verdana"/>
        </w:rPr>
        <w:t xml:space="preserve">. 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  <w:spacing w:val="-3"/>
        </w:rPr>
        <w:t>Місцезнаходження об’єкта: 24357, Вінницька обл., Тростянецький р-н, с. Нова Ободівка,  вул. Призаводська, 24д</w:t>
      </w:r>
      <w:r w:rsidRPr="00102938">
        <w:rPr>
          <w:rFonts w:ascii="Verdana" w:hAnsi="Verdana"/>
        </w:rPr>
        <w:t>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102938">
        <w:rPr>
          <w:rFonts w:ascii="Verdana" w:hAnsi="Verdana"/>
          <w:spacing w:val="-3"/>
        </w:rPr>
        <w:t>24357, Вінницька обл., Тростянецький р-н, с. Нова Ободівка, вул. Центральна, 1</w:t>
      </w:r>
      <w:r w:rsidRPr="00102938">
        <w:rPr>
          <w:rFonts w:ascii="Verdana" w:hAnsi="Verdana"/>
        </w:rPr>
        <w:t xml:space="preserve">, </w:t>
      </w:r>
      <w:r w:rsidRPr="00102938">
        <w:rPr>
          <w:rFonts w:ascii="Verdana" w:hAnsi="Verdana"/>
          <w:snapToGrid w:val="0"/>
        </w:rPr>
        <w:t xml:space="preserve">контактна особа: голова Новоободівської сільської ради Мороз Ніна Пилипівна, </w:t>
      </w:r>
      <w:r w:rsidRPr="00102938">
        <w:rPr>
          <w:rFonts w:ascii="Verdana" w:hAnsi="Verdana"/>
        </w:rPr>
        <w:t>тел. (04343) 5-14-82.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 xml:space="preserve">Відомості про об’єкт приватизації: приміщення побуткомбінату загальною площею               261,4 кв.м знаходиться в двоповерховій будівлі торгового комплексу літ. А, 1977 року побудови. Перебуває в задовільному стані, за призначенням не використовується. </w:t>
      </w:r>
    </w:p>
    <w:p w:rsidR="005C3024" w:rsidRPr="00102938" w:rsidRDefault="005C3024" w:rsidP="008807F2">
      <w:pPr>
        <w:ind w:firstLine="708"/>
        <w:jc w:val="both"/>
        <w:rPr>
          <w:rFonts w:ascii="Verdana" w:hAnsi="Verdana"/>
        </w:rPr>
      </w:pPr>
      <w:r w:rsidRPr="00102938">
        <w:rPr>
          <w:rFonts w:ascii="Verdana" w:hAnsi="Verdana"/>
        </w:rPr>
        <w:t>Право державної власності зареєстровано в Державному реєстрі речових прав на нерухоме майно 23.09.2019, номер запису про право власності: 33348680, реєстраційний номер об′єкта нерухомого майна: 1920616205241.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102938">
        <w:rPr>
          <w:rFonts w:ascii="Verdana" w:hAnsi="Verdana"/>
          <w:spacing w:val="-3"/>
        </w:rPr>
        <w:t xml:space="preserve">Вінницька обл., Тростянецький р-н, с. Нова Ободівка,                                  вул. Призаводська, 24д, окремо не виділена. </w:t>
      </w:r>
      <w:r w:rsidRPr="00102938">
        <w:rPr>
          <w:rFonts w:ascii="Verdana" w:hAnsi="Verdana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2. Інформація про аукціон.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Спосіб проведення аукціону: аукціон з умовами.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Дата та час проведення аукціону: 03.06.2020 року.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Кінцевий строк подання заяви на участь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</w:rPr>
        <w:t>в електронному аукціоні з умовами, із зниженням стартової ціни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102938" w:rsidRDefault="005C3024" w:rsidP="008807F2">
      <w:pPr>
        <w:pStyle w:val="BodyText3"/>
        <w:jc w:val="both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3. Інформація про умови, на яких здійснюється  приватизація об’єкта.</w:t>
      </w:r>
    </w:p>
    <w:p w:rsidR="005C3024" w:rsidRPr="00102938" w:rsidRDefault="005C3024" w:rsidP="008807F2">
      <w:pPr>
        <w:pStyle w:val="Heading1"/>
        <w:tabs>
          <w:tab w:val="left" w:pos="0"/>
        </w:tabs>
        <w:ind w:firstLine="0"/>
        <w:jc w:val="both"/>
        <w:rPr>
          <w:rFonts w:ascii="Verdana" w:hAnsi="Verdana"/>
        </w:rPr>
      </w:pPr>
      <w:r w:rsidRPr="00102938">
        <w:rPr>
          <w:rFonts w:ascii="Verdana" w:hAnsi="Verdana"/>
          <w:iCs/>
        </w:rPr>
        <w:t xml:space="preserve">Приватизація </w:t>
      </w:r>
      <w:r w:rsidRPr="00102938">
        <w:rPr>
          <w:rFonts w:ascii="Verdana" w:hAnsi="Verdana"/>
        </w:rPr>
        <w:t xml:space="preserve">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102938">
        <w:rPr>
          <w:rFonts w:ascii="Verdana" w:hAnsi="Verdana"/>
          <w:iCs/>
        </w:rPr>
        <w:t>Покупець</w:t>
      </w:r>
      <w:r w:rsidRPr="00102938">
        <w:rPr>
          <w:rFonts w:ascii="Verdana" w:hAnsi="Verdana"/>
        </w:rPr>
        <w:t xml:space="preserve"> 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має відповідати  вимогам, передбаченим с</w:t>
      </w:r>
      <w:r w:rsidRPr="00102938">
        <w:rPr>
          <w:rFonts w:ascii="Verdana" w:hAnsi="Verdana"/>
          <w:iCs/>
        </w:rPr>
        <w:t xml:space="preserve">таттею 8 </w:t>
      </w:r>
      <w:r w:rsidRPr="00102938">
        <w:rPr>
          <w:rFonts w:ascii="Verdana" w:hAnsi="Verdana"/>
        </w:rPr>
        <w:t>Закону України «Про приватизацію державного і комунального майна».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>Стартова ціна об’єкта без ПДВ для: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 умовами – 217485,00</w:t>
      </w:r>
      <w:r w:rsidRPr="00102938">
        <w:rPr>
          <w:rFonts w:ascii="Verdana" w:hAnsi="Verdana"/>
          <w:sz w:val="24"/>
          <w:szCs w:val="24"/>
        </w:rPr>
        <w:t xml:space="preserve">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 xml:space="preserve">– 108742,50 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108742,50 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грн.</w:t>
      </w:r>
    </w:p>
    <w:p w:rsidR="005C3024" w:rsidRPr="00102938" w:rsidRDefault="005C3024" w:rsidP="008807F2">
      <w:pPr>
        <w:jc w:val="both"/>
        <w:rPr>
          <w:rFonts w:ascii="Verdana" w:hAnsi="Verdana"/>
          <w:iCs/>
        </w:rPr>
      </w:pPr>
      <w:r w:rsidRPr="00102938">
        <w:rPr>
          <w:rFonts w:ascii="Verdana" w:hAnsi="Verdana"/>
          <w:iCs/>
        </w:rPr>
        <w:t xml:space="preserve">На остаточну ціну продажу  </w:t>
      </w:r>
      <w:r w:rsidRPr="00102938">
        <w:rPr>
          <w:rFonts w:ascii="Verdana" w:hAnsi="Verdana"/>
        </w:rPr>
        <w:t xml:space="preserve">об’єкта </w:t>
      </w:r>
      <w:r w:rsidRPr="00102938">
        <w:rPr>
          <w:rFonts w:ascii="Verdana" w:hAnsi="Verdana"/>
          <w:iCs/>
        </w:rPr>
        <w:t>нараховується ПДВ в розмірі 20%.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Розмір гарантійного внеску для:</w:t>
      </w:r>
    </w:p>
    <w:p w:rsidR="005C3024" w:rsidRPr="00102938" w:rsidRDefault="005C3024" w:rsidP="008807F2">
      <w:pPr>
        <w:pStyle w:val="1"/>
        <w:jc w:val="both"/>
        <w:rPr>
          <w:rFonts w:ascii="Verdana" w:hAnsi="Verdana"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 умовами – 21748,50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– 10874,25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10874,25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Розмір реєстраційного внеску</w:t>
      </w:r>
      <w:r w:rsidRPr="00102938">
        <w:rPr>
          <w:rFonts w:ascii="Verdana" w:hAnsi="Verdana"/>
          <w:i/>
          <w:iCs/>
          <w:sz w:val="24"/>
          <w:szCs w:val="24"/>
        </w:rPr>
        <w:t>:</w:t>
      </w:r>
      <w:r w:rsidRPr="00102938">
        <w:rPr>
          <w:rFonts w:ascii="Verdana" w:hAnsi="Verdana"/>
          <w:iCs/>
          <w:sz w:val="24"/>
          <w:szCs w:val="24"/>
        </w:rPr>
        <w:t xml:space="preserve"> 944,60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Умова продажу</w:t>
      </w:r>
      <w:r w:rsidRPr="00102938">
        <w:rPr>
          <w:rFonts w:ascii="Verdana" w:hAnsi="Verdana"/>
          <w:i/>
          <w:iCs/>
          <w:sz w:val="24"/>
          <w:szCs w:val="24"/>
        </w:rPr>
        <w:t>:</w:t>
      </w:r>
    </w:p>
    <w:p w:rsidR="005C3024" w:rsidRPr="00102938" w:rsidRDefault="005C3024" w:rsidP="008807F2">
      <w:pPr>
        <w:pStyle w:val="BodyText3"/>
        <w:spacing w:after="0"/>
        <w:jc w:val="both"/>
        <w:rPr>
          <w:rFonts w:ascii="Verdana" w:hAnsi="Verdana"/>
          <w:sz w:val="24"/>
          <w:szCs w:val="24"/>
        </w:rPr>
      </w:pPr>
      <w:r w:rsidRPr="00102938">
        <w:rPr>
          <w:rFonts w:ascii="Verdana" w:hAnsi="Verdana"/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2720,00 грн. в місячний строк з дати нотаріального посвідчення договору купівлі продажу. </w:t>
      </w:r>
    </w:p>
    <w:p w:rsidR="005C3024" w:rsidRPr="00102938" w:rsidRDefault="005C3024" w:rsidP="008807F2">
      <w:pPr>
        <w:pStyle w:val="BodyText3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4. Додаткова інформація</w:t>
      </w:r>
    </w:p>
    <w:p w:rsidR="005C3024" w:rsidRPr="00102938" w:rsidRDefault="005C3024" w:rsidP="008807F2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spacing w:val="0"/>
          <w:sz w:val="24"/>
          <w:szCs w:val="24"/>
          <w:lang w:val="uk-UA"/>
        </w:rPr>
        <w:tab/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color w:val="000000"/>
        </w:rPr>
        <w:tab/>
      </w:r>
      <w:r w:rsidRPr="00102938">
        <w:rPr>
          <w:rFonts w:ascii="Verdana" w:hAnsi="Verdana"/>
        </w:rPr>
        <w:t>Одержувач: Регіональне відділення Фонду державного майна України по Вінницькій та Хмельницькій областях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Рахунок: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</w:rPr>
        <w:t>UA598201720355549001000156369 (</w:t>
      </w:r>
      <w:r w:rsidRPr="00102938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102938">
        <w:rPr>
          <w:rFonts w:ascii="Verdana" w:hAnsi="Verdana"/>
        </w:rPr>
        <w:t xml:space="preserve"> )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Банк одержувача</w:t>
      </w:r>
      <w:r w:rsidRPr="00102938">
        <w:rPr>
          <w:rFonts w:ascii="Verdana" w:hAnsi="Verdana"/>
          <w:b/>
        </w:rPr>
        <w:t xml:space="preserve">: </w:t>
      </w:r>
      <w:r w:rsidRPr="00102938">
        <w:rPr>
          <w:rFonts w:ascii="Verdana" w:hAnsi="Verdana"/>
        </w:rPr>
        <w:t xml:space="preserve"> ДКСУ м.Київ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Код ЄДРПОУ 42964094.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102938">
        <w:rPr>
          <w:rFonts w:ascii="Verdana" w:hAnsi="Verdana"/>
          <w:sz w:val="24"/>
          <w:szCs w:val="24"/>
          <w:lang w:val="ru-RU"/>
        </w:rPr>
        <w:t>Рахунок:</w:t>
      </w:r>
      <w:r w:rsidRPr="00102938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02938">
        <w:rPr>
          <w:rFonts w:ascii="Verdana" w:hAnsi="Verdana"/>
          <w:sz w:val="24"/>
          <w:szCs w:val="24"/>
        </w:rPr>
        <w:t>UA</w:t>
      </w:r>
      <w:r w:rsidRPr="00102938">
        <w:rPr>
          <w:rFonts w:ascii="Verdana" w:hAnsi="Verdana"/>
          <w:sz w:val="24"/>
          <w:szCs w:val="24"/>
          <w:lang w:val="ru-RU"/>
        </w:rPr>
        <w:t xml:space="preserve">388201720355219001000156369 </w:t>
      </w:r>
      <w:r w:rsidRPr="00102938">
        <w:rPr>
          <w:rFonts w:ascii="Verdana" w:hAnsi="Verdana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Банк одержувача: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</w:rPr>
        <w:t xml:space="preserve"> ДКСУ м.Київ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>Код ЄДРПОУ 42964094.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102938" w:rsidRDefault="005C3024" w:rsidP="008807F2">
      <w:pPr>
        <w:jc w:val="both"/>
        <w:rPr>
          <w:rFonts w:ascii="Verdana" w:hAnsi="Verdana"/>
          <w:noProof/>
          <w:color w:val="000000"/>
        </w:rPr>
      </w:pPr>
      <w:r w:rsidRPr="00102938">
        <w:rPr>
          <w:rFonts w:ascii="Verdana" w:hAnsi="Verdana"/>
          <w:color w:val="000000"/>
        </w:rPr>
        <w:tab/>
        <w:t>Призначення платежу:</w:t>
      </w:r>
      <w:r w:rsidRPr="00102938">
        <w:rPr>
          <w:rFonts w:ascii="Verdana" w:hAnsi="Verdana"/>
          <w:noProof/>
          <w:color w:val="000000"/>
        </w:rPr>
        <w:t xml:space="preserve"> (обов</w:t>
      </w:r>
      <w:r w:rsidRPr="00102938">
        <w:rPr>
          <w:rFonts w:ascii="Verdana" w:hAnsi="Verdana"/>
          <w:noProof/>
          <w:color w:val="000000"/>
        </w:rPr>
        <w:sym w:font="Symbol" w:char="F0A2"/>
      </w:r>
      <w:r w:rsidRPr="00102938">
        <w:rPr>
          <w:rFonts w:ascii="Verdana" w:hAnsi="Verdana"/>
          <w:noProof/>
          <w:color w:val="000000"/>
        </w:rPr>
        <w:t>язково вказати за що)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noProof/>
          <w:color w:val="000000"/>
        </w:rPr>
        <w:tab/>
      </w:r>
      <w:r w:rsidRPr="00102938">
        <w:rPr>
          <w:rFonts w:ascii="Verdana" w:hAnsi="Verdana"/>
          <w:color w:val="000000"/>
          <w:lang w:val="en-US"/>
        </w:rPr>
        <w:t>Receiver</w:t>
      </w:r>
      <w:r w:rsidRPr="00102938">
        <w:rPr>
          <w:rFonts w:ascii="Verdana" w:hAnsi="Verdana"/>
          <w:color w:val="000000"/>
          <w:lang w:val="en-GB"/>
        </w:rPr>
        <w:t>:</w:t>
      </w:r>
      <w:r w:rsidRPr="00102938">
        <w:rPr>
          <w:rFonts w:ascii="Verdana" w:hAnsi="Verdana"/>
          <w:color w:val="000000"/>
          <w:lang w:val="en-US"/>
        </w:rPr>
        <w:t xml:space="preserve">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Address: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Account: </w:t>
      </w:r>
      <w:r w:rsidRPr="00102938">
        <w:rPr>
          <w:rFonts w:ascii="Verdana" w:hAnsi="Verdana"/>
          <w:color w:val="000000"/>
        </w:rPr>
        <w:t>________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Bank of receiver: </w:t>
      </w:r>
      <w:r w:rsidRPr="00102938">
        <w:rPr>
          <w:rFonts w:ascii="Verdana" w:hAnsi="Verdana"/>
          <w:color w:val="000000"/>
        </w:rPr>
        <w:t>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Address: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MFO </w:t>
      </w:r>
      <w:r w:rsidRPr="00102938">
        <w:rPr>
          <w:rFonts w:ascii="Verdana" w:hAnsi="Verdana"/>
          <w:color w:val="000000"/>
        </w:rPr>
        <w:t>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SWIFT: </w:t>
      </w:r>
      <w:r w:rsidRPr="00102938">
        <w:rPr>
          <w:rFonts w:ascii="Verdana" w:hAnsi="Verdana"/>
          <w:color w:val="000000"/>
        </w:rPr>
        <w:t>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Code YeDRPOU: </w:t>
      </w:r>
      <w:r w:rsidRPr="00102938">
        <w:rPr>
          <w:rFonts w:ascii="Verdana" w:hAnsi="Verdana"/>
          <w:color w:val="000000"/>
        </w:rPr>
        <w:t>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102938" w:rsidRDefault="005C3024" w:rsidP="008807F2">
      <w:pPr>
        <w:pStyle w:val="BodyText3"/>
        <w:rPr>
          <w:rFonts w:ascii="Verdana" w:hAnsi="Verdana"/>
          <w:sz w:val="24"/>
          <w:szCs w:val="24"/>
        </w:rPr>
      </w:pPr>
      <w:hyperlink r:id="rId29" w:history="1">
        <w:r w:rsidRPr="00102938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102938" w:rsidRDefault="005C3024" w:rsidP="008807F2">
      <w:pPr>
        <w:pStyle w:val="NoSpacing"/>
        <w:jc w:val="both"/>
        <w:rPr>
          <w:rFonts w:ascii="Verdana" w:hAnsi="Verdana"/>
          <w:iCs/>
        </w:rPr>
      </w:pPr>
      <w:r w:rsidRPr="00102938">
        <w:rPr>
          <w:rFonts w:ascii="Verdana" w:hAnsi="Verdana"/>
          <w:iCs/>
          <w:color w:val="000000"/>
        </w:rPr>
        <w:tab/>
      </w:r>
      <w:r w:rsidRPr="00102938">
        <w:rPr>
          <w:rFonts w:ascii="Verdana" w:hAnsi="Verdana"/>
          <w:iCs/>
        </w:rPr>
        <w:t>Час і місце проведення огляду об'єкта:</w:t>
      </w:r>
      <w:r w:rsidRPr="00102938">
        <w:rPr>
          <w:rFonts w:ascii="Verdana" w:hAnsi="Verdana"/>
          <w:b/>
          <w:iCs/>
        </w:rPr>
        <w:t xml:space="preserve"> </w:t>
      </w:r>
      <w:r w:rsidRPr="00102938">
        <w:rPr>
          <w:rFonts w:ascii="Verdana" w:hAnsi="Verdana"/>
          <w:iCs/>
        </w:rPr>
        <w:t>ознайомитись з об’єктом можна</w:t>
      </w:r>
      <w:r w:rsidRPr="00102938">
        <w:rPr>
          <w:rFonts w:ascii="Verdana" w:hAnsi="Verdana"/>
          <w:b/>
          <w:iCs/>
        </w:rPr>
        <w:t xml:space="preserve"> </w:t>
      </w:r>
      <w:r w:rsidRPr="00102938">
        <w:rPr>
          <w:rFonts w:ascii="Verdana" w:hAnsi="Verdana"/>
        </w:rPr>
        <w:t xml:space="preserve">у робочі дні з 9-00 до 14-00 за попередньою домовленістю за місцем розташування </w:t>
      </w:r>
      <w:r w:rsidRPr="00102938">
        <w:rPr>
          <w:rFonts w:ascii="Verdana" w:hAnsi="Verdana"/>
          <w:iCs/>
        </w:rPr>
        <w:t>об'єкта.</w:t>
      </w:r>
    </w:p>
    <w:p w:rsidR="005C3024" w:rsidRPr="00102938" w:rsidRDefault="005C3024" w:rsidP="008807F2">
      <w:pPr>
        <w:pStyle w:val="NoSpacing"/>
        <w:jc w:val="both"/>
        <w:rPr>
          <w:rFonts w:ascii="Verdana" w:hAnsi="Verdana"/>
          <w:b/>
          <w:iCs/>
        </w:rPr>
      </w:pPr>
      <w:r w:rsidRPr="00102938">
        <w:rPr>
          <w:rFonts w:ascii="Verdana" w:hAnsi="Verdana"/>
          <w:iCs/>
        </w:rPr>
        <w:t>ПІБ контактної особи на об‘єкті:</w:t>
      </w:r>
      <w:r w:rsidRPr="00102938">
        <w:rPr>
          <w:rFonts w:ascii="Verdana" w:hAnsi="Verdana"/>
          <w:b/>
          <w:iCs/>
        </w:rPr>
        <w:t xml:space="preserve"> </w:t>
      </w:r>
      <w:r w:rsidRPr="00102938">
        <w:rPr>
          <w:rFonts w:ascii="Verdana" w:hAnsi="Verdana"/>
          <w:snapToGrid w:val="0"/>
        </w:rPr>
        <w:t xml:space="preserve">голова Новоободівської сільської ради Мороз Ніна Пилипівна, </w:t>
      </w:r>
      <w:r w:rsidRPr="00102938">
        <w:rPr>
          <w:rFonts w:ascii="Verdana" w:hAnsi="Verdana"/>
        </w:rPr>
        <w:t>тел. (04343) 5-14-82.</w:t>
      </w:r>
    </w:p>
    <w:p w:rsidR="005C3024" w:rsidRPr="00102938" w:rsidRDefault="005C3024" w:rsidP="008807F2">
      <w:pPr>
        <w:pStyle w:val="NoSpacing"/>
        <w:jc w:val="both"/>
        <w:rPr>
          <w:rFonts w:ascii="Verdana" w:hAnsi="Verdana"/>
        </w:rPr>
      </w:pPr>
      <w:r w:rsidRPr="00102938">
        <w:rPr>
          <w:rFonts w:ascii="Verdana" w:hAnsi="Verdana"/>
        </w:rPr>
        <w:t>Найменування організатора аукціону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  <w:iCs/>
        </w:rPr>
        <w:t>Р</w:t>
      </w:r>
      <w:r w:rsidRPr="00102938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30" w:history="1">
        <w:r w:rsidRPr="00102938">
          <w:rPr>
            <w:rStyle w:val="Hyperlink"/>
            <w:rFonts w:ascii="Verdana" w:hAnsi="Verdana"/>
            <w:color w:val="auto"/>
          </w:rPr>
          <w:t>www.spfu.gov.ua</w:t>
        </w:r>
      </w:hyperlink>
      <w:r w:rsidRPr="00102938">
        <w:rPr>
          <w:rFonts w:ascii="Verdana" w:hAnsi="Verdana"/>
        </w:rPr>
        <w:t xml:space="preserve">, (0432) 67-27-46, тел./факс. (0432) 67-30-41, адреса електронної пошти: </w:t>
      </w:r>
      <w:hyperlink r:id="rId31" w:history="1">
        <w:r w:rsidRPr="00102938">
          <w:rPr>
            <w:rStyle w:val="Hyperlink"/>
            <w:rFonts w:ascii="Verdana" w:hAnsi="Verdana"/>
            <w:color w:val="auto"/>
          </w:rPr>
          <w:t>vin</w:t>
        </w:r>
        <w:r w:rsidRPr="00102938">
          <w:rPr>
            <w:rStyle w:val="Hyperlink"/>
            <w:rFonts w:ascii="Verdana" w:hAnsi="Verdana"/>
            <w:color w:val="auto"/>
            <w:lang w:val="en-US"/>
          </w:rPr>
          <w:t>nytsia</w:t>
        </w:r>
        <w:r w:rsidRPr="00102938">
          <w:rPr>
            <w:rStyle w:val="Hyperlink"/>
            <w:rFonts w:ascii="Verdana" w:hAnsi="Verdana"/>
            <w:color w:val="auto"/>
          </w:rPr>
          <w:t>@spfu.gov.ua</w:t>
        </w:r>
      </w:hyperlink>
      <w:r w:rsidRPr="00102938">
        <w:rPr>
          <w:rFonts w:ascii="Verdana" w:hAnsi="Verdana"/>
        </w:rPr>
        <w:t xml:space="preserve">. </w:t>
      </w:r>
    </w:p>
    <w:p w:rsidR="005C3024" w:rsidRPr="00102938" w:rsidRDefault="005C3024" w:rsidP="008807F2">
      <w:pPr>
        <w:pStyle w:val="1"/>
        <w:jc w:val="both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5. Технічні реквізити інформаційного повідомлення.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 549 «Про затвердження умов продажу, стартової ціни та інформаційного повідомлення об`єкта приватизації».</w:t>
      </w:r>
    </w:p>
    <w:p w:rsidR="005C3024" w:rsidRPr="00102938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ab/>
      </w:r>
      <w:r w:rsidRPr="00102938">
        <w:rPr>
          <w:rFonts w:ascii="Verdana" w:hAnsi="Verdana"/>
        </w:rPr>
        <w:t xml:space="preserve">Унікальний код в електронній торговій системі: </w:t>
      </w:r>
      <w:hyperlink r:id="rId32" w:history="1">
        <w:r w:rsidRPr="00102938">
          <w:rPr>
            <w:rStyle w:val="Hyperlink"/>
            <w:rFonts w:ascii="Verdana" w:hAnsi="Verdana"/>
            <w:color w:val="1A3D71"/>
            <w:shd w:val="clear" w:color="auto" w:fill="FFFFFF"/>
          </w:rPr>
          <w:t>UA-AR-P-2019-01-04-000049-1</w:t>
        </w:r>
      </w:hyperlink>
      <w:r w:rsidRPr="00102938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102938">
        <w:rPr>
          <w:rFonts w:ascii="Verdana" w:hAnsi="Verdana"/>
          <w:iCs/>
        </w:rPr>
        <w:t xml:space="preserve">методом покрокового зниження стартової ціни та подальшого подання цінових пропозицій: </w:t>
      </w:r>
      <w:r w:rsidRPr="00102938">
        <w:rPr>
          <w:rFonts w:ascii="Verdana" w:hAnsi="Verdana"/>
        </w:rPr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102938" w:rsidRDefault="005C3024" w:rsidP="008807F2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102938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з умовами – 2174,85</w:t>
      </w:r>
      <w:r w:rsidRPr="00102938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– 1087,43</w:t>
      </w:r>
      <w:r w:rsidRPr="00102938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1087,43</w:t>
      </w:r>
      <w:r w:rsidRPr="00102938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грн.</w:t>
      </w:r>
    </w:p>
    <w:p w:rsidR="005C3024" w:rsidRPr="00102938" w:rsidRDefault="005C3024" w:rsidP="008807F2">
      <w:pPr>
        <w:tabs>
          <w:tab w:val="left" w:pos="0"/>
        </w:tabs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102938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hyperlink r:id="rId33" w:tgtFrame="_blank" w:history="1">
        <w:r w:rsidRPr="00102938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Pr="00102938" w:rsidRDefault="005C3024" w:rsidP="008807F2">
      <w:pPr>
        <w:rPr>
          <w:rFonts w:ascii="Verdana" w:hAnsi="Verdana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Default="005C3024" w:rsidP="00550F8B">
      <w:pPr>
        <w:jc w:val="center"/>
        <w:rPr>
          <w:rFonts w:ascii="Verdana" w:hAnsi="Verdana"/>
          <w:sz w:val="28"/>
          <w:szCs w:val="28"/>
          <w:lang w:val="en-US"/>
        </w:rPr>
      </w:pPr>
    </w:p>
    <w:p w:rsidR="005C3024" w:rsidRPr="00550F8B" w:rsidRDefault="005C3024" w:rsidP="00550F8B">
      <w:pPr>
        <w:jc w:val="center"/>
        <w:rPr>
          <w:rFonts w:ascii="Verdana" w:hAnsi="Verdana"/>
          <w:sz w:val="28"/>
          <w:szCs w:val="28"/>
        </w:rPr>
      </w:pPr>
      <w:r w:rsidRPr="00550F8B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550F8B" w:rsidRDefault="005C3024" w:rsidP="00550F8B">
      <w:pPr>
        <w:jc w:val="center"/>
        <w:rPr>
          <w:rFonts w:ascii="Verdana" w:hAnsi="Verdana"/>
          <w:sz w:val="28"/>
          <w:szCs w:val="28"/>
        </w:rPr>
      </w:pPr>
      <w:r w:rsidRPr="00550F8B">
        <w:rPr>
          <w:rFonts w:ascii="Verdana" w:hAnsi="Verdana"/>
          <w:sz w:val="28"/>
          <w:szCs w:val="28"/>
        </w:rPr>
        <w:t>регіонального відділення  Фонду державного майна України</w:t>
      </w:r>
    </w:p>
    <w:p w:rsidR="005C3024" w:rsidRPr="00550F8B" w:rsidRDefault="005C3024" w:rsidP="00550F8B">
      <w:pPr>
        <w:jc w:val="center"/>
        <w:rPr>
          <w:rFonts w:ascii="Verdana" w:hAnsi="Verdana"/>
          <w:sz w:val="28"/>
          <w:szCs w:val="28"/>
        </w:rPr>
      </w:pPr>
      <w:r w:rsidRPr="00550F8B">
        <w:rPr>
          <w:rFonts w:ascii="Verdana" w:hAnsi="Verdana"/>
          <w:sz w:val="28"/>
          <w:szCs w:val="28"/>
        </w:rPr>
        <w:t>по Вінницькій та Хмельницькій областях про проведення продажу на аукціоні об’єкта малої приватизації окремого майна - нежитлової будівлі для продуктів загальною площею 87,5 кв.м, що не увійшла до статутного капіталу ВАТ «Удицький цукровий завод»</w:t>
      </w:r>
    </w:p>
    <w:p w:rsidR="005C3024" w:rsidRPr="00550F8B" w:rsidRDefault="005C3024" w:rsidP="00550F8B">
      <w:pPr>
        <w:jc w:val="center"/>
        <w:rPr>
          <w:rFonts w:ascii="Verdana" w:hAnsi="Verdana"/>
          <w:sz w:val="28"/>
          <w:szCs w:val="28"/>
        </w:rPr>
      </w:pPr>
    </w:p>
    <w:p w:rsidR="005C3024" w:rsidRPr="00550F8B" w:rsidRDefault="005C3024" w:rsidP="008807F2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1). Інформація про об’єкт приватизації.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</w:rPr>
        <w:t>Назва об`єкта:</w:t>
      </w:r>
      <w:r w:rsidRPr="00550F8B">
        <w:rPr>
          <w:rFonts w:ascii="Verdana" w:hAnsi="Verdana"/>
          <w:spacing w:val="-3"/>
        </w:rPr>
        <w:t xml:space="preserve"> </w:t>
      </w:r>
      <w:r w:rsidRPr="00550F8B">
        <w:rPr>
          <w:rFonts w:ascii="Verdana" w:hAnsi="Verdana"/>
        </w:rPr>
        <w:t xml:space="preserve">нежитлова будівля для продуктів загальною площею 87,5 кв.м, що не увійшла до статутного капіталу ВАТ «Удицький цукровий завод». 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</w:rPr>
        <w:t>Місцезнаходження об`єкта: 23853, Вінницька обл., Теплицький р-н, с. Удич, вул. 1-го Травня,2а.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color w:val="000000"/>
        </w:rPr>
        <w:t>Найменування балансоутримувача:</w:t>
      </w:r>
      <w:r w:rsidRPr="00550F8B">
        <w:rPr>
          <w:rFonts w:ascii="Verdana" w:hAnsi="Verdana"/>
        </w:rPr>
        <w:t xml:space="preserve"> балансоутримувач відсутній. </w:t>
      </w:r>
    </w:p>
    <w:p w:rsidR="005C3024" w:rsidRPr="00550F8B" w:rsidRDefault="005C3024" w:rsidP="008807F2">
      <w:pPr>
        <w:ind w:firstLine="708"/>
        <w:jc w:val="both"/>
        <w:rPr>
          <w:rFonts w:ascii="Verdana" w:hAnsi="Verdana"/>
        </w:rPr>
      </w:pPr>
      <w:r w:rsidRPr="00550F8B">
        <w:rPr>
          <w:rFonts w:ascii="Verdana" w:hAnsi="Verdana"/>
          <w:color w:val="000000"/>
        </w:rPr>
        <w:t>Відомості про об’єкт:</w:t>
      </w:r>
      <w:r w:rsidRPr="00550F8B">
        <w:rPr>
          <w:rFonts w:ascii="Verdana" w:hAnsi="Verdana"/>
          <w:spacing w:val="-3"/>
        </w:rPr>
        <w:t xml:space="preserve"> </w:t>
      </w:r>
      <w:r w:rsidRPr="00550F8B">
        <w:rPr>
          <w:rFonts w:ascii="Verdana" w:hAnsi="Verdana"/>
        </w:rPr>
        <w:t>нежитлова будівля для продуктів загальною площею                87,5 кв.м, 1937 року побудови, не експлуатується та не використовується за призначенням. Стан незадовільний. Право державної власності зареєстровано 22.12.2008 реєстраційний номер 25891426.</w:t>
      </w:r>
    </w:p>
    <w:p w:rsidR="005C3024" w:rsidRPr="00550F8B" w:rsidRDefault="005C3024" w:rsidP="008807F2">
      <w:pPr>
        <w:pStyle w:val="Heading1"/>
        <w:ind w:firstLine="0"/>
        <w:jc w:val="both"/>
        <w:rPr>
          <w:rFonts w:ascii="Verdana" w:hAnsi="Verdana"/>
        </w:rPr>
      </w:pPr>
      <w:r w:rsidRPr="00550F8B">
        <w:rPr>
          <w:rFonts w:ascii="Verdana" w:hAnsi="Verdana"/>
        </w:rPr>
        <w:t xml:space="preserve">  </w:t>
      </w:r>
      <w:r w:rsidRPr="00550F8B">
        <w:rPr>
          <w:rFonts w:ascii="Verdana" w:hAnsi="Verdana"/>
        </w:rPr>
        <w:tab/>
        <w:t xml:space="preserve">Відомості про земельну ділянку, на якій розташований об’єкт приватизації: земельна ділянка розташована за адресою: Вінницька обл., Теплицький р-н, с. Удич,       вул. 1-го Травня,2а </w:t>
      </w:r>
      <w:r w:rsidRPr="00550F8B">
        <w:rPr>
          <w:rFonts w:ascii="Verdana" w:hAnsi="Verdana"/>
          <w:spacing w:val="-3"/>
        </w:rPr>
        <w:t xml:space="preserve">, окремо не виділена. </w:t>
      </w:r>
      <w:r w:rsidRPr="00550F8B">
        <w:rPr>
          <w:rFonts w:ascii="Verdana" w:hAnsi="Verdana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2) Інформація про аукціон.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Спосіб проведення аукціону:</w:t>
      </w:r>
      <w:r w:rsidRPr="00550F8B">
        <w:rPr>
          <w:rFonts w:ascii="Verdana" w:hAnsi="Verdana"/>
          <w:iCs/>
          <w:sz w:val="24"/>
          <w:szCs w:val="24"/>
        </w:rPr>
        <w:t xml:space="preserve"> аукціон з умовами.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Дата та час проведення аукціону: 03.06.2020.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550F8B">
        <w:rPr>
          <w:rFonts w:ascii="Verdana" w:hAnsi="Verdana"/>
          <w:iCs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550F8B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5C3024" w:rsidRPr="00550F8B" w:rsidRDefault="005C3024" w:rsidP="00036167">
      <w:pPr>
        <w:jc w:val="both"/>
        <w:rPr>
          <w:rFonts w:ascii="Verdana" w:hAnsi="Verdana"/>
          <w:iCs/>
        </w:rPr>
      </w:pPr>
      <w:r w:rsidRPr="00550F8B">
        <w:rPr>
          <w:rFonts w:ascii="Verdana" w:hAnsi="Verdana"/>
          <w:iCs/>
        </w:rPr>
        <w:tab/>
        <w:t>Приватизація</w:t>
      </w:r>
      <w:r w:rsidRPr="00550F8B">
        <w:rPr>
          <w:rFonts w:ascii="Verdana" w:hAnsi="Verdana"/>
          <w:spacing w:val="-3"/>
        </w:rPr>
        <w:t xml:space="preserve"> </w:t>
      </w:r>
      <w:r w:rsidRPr="00550F8B">
        <w:rPr>
          <w:rFonts w:ascii="Verdana" w:hAnsi="Verdana"/>
        </w:rPr>
        <w:t xml:space="preserve">нежитлової будівлі для продуктів загальною площею 87,5 кв.м, що не увійшла до статутного капіталу ВАТ «Удицький цукровий завод» та знаходиться за адресою: 23853, Вінницька обл., Теплицький р-н, с. Удич, вул. 1-го Травня,2а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  <w:r w:rsidRPr="00550F8B">
        <w:rPr>
          <w:rFonts w:ascii="Verdana" w:hAnsi="Verdana"/>
          <w:iCs/>
        </w:rPr>
        <w:t>Покупець</w:t>
      </w:r>
      <w:r w:rsidRPr="00550F8B">
        <w:rPr>
          <w:rFonts w:ascii="Verdana" w:hAnsi="Verdana"/>
        </w:rPr>
        <w:t xml:space="preserve"> нежитлової будівлі для продуктів загальною площею 87,5 кв.м</w:t>
      </w:r>
      <w:r w:rsidRPr="00550F8B">
        <w:rPr>
          <w:rFonts w:ascii="Verdana" w:hAnsi="Verdana"/>
          <w:b/>
        </w:rPr>
        <w:t xml:space="preserve"> </w:t>
      </w:r>
      <w:r w:rsidRPr="00550F8B">
        <w:rPr>
          <w:rFonts w:ascii="Verdana" w:hAnsi="Verdana"/>
        </w:rPr>
        <w:t>має відповідати  вимогам, передбаченим у с</w:t>
      </w:r>
      <w:r w:rsidRPr="00550F8B">
        <w:rPr>
          <w:rFonts w:ascii="Verdana" w:hAnsi="Verdana"/>
          <w:iCs/>
        </w:rPr>
        <w:t xml:space="preserve">татті 8 </w:t>
      </w:r>
      <w:r w:rsidRPr="00550F8B">
        <w:rPr>
          <w:rFonts w:ascii="Verdana" w:hAnsi="Verdana"/>
        </w:rPr>
        <w:t>Закону України «Про приватизацію державного і комунального майна».</w:t>
      </w:r>
    </w:p>
    <w:p w:rsidR="005C3024" w:rsidRPr="00550F8B" w:rsidRDefault="005C3024" w:rsidP="00036167">
      <w:pPr>
        <w:jc w:val="both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Стартова ціна об’єкта без урахування ПДВ: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з умовами – 5338,00 грн;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із зниженням стартової ціни –2669,00 грн;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за методом покрокового зниження стартової ціни та подальшого подання цінових пропозицій – 2669,00 грн.</w:t>
      </w:r>
    </w:p>
    <w:p w:rsidR="005C3024" w:rsidRPr="00550F8B" w:rsidRDefault="005C3024" w:rsidP="008807F2">
      <w:pPr>
        <w:pStyle w:val="NoSpacing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На остаточну ціну продажу нараховується ПДВ в розмірі 20%.</w:t>
      </w:r>
    </w:p>
    <w:p w:rsidR="005C3024" w:rsidRPr="00550F8B" w:rsidRDefault="005C3024" w:rsidP="008807F2">
      <w:pPr>
        <w:pStyle w:val="NoSpacing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Розмір гарантійного внеску для: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з умовами – 533,80</w:t>
      </w:r>
      <w:r w:rsidRPr="00550F8B">
        <w:rPr>
          <w:rFonts w:ascii="Verdana" w:hAnsi="Verdana"/>
          <w:lang w:val="ru-RU"/>
        </w:rPr>
        <w:t xml:space="preserve"> </w:t>
      </w:r>
      <w:r w:rsidRPr="00550F8B">
        <w:rPr>
          <w:rFonts w:ascii="Verdana" w:hAnsi="Verdana"/>
        </w:rPr>
        <w:t>грн;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із зниженням стартової ціни – 266,90 грн;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</w:rPr>
        <w:t>- аукціону за методом покрокового зниження стартової ціни та подальшого подання цінових пропозицій – 266,90 грн.</w:t>
      </w:r>
    </w:p>
    <w:p w:rsidR="005C3024" w:rsidRPr="00550F8B" w:rsidRDefault="005C3024" w:rsidP="008807F2">
      <w:pPr>
        <w:pStyle w:val="NoSpacing"/>
        <w:rPr>
          <w:rFonts w:ascii="Verdana" w:hAnsi="Verdana"/>
          <w:lang w:val="ru-RU"/>
        </w:rPr>
      </w:pPr>
      <w:r w:rsidRPr="00550F8B">
        <w:rPr>
          <w:rFonts w:ascii="Verdana" w:hAnsi="Verdana"/>
        </w:rPr>
        <w:t>Розмір реєстраційного внеску</w:t>
      </w:r>
      <w:r w:rsidRPr="00550F8B">
        <w:rPr>
          <w:rFonts w:ascii="Verdana" w:hAnsi="Verdana"/>
          <w:i/>
        </w:rPr>
        <w:t>:</w:t>
      </w:r>
      <w:r w:rsidRPr="00550F8B">
        <w:rPr>
          <w:rFonts w:ascii="Verdana" w:hAnsi="Verdana"/>
        </w:rPr>
        <w:t xml:space="preserve"> 944,60 грн.</w:t>
      </w:r>
    </w:p>
    <w:p w:rsidR="005C3024" w:rsidRPr="00550F8B" w:rsidRDefault="005C3024" w:rsidP="008807F2">
      <w:pPr>
        <w:pStyle w:val="NoSpacing"/>
        <w:rPr>
          <w:rFonts w:ascii="Verdana" w:hAnsi="Verdana"/>
          <w:b/>
        </w:rPr>
      </w:pPr>
      <w:r w:rsidRPr="00550F8B">
        <w:rPr>
          <w:rFonts w:ascii="Verdana" w:hAnsi="Verdana"/>
          <w:b/>
        </w:rPr>
        <w:t>Умови продажу:</w:t>
      </w:r>
    </w:p>
    <w:p w:rsidR="005C3024" w:rsidRPr="00550F8B" w:rsidRDefault="005C3024" w:rsidP="008807F2">
      <w:pPr>
        <w:pStyle w:val="NoSpacing"/>
        <w:rPr>
          <w:rFonts w:ascii="Verdana" w:hAnsi="Verdana"/>
        </w:rPr>
      </w:pPr>
      <w:r w:rsidRPr="00550F8B">
        <w:rPr>
          <w:rFonts w:ascii="Verdana" w:hAnsi="Verdana"/>
          <w:color w:val="000000"/>
        </w:rPr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3 400,00 грн., в місячний строк з дати нотаріального посвідчення договору купівлі - продажу</w:t>
      </w:r>
      <w:r w:rsidRPr="00550F8B">
        <w:rPr>
          <w:rFonts w:ascii="Verdana" w:hAnsi="Verdana"/>
        </w:rPr>
        <w:t xml:space="preserve">. </w:t>
      </w:r>
    </w:p>
    <w:p w:rsidR="005C3024" w:rsidRPr="00550F8B" w:rsidRDefault="005C3024" w:rsidP="008807F2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4) Додаткова інформація.</w:t>
      </w:r>
    </w:p>
    <w:p w:rsidR="005C3024" w:rsidRPr="00550F8B" w:rsidRDefault="005C3024" w:rsidP="008807F2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lang w:val="uk-UA"/>
        </w:rPr>
      </w:pPr>
      <w:r w:rsidRPr="00550F8B">
        <w:rPr>
          <w:rFonts w:ascii="Verdana" w:hAnsi="Verdana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pacing w:val="0"/>
          <w:sz w:val="24"/>
          <w:szCs w:val="24"/>
          <w:u w:val="single"/>
          <w:lang w:val="uk-UA"/>
        </w:rPr>
      </w:pPr>
      <w:r w:rsidRPr="00550F8B">
        <w:rPr>
          <w:rFonts w:ascii="Verdana" w:hAnsi="Verdana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</w:rPr>
        <w:tab/>
      </w:r>
      <w:r w:rsidRPr="00550F8B">
        <w:rPr>
          <w:rFonts w:ascii="Verdana" w:hAnsi="Verdana"/>
          <w:b/>
        </w:rPr>
        <w:t>Одержувач:</w:t>
      </w:r>
      <w:r w:rsidRPr="00550F8B">
        <w:rPr>
          <w:rFonts w:ascii="Verdana" w:hAnsi="Verdana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Рахунок: </w:t>
      </w:r>
      <w:r w:rsidRPr="00550F8B">
        <w:rPr>
          <w:rFonts w:ascii="Verdana" w:hAnsi="Verdana"/>
        </w:rPr>
        <w:t>UA598201720355549001000156369 (</w:t>
      </w:r>
      <w:r w:rsidRPr="00550F8B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550F8B">
        <w:rPr>
          <w:rFonts w:ascii="Verdana" w:hAnsi="Verdana"/>
        </w:rPr>
        <w:t xml:space="preserve"> )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Банк одержувача: </w:t>
      </w:r>
      <w:r w:rsidRPr="00550F8B">
        <w:rPr>
          <w:rFonts w:ascii="Verdana" w:hAnsi="Verdana"/>
        </w:rPr>
        <w:t xml:space="preserve"> ДКСУ м.Київ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>Код ЄДРПОУ</w:t>
      </w:r>
      <w:r w:rsidRPr="00550F8B">
        <w:rPr>
          <w:rFonts w:ascii="Verdana" w:hAnsi="Verdana"/>
        </w:rPr>
        <w:t xml:space="preserve"> 42964094.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550F8B">
        <w:rPr>
          <w:rFonts w:ascii="Verdana" w:hAnsi="Verdana"/>
          <w:b/>
          <w:sz w:val="24"/>
          <w:szCs w:val="24"/>
          <w:lang w:val="ru-RU"/>
        </w:rPr>
        <w:t xml:space="preserve">Рахунок: </w:t>
      </w:r>
      <w:r w:rsidRPr="00550F8B">
        <w:rPr>
          <w:rFonts w:ascii="Verdana" w:hAnsi="Verdana"/>
          <w:sz w:val="24"/>
          <w:szCs w:val="24"/>
        </w:rPr>
        <w:t>UA</w:t>
      </w:r>
      <w:r w:rsidRPr="00550F8B">
        <w:rPr>
          <w:rFonts w:ascii="Verdana" w:hAnsi="Verdana"/>
          <w:sz w:val="24"/>
          <w:szCs w:val="24"/>
          <w:lang w:val="ru-RU"/>
        </w:rPr>
        <w:t xml:space="preserve">388201720355219001000156369 </w:t>
      </w:r>
      <w:r w:rsidRPr="00550F8B">
        <w:rPr>
          <w:rFonts w:ascii="Verdana" w:hAnsi="Verdana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 xml:space="preserve">Банк одержувача: </w:t>
      </w:r>
      <w:r w:rsidRPr="00550F8B">
        <w:rPr>
          <w:rFonts w:ascii="Verdana" w:hAnsi="Verdana"/>
        </w:rPr>
        <w:t xml:space="preserve"> ДКСУ м.Київ</w:t>
      </w:r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</w:rPr>
        <w:t>Код ЄДРПОУ</w:t>
      </w:r>
      <w:r w:rsidRPr="00550F8B">
        <w:rPr>
          <w:rFonts w:ascii="Verdana" w:hAnsi="Verdana"/>
        </w:rPr>
        <w:t xml:space="preserve"> 42964094.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550F8B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550F8B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550F8B" w:rsidRDefault="005C3024" w:rsidP="008807F2">
      <w:pPr>
        <w:jc w:val="both"/>
        <w:rPr>
          <w:rFonts w:ascii="Verdana" w:hAnsi="Verdana"/>
          <w:noProof/>
          <w:color w:val="000000"/>
        </w:rPr>
      </w:pPr>
      <w:r w:rsidRPr="00550F8B">
        <w:rPr>
          <w:rFonts w:ascii="Verdana" w:hAnsi="Verdana"/>
          <w:color w:val="000000"/>
        </w:rPr>
        <w:tab/>
        <w:t>Призначення платежу:</w:t>
      </w:r>
      <w:r w:rsidRPr="00550F8B">
        <w:rPr>
          <w:rFonts w:ascii="Verdana" w:hAnsi="Verdana"/>
          <w:noProof/>
          <w:color w:val="000000"/>
        </w:rPr>
        <w:t xml:space="preserve"> (обов</w:t>
      </w:r>
      <w:r w:rsidRPr="00550F8B">
        <w:rPr>
          <w:rFonts w:ascii="Verdana" w:hAnsi="Verdana"/>
          <w:noProof/>
          <w:color w:val="000000"/>
        </w:rPr>
        <w:sym w:font="Symbol" w:char="F0A2"/>
      </w:r>
      <w:r w:rsidRPr="00550F8B">
        <w:rPr>
          <w:rFonts w:ascii="Verdana" w:hAnsi="Verdana"/>
          <w:noProof/>
          <w:color w:val="000000"/>
        </w:rPr>
        <w:t>язково вказати за що)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noProof/>
          <w:color w:val="000000"/>
        </w:rPr>
        <w:tab/>
      </w:r>
      <w:r w:rsidRPr="00550F8B">
        <w:rPr>
          <w:rFonts w:ascii="Verdana" w:hAnsi="Verdana"/>
          <w:color w:val="000000"/>
          <w:lang w:val="en-US"/>
        </w:rPr>
        <w:t>Receiver</w:t>
      </w:r>
      <w:r w:rsidRPr="00550F8B">
        <w:rPr>
          <w:rFonts w:ascii="Verdana" w:hAnsi="Verdana"/>
          <w:color w:val="000000"/>
          <w:lang w:val="en-GB"/>
        </w:rPr>
        <w:t>:</w:t>
      </w:r>
      <w:r w:rsidRPr="00550F8B">
        <w:rPr>
          <w:rFonts w:ascii="Verdana" w:hAnsi="Verdana"/>
          <w:color w:val="000000"/>
          <w:lang w:val="en-US"/>
        </w:rPr>
        <w:t xml:space="preserve">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Address: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Account: </w:t>
      </w:r>
      <w:r w:rsidRPr="00550F8B">
        <w:rPr>
          <w:rFonts w:ascii="Verdana" w:hAnsi="Verdana"/>
          <w:color w:val="000000"/>
        </w:rPr>
        <w:t>________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Bank of receiver: </w:t>
      </w:r>
      <w:r w:rsidRPr="00550F8B">
        <w:rPr>
          <w:rFonts w:ascii="Verdana" w:hAnsi="Verdana"/>
          <w:color w:val="000000"/>
        </w:rPr>
        <w:t>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Address: </w:t>
      </w:r>
      <w:r w:rsidRPr="00550F8B">
        <w:rPr>
          <w:rFonts w:ascii="Verdana" w:hAnsi="Verdana"/>
          <w:color w:val="000000"/>
        </w:rPr>
        <w:t>_______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MFO </w:t>
      </w:r>
      <w:r w:rsidRPr="00550F8B">
        <w:rPr>
          <w:rFonts w:ascii="Verdana" w:hAnsi="Verdana"/>
          <w:color w:val="000000"/>
        </w:rPr>
        <w:t>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SWIFT: </w:t>
      </w:r>
      <w:r w:rsidRPr="00550F8B">
        <w:rPr>
          <w:rFonts w:ascii="Verdana" w:hAnsi="Verdana"/>
          <w:color w:val="000000"/>
        </w:rPr>
        <w:t>______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</w:t>
      </w:r>
    </w:p>
    <w:p w:rsidR="005C3024" w:rsidRPr="00550F8B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 xml:space="preserve">Code YeDRPOU: </w:t>
      </w:r>
      <w:r w:rsidRPr="00550F8B">
        <w:rPr>
          <w:rFonts w:ascii="Verdana" w:hAnsi="Verdana"/>
          <w:color w:val="000000"/>
        </w:rPr>
        <w:t>____</w:t>
      </w:r>
      <w:r w:rsidRPr="00550F8B">
        <w:rPr>
          <w:rFonts w:ascii="Verdana" w:hAnsi="Verdana"/>
          <w:color w:val="000000"/>
          <w:u w:val="single"/>
        </w:rPr>
        <w:t>-</w:t>
      </w:r>
      <w:r w:rsidRPr="00550F8B">
        <w:rPr>
          <w:rFonts w:ascii="Verdana" w:hAnsi="Verdana"/>
          <w:color w:val="000000"/>
        </w:rPr>
        <w:t>________</w:t>
      </w:r>
    </w:p>
    <w:p w:rsidR="005C3024" w:rsidRPr="00550F8B" w:rsidRDefault="005C3024" w:rsidP="008807F2">
      <w:pPr>
        <w:jc w:val="both"/>
        <w:rPr>
          <w:rFonts w:ascii="Verdana" w:hAnsi="Verdana"/>
          <w:color w:val="000000"/>
        </w:rPr>
      </w:pPr>
      <w:r w:rsidRPr="00550F8B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550F8B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550F8B">
        <w:rPr>
          <w:rFonts w:ascii="Verdana" w:hAnsi="Verdana"/>
          <w:sz w:val="24"/>
          <w:szCs w:val="24"/>
          <w:lang w:val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550F8B" w:rsidRDefault="005C3024" w:rsidP="008807F2">
      <w:pPr>
        <w:pStyle w:val="BodyText3"/>
        <w:rPr>
          <w:rFonts w:ascii="Verdana" w:hAnsi="Verdana"/>
          <w:sz w:val="24"/>
          <w:szCs w:val="24"/>
        </w:rPr>
      </w:pPr>
      <w:hyperlink r:id="rId34" w:tgtFrame="_blank" w:history="1">
        <w:r w:rsidRPr="00550F8B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550F8B" w:rsidRDefault="005C3024" w:rsidP="008807F2">
      <w:pPr>
        <w:jc w:val="both"/>
        <w:rPr>
          <w:rFonts w:ascii="Verdana" w:hAnsi="Verdana"/>
        </w:rPr>
      </w:pPr>
      <w:r w:rsidRPr="00550F8B">
        <w:rPr>
          <w:rFonts w:ascii="Verdana" w:hAnsi="Verdana"/>
          <w:b/>
          <w:iCs/>
        </w:rPr>
        <w:t xml:space="preserve">Час і місце проведення огляду об'єкта: </w:t>
      </w:r>
      <w:r w:rsidRPr="00550F8B">
        <w:rPr>
          <w:rFonts w:ascii="Verdana" w:hAnsi="Verdana"/>
        </w:rPr>
        <w:t xml:space="preserve">у робочі дні з 9-00 до 14-00 за місцезнаходженням </w:t>
      </w:r>
      <w:r w:rsidRPr="00550F8B">
        <w:rPr>
          <w:rFonts w:ascii="Verdana" w:hAnsi="Verdana"/>
          <w:iCs/>
        </w:rPr>
        <w:t>об'єкта:</w:t>
      </w:r>
      <w:r w:rsidRPr="00550F8B">
        <w:rPr>
          <w:rFonts w:ascii="Verdana" w:hAnsi="Verdana"/>
        </w:rPr>
        <w:t xml:space="preserve"> Вінницька обл., Теплицький р-н, с. Удич, вул. 1-го Травня, 2а. </w:t>
      </w:r>
    </w:p>
    <w:p w:rsidR="005C3024" w:rsidRPr="00550F8B" w:rsidRDefault="005C3024" w:rsidP="008807F2">
      <w:pPr>
        <w:rPr>
          <w:rFonts w:ascii="Verdana" w:hAnsi="Verdana"/>
        </w:rPr>
      </w:pPr>
      <w:r w:rsidRPr="00550F8B">
        <w:rPr>
          <w:rFonts w:ascii="Verdana" w:hAnsi="Verdana"/>
          <w:b/>
          <w:iCs/>
        </w:rPr>
        <w:t>ПІБ контактної особи на об‘єкті:</w:t>
      </w:r>
      <w:r w:rsidRPr="00550F8B">
        <w:rPr>
          <w:rFonts w:ascii="Verdana" w:hAnsi="Verdana"/>
          <w:iCs/>
        </w:rPr>
        <w:t xml:space="preserve"> головний</w:t>
      </w:r>
      <w:r w:rsidRPr="00550F8B">
        <w:rPr>
          <w:rFonts w:ascii="Verdana" w:hAnsi="Verdana"/>
        </w:rPr>
        <w:t xml:space="preserve"> спеціаліст відділу приватизації державного майна Управління приватизації, управління державним майном та корпоративними правами держави регіонального відділення Фонду державного майна України по Вінницькій та Хмельницькій областях Євсеєнко Тетяна Борисівна тел.(0432) 67-27-46.</w:t>
      </w:r>
    </w:p>
    <w:p w:rsidR="005C3024" w:rsidRPr="00550F8B" w:rsidRDefault="005C3024" w:rsidP="008807F2">
      <w:pPr>
        <w:rPr>
          <w:rFonts w:ascii="Verdana" w:hAnsi="Verdana"/>
        </w:rPr>
      </w:pPr>
      <w:r w:rsidRPr="00550F8B">
        <w:rPr>
          <w:rFonts w:ascii="Verdana" w:hAnsi="Verdana"/>
        </w:rPr>
        <w:t xml:space="preserve">Найменування організатора аукціону – регіональне відділення Фонду державного майна України по Вінницькій та Хмельницькій областях, м. Вінниця, вул. Гоголя, 10, адреса веб-сайту- </w:t>
      </w:r>
      <w:hyperlink r:id="rId35" w:history="1">
        <w:r w:rsidRPr="00550F8B">
          <w:rPr>
            <w:rStyle w:val="Hyperlink"/>
            <w:rFonts w:ascii="Verdana" w:hAnsi="Verdana"/>
          </w:rPr>
          <w:t>http://www.spfu.gov.ua/</w:t>
        </w:r>
      </w:hyperlink>
      <w:r w:rsidRPr="00550F8B">
        <w:rPr>
          <w:rFonts w:ascii="Verdana" w:hAnsi="Verdana"/>
        </w:rPr>
        <w:t xml:space="preserve">, адреса електронної пошти: </w:t>
      </w:r>
      <w:hyperlink r:id="rId36" w:history="1">
        <w:r w:rsidRPr="00550F8B">
          <w:rPr>
            <w:rStyle w:val="Hyperlink"/>
            <w:rFonts w:ascii="Verdana" w:hAnsi="Verdana"/>
          </w:rPr>
          <w:t>vin</w:t>
        </w:r>
        <w:r w:rsidRPr="00550F8B">
          <w:rPr>
            <w:rStyle w:val="Hyperlink"/>
            <w:rFonts w:ascii="Verdana" w:hAnsi="Verdana"/>
            <w:lang w:val="en-US"/>
          </w:rPr>
          <w:t>nytsia</w:t>
        </w:r>
        <w:r w:rsidRPr="00550F8B">
          <w:rPr>
            <w:rStyle w:val="Hyperlink"/>
            <w:rFonts w:ascii="Verdana" w:hAnsi="Verdana"/>
          </w:rPr>
          <w:t>@spfu.gov.ua</w:t>
        </w:r>
      </w:hyperlink>
      <w:r w:rsidRPr="00550F8B">
        <w:rPr>
          <w:rFonts w:ascii="Verdana" w:hAnsi="Verdana"/>
        </w:rPr>
        <w:t>.</w:t>
      </w:r>
    </w:p>
    <w:p w:rsidR="005C3024" w:rsidRPr="00550F8B" w:rsidRDefault="005C3024" w:rsidP="008807F2">
      <w:pPr>
        <w:tabs>
          <w:tab w:val="left" w:pos="709"/>
        </w:tabs>
        <w:spacing w:after="120"/>
        <w:jc w:val="both"/>
        <w:rPr>
          <w:rFonts w:ascii="Verdana" w:hAnsi="Verdana"/>
        </w:rPr>
      </w:pPr>
      <w:r w:rsidRPr="00550F8B">
        <w:rPr>
          <w:rFonts w:ascii="Verdana" w:hAnsi="Verdana"/>
        </w:rPr>
        <w:t>Телефони для довідок  тел./факс.(0432) 67-27-46.</w:t>
      </w:r>
    </w:p>
    <w:p w:rsidR="005C3024" w:rsidRPr="00550F8B" w:rsidRDefault="005C3024" w:rsidP="008807F2">
      <w:pPr>
        <w:pStyle w:val="BodyText3"/>
        <w:rPr>
          <w:rFonts w:ascii="Verdana" w:hAnsi="Verdana"/>
          <w:b/>
          <w:iCs/>
          <w:sz w:val="24"/>
          <w:szCs w:val="24"/>
        </w:rPr>
      </w:pPr>
      <w:r w:rsidRPr="00550F8B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повідомлення.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  <w:color w:val="FF0000"/>
        </w:rPr>
      </w:pPr>
      <w:r w:rsidRPr="00550F8B">
        <w:rPr>
          <w:rFonts w:ascii="Verdana" w:hAnsi="Verdana"/>
        </w:rPr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Вінницькій та Хмельницькій областях  від 05.05.2020 № 550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r w:rsidRPr="00550F8B">
        <w:rPr>
          <w:rFonts w:ascii="Verdana" w:hAnsi="Verdan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  <w:color w:val="000000"/>
          <w:shd w:val="clear" w:color="auto" w:fill="FFFFFF"/>
        </w:rPr>
      </w:pPr>
      <w:r w:rsidRPr="00550F8B">
        <w:rPr>
          <w:rFonts w:ascii="Verdana" w:hAnsi="Verdana"/>
          <w:color w:val="000000"/>
          <w:shd w:val="clear" w:color="auto" w:fill="FFFFFF"/>
        </w:rPr>
        <w:t>UA-AR-P-2018-07-26-000231-3</w:t>
      </w:r>
    </w:p>
    <w:p w:rsidR="005C3024" w:rsidRPr="00550F8B" w:rsidRDefault="005C3024" w:rsidP="00036167">
      <w:pPr>
        <w:tabs>
          <w:tab w:val="left" w:pos="709"/>
        </w:tabs>
        <w:jc w:val="both"/>
        <w:rPr>
          <w:rFonts w:ascii="Verdana" w:hAnsi="Verdana"/>
        </w:rPr>
      </w:pPr>
      <w:r w:rsidRPr="00550F8B">
        <w:rPr>
          <w:rFonts w:ascii="Verdana" w:hAnsi="Verdana"/>
        </w:rPr>
        <w:t xml:space="preserve">Період між аукціоном з умовами та аукціоном із зниженням стартової ціни, між аукціонам за </w:t>
      </w:r>
      <w:r w:rsidRPr="00550F8B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пропозицій: 3</w:t>
      </w:r>
      <w:r w:rsidRPr="00550F8B">
        <w:rPr>
          <w:rFonts w:ascii="Verdana" w:hAnsi="Verdana"/>
        </w:rPr>
        <w:t>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550F8B" w:rsidRDefault="005C3024" w:rsidP="00036167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550F8B">
        <w:rPr>
          <w:rFonts w:ascii="Verdana" w:hAnsi="Verdana"/>
          <w:sz w:val="24"/>
          <w:szCs w:val="24"/>
        </w:rPr>
        <w:t>Крок аукціону для :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з умовами – 53,38 грн;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550F8B">
        <w:rPr>
          <w:rFonts w:ascii="Verdana" w:hAnsi="Verdana"/>
          <w:sz w:val="24"/>
          <w:szCs w:val="24"/>
        </w:rPr>
        <w:t xml:space="preserve"> </w:t>
      </w:r>
      <w:r w:rsidRPr="00550F8B">
        <w:rPr>
          <w:rFonts w:ascii="Verdana" w:hAnsi="Verdana"/>
          <w:iCs/>
          <w:sz w:val="24"/>
          <w:szCs w:val="24"/>
        </w:rPr>
        <w:t>– 26,69 грн;</w:t>
      </w:r>
    </w:p>
    <w:p w:rsidR="005C3024" w:rsidRPr="00550F8B" w:rsidRDefault="005C3024" w:rsidP="00036167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550F8B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26,69 грн.</w:t>
      </w:r>
    </w:p>
    <w:p w:rsidR="005C3024" w:rsidRPr="00550F8B" w:rsidRDefault="005C3024" w:rsidP="00036167">
      <w:pPr>
        <w:tabs>
          <w:tab w:val="left" w:pos="0"/>
        </w:tabs>
        <w:jc w:val="both"/>
        <w:rPr>
          <w:rFonts w:ascii="Verdana" w:hAnsi="Verdana"/>
        </w:rPr>
      </w:pPr>
      <w:r w:rsidRPr="00550F8B">
        <w:rPr>
          <w:rFonts w:ascii="Verdana" w:hAnsi="Verdana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5C3024" w:rsidRPr="00550F8B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hyperlink r:id="rId37" w:tgtFrame="_blank" w:history="1">
        <w:r w:rsidRPr="00550F8B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5C3024" w:rsidRDefault="005C3024" w:rsidP="0010293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</w:t>
      </w:r>
    </w:p>
    <w:p w:rsidR="005C3024" w:rsidRDefault="005C3024" w:rsidP="0010293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</w:t>
      </w:r>
    </w:p>
    <w:p w:rsidR="005C3024" w:rsidRPr="00102938" w:rsidRDefault="005C3024" w:rsidP="001029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lang w:val="en-US"/>
        </w:rPr>
        <w:t xml:space="preserve">                         </w:t>
      </w:r>
      <w:r w:rsidRPr="00102938">
        <w:rPr>
          <w:rFonts w:ascii="Verdana" w:hAnsi="Verdana"/>
          <w:sz w:val="28"/>
          <w:szCs w:val="28"/>
        </w:rPr>
        <w:t>Інформаційне повідомлення</w:t>
      </w:r>
    </w:p>
    <w:p w:rsidR="005C3024" w:rsidRPr="00102938" w:rsidRDefault="005C3024" w:rsidP="00102938">
      <w:pPr>
        <w:pStyle w:val="Heading1"/>
        <w:tabs>
          <w:tab w:val="left" w:pos="0"/>
        </w:tabs>
        <w:ind w:firstLine="0"/>
        <w:jc w:val="center"/>
        <w:rPr>
          <w:rFonts w:ascii="Verdana" w:hAnsi="Verdana"/>
          <w:sz w:val="28"/>
          <w:szCs w:val="28"/>
        </w:rPr>
      </w:pPr>
      <w:r w:rsidRPr="00102938">
        <w:rPr>
          <w:rFonts w:ascii="Verdana" w:hAnsi="Verdana"/>
          <w:sz w:val="28"/>
          <w:szCs w:val="28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 металевої ємності 400 куб.м</w:t>
      </w:r>
    </w:p>
    <w:p w:rsidR="005C3024" w:rsidRPr="00AD65DD" w:rsidRDefault="005C3024" w:rsidP="008807F2"/>
    <w:p w:rsidR="005C3024" w:rsidRPr="00102938" w:rsidRDefault="005C3024" w:rsidP="008807F2">
      <w:pPr>
        <w:jc w:val="both"/>
        <w:rPr>
          <w:rFonts w:ascii="Verdana" w:hAnsi="Verdana"/>
          <w:b/>
          <w:iCs/>
        </w:rPr>
      </w:pPr>
      <w:r w:rsidRPr="00102938">
        <w:rPr>
          <w:rFonts w:ascii="Verdana" w:hAnsi="Verdana"/>
          <w:b/>
          <w:iCs/>
        </w:rPr>
        <w:t>1. Інформація про об’єкт приватизації.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>Найменування об’єкта приватизації: металева ємність 400 куб.м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 xml:space="preserve"> </w:t>
      </w:r>
      <w:r w:rsidRPr="00102938">
        <w:rPr>
          <w:rFonts w:ascii="Verdana" w:hAnsi="Verdana"/>
          <w:spacing w:val="-3"/>
        </w:rPr>
        <w:t>Місцезнаходження об’єкта:</w:t>
      </w:r>
      <w:r w:rsidRPr="00102938">
        <w:rPr>
          <w:rFonts w:ascii="Verdana" w:hAnsi="Verdana"/>
        </w:rPr>
        <w:t xml:space="preserve"> 23600, Вінницька обл., м. Тульчин, вул. Заводська, 2г. 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 xml:space="preserve">Відомості про балансотримача (найменування, його місцезнаходження і контактні дані): зберігач, 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Pr="00102938">
        <w:rPr>
          <w:rFonts w:ascii="Verdana" w:hAnsi="Verdana"/>
          <w:snapToGrid w:val="0"/>
          <w:color w:val="000000"/>
        </w:rPr>
        <w:t>контактна особа: директор</w:t>
      </w:r>
      <w:r w:rsidRPr="00102938">
        <w:rPr>
          <w:rFonts w:ascii="Verdana" w:hAnsi="Verdana"/>
        </w:rPr>
        <w:t xml:space="preserve"> ТОВ «Тульчинський консервний завод»</w:t>
      </w:r>
      <w:r w:rsidRPr="00102938">
        <w:rPr>
          <w:rFonts w:ascii="Verdana" w:hAnsi="Verdana"/>
          <w:snapToGrid w:val="0"/>
          <w:color w:val="000000"/>
        </w:rPr>
        <w:t xml:space="preserve"> Залізняк Віталій Анатолійович,</w:t>
      </w:r>
      <w:bookmarkStart w:id="2" w:name="_GoBack"/>
      <w:bookmarkEnd w:id="2"/>
      <w:r w:rsidRPr="00102938">
        <w:rPr>
          <w:rFonts w:ascii="Verdana" w:hAnsi="Verdana"/>
          <w:snapToGrid w:val="0"/>
          <w:color w:val="000000"/>
        </w:rPr>
        <w:t xml:space="preserve"> </w:t>
      </w:r>
      <w:r w:rsidRPr="00102938">
        <w:rPr>
          <w:rFonts w:ascii="Verdana" w:hAnsi="Verdana"/>
        </w:rPr>
        <w:t xml:space="preserve">тел. (0235) 21780. </w:t>
      </w:r>
    </w:p>
    <w:p w:rsidR="005C3024" w:rsidRPr="00102938" w:rsidRDefault="005C3024" w:rsidP="008807F2">
      <w:pPr>
        <w:ind w:firstLine="708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</w:rPr>
        <w:t>Відомості про об’єкт приватизації: металева ємність 400 куб.м, 1972 року введення в експлуатацію, використовувалась для зберігання мазуту.</w:t>
      </w:r>
      <w:r w:rsidRPr="00102938">
        <w:rPr>
          <w:rFonts w:ascii="Verdana" w:hAnsi="Verdana"/>
          <w:color w:val="000000"/>
        </w:rPr>
        <w:t xml:space="preserve"> </w:t>
      </w:r>
    </w:p>
    <w:p w:rsidR="005C3024" w:rsidRPr="00102938" w:rsidRDefault="005C3024" w:rsidP="008807F2">
      <w:pPr>
        <w:ind w:firstLine="708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</w:rPr>
        <w:t>Право державної власності зареєстровано в Державному реєстрі речових прав на нерухоме майно 19.11.2019, номер запису про право власності: 34288662, реєстраційний номер об′єкта нерухомого майна: 1968739405101.</w:t>
      </w:r>
    </w:p>
    <w:p w:rsidR="005C3024" w:rsidRPr="00102938" w:rsidRDefault="005C3024" w:rsidP="008807F2">
      <w:pPr>
        <w:pStyle w:val="Heading1"/>
        <w:tabs>
          <w:tab w:val="left" w:pos="709"/>
        </w:tabs>
        <w:ind w:firstLine="720"/>
        <w:jc w:val="both"/>
        <w:rPr>
          <w:rFonts w:ascii="Verdana" w:hAnsi="Verdana"/>
        </w:rPr>
      </w:pPr>
      <w:r w:rsidRPr="00102938">
        <w:rPr>
          <w:rFonts w:ascii="Verdana" w:hAnsi="Verdana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2А</w:t>
      </w:r>
      <w:r w:rsidRPr="00102938">
        <w:rPr>
          <w:rFonts w:ascii="Verdana" w:hAnsi="Verdana"/>
          <w:spacing w:val="-3"/>
        </w:rPr>
        <w:t xml:space="preserve">, окремо не виділена. </w:t>
      </w:r>
      <w:r w:rsidRPr="00102938">
        <w:rPr>
          <w:rFonts w:ascii="Verdana" w:hAnsi="Verdana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5C3024" w:rsidRPr="00102938" w:rsidRDefault="005C3024" w:rsidP="008807F2">
      <w:pPr>
        <w:jc w:val="both"/>
        <w:rPr>
          <w:rFonts w:ascii="Verdana" w:hAnsi="Verdana"/>
          <w:b/>
        </w:rPr>
      </w:pPr>
      <w:r w:rsidRPr="00102938">
        <w:rPr>
          <w:rFonts w:ascii="Verdana" w:hAnsi="Verdana"/>
          <w:b/>
        </w:rPr>
        <w:t>2. Інформація про аукціон.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Спосіб проведення аукціону: </w:t>
      </w:r>
      <w:r w:rsidRPr="00102938">
        <w:rPr>
          <w:rFonts w:ascii="Verdana" w:hAnsi="Verdana"/>
        </w:rPr>
        <w:t>аукціон з умовами.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Дата та час проведення аукціону: </w:t>
      </w:r>
      <w:r w:rsidRPr="00102938">
        <w:rPr>
          <w:rFonts w:ascii="Verdana" w:hAnsi="Verdana"/>
        </w:rPr>
        <w:t>03.06.2020 року.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Кінцевий строк подання заяви на участь </w:t>
      </w:r>
      <w:r w:rsidRPr="00102938">
        <w:rPr>
          <w:rFonts w:ascii="Verdana" w:hAnsi="Verdana"/>
        </w:rPr>
        <w:t>в електронному аукціоні з умовами, із зниженням стартової ціни</w:t>
      </w:r>
      <w:r w:rsidRPr="00102938">
        <w:rPr>
          <w:rFonts w:ascii="Verdana" w:hAnsi="Verdana"/>
          <w:b/>
        </w:rPr>
        <w:t xml:space="preserve"> </w:t>
      </w:r>
      <w:r w:rsidRPr="00102938">
        <w:rPr>
          <w:rFonts w:ascii="Verdana" w:hAnsi="Verdana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5C3024" w:rsidRPr="00102938" w:rsidRDefault="005C3024" w:rsidP="008807F2">
      <w:pPr>
        <w:pStyle w:val="BodyText3"/>
        <w:jc w:val="both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Кінцевий строк подання заяви на участь</w:t>
      </w:r>
      <w:r w:rsidRPr="00102938">
        <w:rPr>
          <w:rFonts w:ascii="Verdana" w:hAnsi="Verdana"/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5C3024" w:rsidRPr="00102938" w:rsidRDefault="005C3024" w:rsidP="008807F2">
      <w:pPr>
        <w:jc w:val="both"/>
        <w:rPr>
          <w:rFonts w:ascii="Verdana" w:hAnsi="Verdana"/>
          <w:b/>
        </w:rPr>
      </w:pPr>
      <w:r w:rsidRPr="00102938">
        <w:rPr>
          <w:rFonts w:ascii="Verdana" w:hAnsi="Verdana"/>
          <w:b/>
        </w:rPr>
        <w:t>3. Інформація про умови, на яких здійснюється  приватизація об’єкта.</w:t>
      </w:r>
    </w:p>
    <w:p w:rsidR="005C3024" w:rsidRPr="00102938" w:rsidRDefault="005C3024" w:rsidP="008807F2">
      <w:pPr>
        <w:pStyle w:val="Heading1"/>
        <w:tabs>
          <w:tab w:val="left" w:pos="0"/>
        </w:tabs>
        <w:ind w:firstLine="0"/>
        <w:jc w:val="both"/>
        <w:rPr>
          <w:rFonts w:ascii="Verdana" w:hAnsi="Verdana"/>
        </w:rPr>
      </w:pPr>
      <w:r w:rsidRPr="00102938">
        <w:rPr>
          <w:rFonts w:ascii="Verdana" w:hAnsi="Verdana"/>
          <w:iCs/>
        </w:rPr>
        <w:t xml:space="preserve">Приватизація </w:t>
      </w:r>
      <w:r w:rsidRPr="00102938">
        <w:rPr>
          <w:rFonts w:ascii="Verdana" w:hAnsi="Verdana"/>
        </w:rPr>
        <w:t xml:space="preserve">металевої ємності 400 куб.м, що перебуває на зберіганні ТОВ «Тульчинський консервний завод»,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  <w:r w:rsidRPr="00102938">
        <w:rPr>
          <w:rFonts w:ascii="Verdana" w:hAnsi="Verdana"/>
          <w:iCs/>
        </w:rPr>
        <w:t>Покупець</w:t>
      </w:r>
      <w:r w:rsidRPr="00102938">
        <w:rPr>
          <w:rFonts w:ascii="Verdana" w:hAnsi="Verdana"/>
        </w:rPr>
        <w:t xml:space="preserve"> металевої ємності 400 куб.м, має відповідати  вимогам, передбаченим с</w:t>
      </w:r>
      <w:r w:rsidRPr="00102938">
        <w:rPr>
          <w:rFonts w:ascii="Verdana" w:hAnsi="Verdana"/>
          <w:iCs/>
        </w:rPr>
        <w:t xml:space="preserve">таттею 8 </w:t>
      </w:r>
      <w:r w:rsidRPr="00102938">
        <w:rPr>
          <w:rFonts w:ascii="Verdana" w:hAnsi="Verdana"/>
        </w:rPr>
        <w:t>Закону України «Про приватизацію державного і комунального майна».</w:t>
      </w:r>
    </w:p>
    <w:p w:rsidR="005C3024" w:rsidRPr="00102938" w:rsidRDefault="005C3024" w:rsidP="008807F2">
      <w:pPr>
        <w:jc w:val="both"/>
        <w:rPr>
          <w:rFonts w:ascii="Verdana" w:hAnsi="Verdana"/>
          <w:b/>
        </w:rPr>
      </w:pPr>
      <w:r w:rsidRPr="00102938">
        <w:rPr>
          <w:rFonts w:ascii="Verdana" w:hAnsi="Verdana"/>
        </w:rPr>
        <w:tab/>
      </w:r>
      <w:r w:rsidRPr="00102938">
        <w:rPr>
          <w:rFonts w:ascii="Verdana" w:hAnsi="Verdana"/>
          <w:b/>
        </w:rPr>
        <w:t>Стартова ціна об’єкта без ПДВ для: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 умовами – 103659,00</w:t>
      </w:r>
      <w:r w:rsidRPr="00102938">
        <w:rPr>
          <w:rFonts w:ascii="Verdana" w:hAnsi="Verdana"/>
          <w:sz w:val="24"/>
          <w:szCs w:val="24"/>
        </w:rPr>
        <w:t xml:space="preserve">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 xml:space="preserve">– 51829,50 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51829,50 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грн.</w:t>
      </w:r>
    </w:p>
    <w:p w:rsidR="005C3024" w:rsidRPr="00102938" w:rsidRDefault="005C3024" w:rsidP="008807F2">
      <w:pPr>
        <w:jc w:val="both"/>
        <w:rPr>
          <w:rFonts w:ascii="Verdana" w:hAnsi="Verdana"/>
          <w:iCs/>
        </w:rPr>
      </w:pPr>
      <w:r w:rsidRPr="00102938">
        <w:rPr>
          <w:rFonts w:ascii="Verdana" w:hAnsi="Verdana"/>
          <w:iCs/>
        </w:rPr>
        <w:t xml:space="preserve">На остаточну ціну продажу  </w:t>
      </w:r>
      <w:r w:rsidRPr="00102938">
        <w:rPr>
          <w:rFonts w:ascii="Verdana" w:hAnsi="Verdana"/>
        </w:rPr>
        <w:t xml:space="preserve">об’єкта </w:t>
      </w:r>
      <w:r w:rsidRPr="00102938">
        <w:rPr>
          <w:rFonts w:ascii="Verdana" w:hAnsi="Verdana"/>
          <w:iCs/>
        </w:rPr>
        <w:t>нараховується ПДВ в розмірі 20%.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5C3024" w:rsidRPr="00102938" w:rsidRDefault="005C3024" w:rsidP="008807F2">
      <w:pPr>
        <w:pStyle w:val="1"/>
        <w:jc w:val="both"/>
        <w:rPr>
          <w:rFonts w:ascii="Verdana" w:hAnsi="Verdana"/>
          <w:color w:val="000000"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 умовами – 10365,90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color w:val="000000"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– 5182,95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5182,95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Розмір реєстраційного внеску</w:t>
      </w:r>
      <w:r w:rsidRPr="00102938">
        <w:rPr>
          <w:rFonts w:ascii="Verdana" w:hAnsi="Verdana"/>
          <w:b/>
          <w:i/>
          <w:iCs/>
          <w:sz w:val="24"/>
          <w:szCs w:val="24"/>
        </w:rPr>
        <w:t>:</w:t>
      </w:r>
      <w:r w:rsidRPr="00102938">
        <w:rPr>
          <w:rFonts w:ascii="Verdana" w:hAnsi="Verdana"/>
          <w:iCs/>
          <w:sz w:val="24"/>
          <w:szCs w:val="24"/>
        </w:rPr>
        <w:t xml:space="preserve"> 944,60 грн.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b/>
          <w:i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Умова продажу</w:t>
      </w:r>
      <w:r w:rsidRPr="00102938">
        <w:rPr>
          <w:rFonts w:ascii="Verdana" w:hAnsi="Verdana"/>
          <w:b/>
          <w:i/>
          <w:iCs/>
          <w:sz w:val="24"/>
          <w:szCs w:val="24"/>
        </w:rPr>
        <w:t>:</w:t>
      </w:r>
    </w:p>
    <w:p w:rsidR="005C3024" w:rsidRPr="00102938" w:rsidRDefault="005C3024" w:rsidP="008807F2">
      <w:pPr>
        <w:pStyle w:val="BodyText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102938">
        <w:rPr>
          <w:rFonts w:ascii="Verdana" w:hAnsi="Verdana"/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2950,00 грн. в місячний строк з дати нотаріального посвідчення договору купівлі продажу. </w:t>
      </w:r>
    </w:p>
    <w:p w:rsidR="005C3024" w:rsidRPr="00102938" w:rsidRDefault="005C3024" w:rsidP="00036167">
      <w:pPr>
        <w:pStyle w:val="BodyText3"/>
        <w:spacing w:after="0"/>
        <w:rPr>
          <w:rFonts w:ascii="Verdana" w:hAnsi="Verdana"/>
          <w:b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4. Додаткова інформація</w:t>
      </w:r>
    </w:p>
    <w:p w:rsidR="005C3024" w:rsidRPr="00102938" w:rsidRDefault="005C3024" w:rsidP="00036167">
      <w:pPr>
        <w:pStyle w:val="BodyText3"/>
        <w:spacing w:after="0"/>
        <w:jc w:val="both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spacing w:val="0"/>
          <w:sz w:val="24"/>
          <w:szCs w:val="24"/>
          <w:lang w:val="uk-UA"/>
        </w:rPr>
        <w:tab/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color w:val="000000"/>
        </w:rPr>
        <w:tab/>
      </w:r>
      <w:r w:rsidRPr="00102938">
        <w:rPr>
          <w:rFonts w:ascii="Verdana" w:hAnsi="Verdana"/>
          <w:b/>
        </w:rPr>
        <w:t>Одержувач:</w:t>
      </w:r>
      <w:r w:rsidRPr="00102938">
        <w:rPr>
          <w:rFonts w:ascii="Verdana" w:hAnsi="Verdana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Рахунок: </w:t>
      </w:r>
      <w:r w:rsidRPr="00102938">
        <w:rPr>
          <w:rFonts w:ascii="Verdana" w:hAnsi="Verdana"/>
        </w:rPr>
        <w:t>UA598201720355549001000156369 (</w:t>
      </w:r>
      <w:r w:rsidRPr="00102938">
        <w:rPr>
          <w:rFonts w:ascii="Verdana" w:hAnsi="Verdana"/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102938">
        <w:rPr>
          <w:rFonts w:ascii="Verdana" w:hAnsi="Verdana"/>
        </w:rPr>
        <w:t xml:space="preserve"> )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Банк одержувача: </w:t>
      </w:r>
      <w:r w:rsidRPr="00102938">
        <w:rPr>
          <w:rFonts w:ascii="Verdana" w:hAnsi="Verdana"/>
        </w:rPr>
        <w:t xml:space="preserve"> ДКСУ м.Київ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>Код ЄДРПОУ</w:t>
      </w:r>
      <w:r w:rsidRPr="00102938">
        <w:rPr>
          <w:rFonts w:ascii="Verdana" w:hAnsi="Verdana"/>
        </w:rPr>
        <w:t xml:space="preserve"> 42964094.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102938">
        <w:rPr>
          <w:rFonts w:ascii="Verdana" w:hAnsi="Verdana"/>
          <w:b/>
          <w:sz w:val="24"/>
          <w:szCs w:val="24"/>
          <w:lang w:val="ru-RU"/>
        </w:rPr>
        <w:t xml:space="preserve">Рахунок: </w:t>
      </w:r>
      <w:r w:rsidRPr="00102938">
        <w:rPr>
          <w:rFonts w:ascii="Verdana" w:hAnsi="Verdana"/>
          <w:sz w:val="24"/>
          <w:szCs w:val="24"/>
        </w:rPr>
        <w:t>UA</w:t>
      </w:r>
      <w:r w:rsidRPr="00102938">
        <w:rPr>
          <w:rFonts w:ascii="Verdana" w:hAnsi="Verdana"/>
          <w:sz w:val="24"/>
          <w:szCs w:val="24"/>
          <w:lang w:val="ru-RU"/>
        </w:rPr>
        <w:t xml:space="preserve">388201720355219001000156369 </w:t>
      </w:r>
      <w:r w:rsidRPr="00102938">
        <w:rPr>
          <w:rFonts w:ascii="Verdana" w:hAnsi="Verdana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Банк одержувача: </w:t>
      </w:r>
      <w:r w:rsidRPr="00102938">
        <w:rPr>
          <w:rFonts w:ascii="Verdana" w:hAnsi="Verdana"/>
        </w:rPr>
        <w:t xml:space="preserve"> ДКСУ м.Київ</w:t>
      </w:r>
    </w:p>
    <w:p w:rsidR="005C3024" w:rsidRPr="00102938" w:rsidRDefault="005C3024" w:rsidP="008807F2">
      <w:pPr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>Код ЄДРПОУ</w:t>
      </w:r>
      <w:r w:rsidRPr="00102938">
        <w:rPr>
          <w:rFonts w:ascii="Verdana" w:hAnsi="Verdana"/>
        </w:rPr>
        <w:t xml:space="preserve"> 42964094.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Рахунок: 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Адреса: ______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МФО 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____________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pacing w:val="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102938">
        <w:rPr>
          <w:rFonts w:ascii="Verdana" w:hAnsi="Verdana"/>
          <w:color w:val="000000"/>
          <w:spacing w:val="0"/>
          <w:sz w:val="24"/>
          <w:szCs w:val="24"/>
          <w:u w:val="single"/>
          <w:lang w:val="ru-RU"/>
        </w:rPr>
        <w:t>-</w:t>
      </w:r>
      <w:r w:rsidRPr="00102938">
        <w:rPr>
          <w:rFonts w:ascii="Verdana" w:hAnsi="Verdana"/>
          <w:color w:val="000000"/>
          <w:spacing w:val="0"/>
          <w:sz w:val="24"/>
          <w:szCs w:val="24"/>
          <w:lang w:val="ru-RU"/>
        </w:rPr>
        <w:t>_______</w:t>
      </w:r>
    </w:p>
    <w:p w:rsidR="005C3024" w:rsidRPr="00102938" w:rsidRDefault="005C3024" w:rsidP="008807F2">
      <w:pPr>
        <w:jc w:val="both"/>
        <w:rPr>
          <w:rFonts w:ascii="Verdana" w:hAnsi="Verdana"/>
          <w:noProof/>
          <w:color w:val="000000"/>
        </w:rPr>
      </w:pPr>
      <w:r w:rsidRPr="00102938">
        <w:rPr>
          <w:rFonts w:ascii="Verdana" w:hAnsi="Verdana"/>
          <w:color w:val="000000"/>
        </w:rPr>
        <w:tab/>
        <w:t>Призначення платежу:</w:t>
      </w:r>
      <w:r w:rsidRPr="00102938">
        <w:rPr>
          <w:rFonts w:ascii="Verdana" w:hAnsi="Verdana"/>
          <w:noProof/>
          <w:color w:val="000000"/>
        </w:rPr>
        <w:t xml:space="preserve"> (обов</w:t>
      </w:r>
      <w:r w:rsidRPr="00102938">
        <w:rPr>
          <w:rFonts w:ascii="Verdana" w:hAnsi="Verdana"/>
          <w:noProof/>
          <w:color w:val="000000"/>
        </w:rPr>
        <w:sym w:font="Symbol" w:char="F0A2"/>
      </w:r>
      <w:r w:rsidRPr="00102938">
        <w:rPr>
          <w:rFonts w:ascii="Verdana" w:hAnsi="Verdana"/>
          <w:noProof/>
          <w:color w:val="000000"/>
        </w:rPr>
        <w:t>язково вказати за що)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noProof/>
          <w:color w:val="000000"/>
        </w:rPr>
        <w:tab/>
      </w:r>
      <w:r w:rsidRPr="00102938">
        <w:rPr>
          <w:rFonts w:ascii="Verdana" w:hAnsi="Verdana"/>
          <w:color w:val="000000"/>
          <w:lang w:val="en-US"/>
        </w:rPr>
        <w:t>Receiver</w:t>
      </w:r>
      <w:r w:rsidRPr="00102938">
        <w:rPr>
          <w:rFonts w:ascii="Verdana" w:hAnsi="Verdana"/>
          <w:color w:val="000000"/>
          <w:lang w:val="en-GB"/>
        </w:rPr>
        <w:t>:</w:t>
      </w:r>
      <w:r w:rsidRPr="00102938">
        <w:rPr>
          <w:rFonts w:ascii="Verdana" w:hAnsi="Verdana"/>
          <w:color w:val="000000"/>
          <w:lang w:val="en-US"/>
        </w:rPr>
        <w:t xml:space="preserve">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Address: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Account: </w:t>
      </w:r>
      <w:r w:rsidRPr="00102938">
        <w:rPr>
          <w:rFonts w:ascii="Verdana" w:hAnsi="Verdana"/>
          <w:color w:val="000000"/>
        </w:rPr>
        <w:t>________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Bank of receiver: </w:t>
      </w:r>
      <w:r w:rsidRPr="00102938">
        <w:rPr>
          <w:rFonts w:ascii="Verdana" w:hAnsi="Verdana"/>
          <w:color w:val="000000"/>
        </w:rPr>
        <w:t>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Address: </w:t>
      </w:r>
      <w:r w:rsidRPr="00102938">
        <w:rPr>
          <w:rFonts w:ascii="Verdana" w:hAnsi="Verdana"/>
          <w:color w:val="000000"/>
        </w:rPr>
        <w:t>_______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MFO </w:t>
      </w:r>
      <w:r w:rsidRPr="00102938">
        <w:rPr>
          <w:rFonts w:ascii="Verdana" w:hAnsi="Verdana"/>
          <w:color w:val="000000"/>
        </w:rPr>
        <w:t>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SWIFT: </w:t>
      </w:r>
      <w:r w:rsidRPr="00102938">
        <w:rPr>
          <w:rFonts w:ascii="Verdana" w:hAnsi="Verdana"/>
          <w:color w:val="000000"/>
        </w:rPr>
        <w:t>______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</w:t>
      </w:r>
    </w:p>
    <w:p w:rsidR="005C3024" w:rsidRPr="00102938" w:rsidRDefault="005C3024" w:rsidP="008807F2">
      <w:pPr>
        <w:ind w:left="720"/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 xml:space="preserve">Code YeDRPOU: </w:t>
      </w:r>
      <w:r w:rsidRPr="00102938">
        <w:rPr>
          <w:rFonts w:ascii="Verdana" w:hAnsi="Verdana"/>
          <w:color w:val="000000"/>
        </w:rPr>
        <w:t>____</w:t>
      </w:r>
      <w:r w:rsidRPr="00102938">
        <w:rPr>
          <w:rFonts w:ascii="Verdana" w:hAnsi="Verdana"/>
          <w:color w:val="000000"/>
          <w:u w:val="single"/>
        </w:rPr>
        <w:t>-</w:t>
      </w:r>
      <w:r w:rsidRPr="00102938">
        <w:rPr>
          <w:rFonts w:ascii="Verdana" w:hAnsi="Verdana"/>
          <w:color w:val="000000"/>
        </w:rPr>
        <w:t>________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  <w:lang w:val="en-US"/>
        </w:rPr>
        <w:t>Purpose of payment: (please, indicate without fail the purpose of payment)</w:t>
      </w:r>
    </w:p>
    <w:p w:rsidR="005C3024" w:rsidRPr="00102938" w:rsidRDefault="005C3024" w:rsidP="008807F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/>
          <w:color w:val="000000"/>
          <w:sz w:val="24"/>
          <w:szCs w:val="24"/>
          <w:lang w:val="ru-RU"/>
        </w:rPr>
      </w:pPr>
      <w:r w:rsidRPr="00102938">
        <w:rPr>
          <w:rFonts w:ascii="Verdana" w:hAnsi="Verdana"/>
          <w:color w:val="000000"/>
          <w:sz w:val="24"/>
          <w:szCs w:val="24"/>
        </w:rPr>
        <w:tab/>
      </w:r>
      <w:r w:rsidRPr="00102938">
        <w:rPr>
          <w:rFonts w:ascii="Verdana" w:hAnsi="Verdana"/>
          <w:color w:val="000000"/>
          <w:sz w:val="24"/>
          <w:szCs w:val="24"/>
          <w:lang w:val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5C3024" w:rsidRPr="00102938" w:rsidRDefault="005C3024" w:rsidP="008807F2">
      <w:pPr>
        <w:pStyle w:val="BodyText3"/>
        <w:rPr>
          <w:rFonts w:ascii="Verdana" w:hAnsi="Verdana"/>
          <w:sz w:val="24"/>
          <w:szCs w:val="24"/>
        </w:rPr>
      </w:pPr>
      <w:hyperlink r:id="rId38" w:history="1">
        <w:r w:rsidRPr="00102938">
          <w:rPr>
            <w:rStyle w:val="Hyperlink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5C3024" w:rsidRPr="00102938" w:rsidRDefault="005C3024" w:rsidP="008807F2">
      <w:pPr>
        <w:pStyle w:val="NoSpacing"/>
        <w:jc w:val="both"/>
        <w:rPr>
          <w:rFonts w:ascii="Verdana" w:hAnsi="Verdana"/>
          <w:iCs/>
        </w:rPr>
      </w:pPr>
      <w:r w:rsidRPr="00102938">
        <w:rPr>
          <w:rFonts w:ascii="Verdana" w:hAnsi="Verdana"/>
          <w:iCs/>
          <w:color w:val="000000"/>
        </w:rPr>
        <w:tab/>
      </w:r>
      <w:r w:rsidRPr="00102938">
        <w:rPr>
          <w:rFonts w:ascii="Verdana" w:hAnsi="Verdana"/>
          <w:iCs/>
        </w:rPr>
        <w:t>Час і місце проведення огляду об'єкта:</w:t>
      </w:r>
      <w:r w:rsidRPr="00102938">
        <w:rPr>
          <w:rFonts w:ascii="Verdana" w:hAnsi="Verdana"/>
          <w:b/>
          <w:iCs/>
        </w:rPr>
        <w:t xml:space="preserve"> </w:t>
      </w:r>
      <w:r w:rsidRPr="00102938">
        <w:rPr>
          <w:rFonts w:ascii="Verdana" w:hAnsi="Verdana"/>
          <w:iCs/>
        </w:rPr>
        <w:t>ознайомитись з об’єктом можна</w:t>
      </w:r>
      <w:r w:rsidRPr="00102938">
        <w:rPr>
          <w:rFonts w:ascii="Verdana" w:hAnsi="Verdana"/>
          <w:b/>
          <w:iCs/>
        </w:rPr>
        <w:t xml:space="preserve"> </w:t>
      </w:r>
      <w:r w:rsidRPr="00102938">
        <w:rPr>
          <w:rFonts w:ascii="Verdana" w:hAnsi="Verdana"/>
        </w:rPr>
        <w:t xml:space="preserve">у робочі дні з 9-00 до 14-00 за попередньою домовленістю за місцем розташування </w:t>
      </w:r>
      <w:r w:rsidRPr="00102938">
        <w:rPr>
          <w:rFonts w:ascii="Verdana" w:hAnsi="Verdana"/>
          <w:iCs/>
        </w:rPr>
        <w:t>об'єкта.</w:t>
      </w:r>
    </w:p>
    <w:p w:rsidR="005C3024" w:rsidRPr="00102938" w:rsidRDefault="005C3024" w:rsidP="008807F2">
      <w:pPr>
        <w:pStyle w:val="NoSpacing"/>
        <w:jc w:val="both"/>
        <w:rPr>
          <w:rFonts w:ascii="Verdana" w:hAnsi="Verdana"/>
          <w:b/>
          <w:iCs/>
        </w:rPr>
      </w:pPr>
      <w:r w:rsidRPr="00102938">
        <w:rPr>
          <w:rFonts w:ascii="Verdana" w:hAnsi="Verdana"/>
          <w:b/>
          <w:iCs/>
        </w:rPr>
        <w:t xml:space="preserve">ПІБ контактної особи на об‘єкті: </w:t>
      </w:r>
      <w:r w:rsidRPr="00102938">
        <w:rPr>
          <w:rFonts w:ascii="Verdana" w:hAnsi="Verdana"/>
          <w:snapToGrid w:val="0"/>
        </w:rPr>
        <w:t xml:space="preserve">директор ТОВ «Тульчинський консервний завод» Залізняк Віталій Анатолійович, </w:t>
      </w:r>
      <w:r w:rsidRPr="00102938">
        <w:rPr>
          <w:rFonts w:ascii="Verdana" w:hAnsi="Verdana"/>
        </w:rPr>
        <w:t>тел. (0235) 21780.</w:t>
      </w:r>
    </w:p>
    <w:p w:rsidR="005C3024" w:rsidRPr="00102938" w:rsidRDefault="005C3024" w:rsidP="008807F2">
      <w:pPr>
        <w:pStyle w:val="NoSpacing"/>
        <w:jc w:val="both"/>
        <w:rPr>
          <w:rFonts w:ascii="Verdana" w:hAnsi="Verdana"/>
        </w:rPr>
      </w:pPr>
      <w:r w:rsidRPr="00102938">
        <w:rPr>
          <w:rFonts w:ascii="Verdana" w:hAnsi="Verdana"/>
          <w:b/>
        </w:rPr>
        <w:t xml:space="preserve">Найменування організатора аукціону </w:t>
      </w:r>
      <w:r w:rsidRPr="00102938">
        <w:rPr>
          <w:rFonts w:ascii="Verdana" w:hAnsi="Verdana"/>
          <w:iCs/>
        </w:rPr>
        <w:t>Р</w:t>
      </w:r>
      <w:r w:rsidRPr="00102938">
        <w:rPr>
          <w:rFonts w:ascii="Verdana" w:hAnsi="Verdana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39" w:history="1">
        <w:r w:rsidRPr="00102938">
          <w:rPr>
            <w:rStyle w:val="Hyperlink"/>
            <w:rFonts w:ascii="Verdana" w:hAnsi="Verdana"/>
          </w:rPr>
          <w:t>www.spfu.gov.ua</w:t>
        </w:r>
      </w:hyperlink>
      <w:r w:rsidRPr="00102938">
        <w:rPr>
          <w:rFonts w:ascii="Verdana" w:hAnsi="Verdana"/>
        </w:rPr>
        <w:t xml:space="preserve">, (0432) 67-27-46, тел./факс. (0432) 56-24-65, адреса електронної пошти: </w:t>
      </w:r>
      <w:hyperlink r:id="rId40" w:history="1">
        <w:r w:rsidRPr="00102938">
          <w:rPr>
            <w:rStyle w:val="Hyperlink"/>
            <w:rFonts w:ascii="Verdana" w:hAnsi="Verdana"/>
          </w:rPr>
          <w:t>vin</w:t>
        </w:r>
        <w:r w:rsidRPr="00102938">
          <w:rPr>
            <w:rStyle w:val="Hyperlink"/>
            <w:rFonts w:ascii="Verdana" w:hAnsi="Verdana"/>
            <w:lang w:val="en-US"/>
          </w:rPr>
          <w:t>nytsia</w:t>
        </w:r>
        <w:r w:rsidRPr="00102938">
          <w:rPr>
            <w:rStyle w:val="Hyperlink"/>
            <w:rFonts w:ascii="Verdana" w:hAnsi="Verdana"/>
          </w:rPr>
          <w:t>@spfu.gov.ua</w:t>
        </w:r>
      </w:hyperlink>
      <w:r w:rsidRPr="00102938">
        <w:rPr>
          <w:rFonts w:ascii="Verdana" w:hAnsi="Verdana"/>
        </w:rPr>
        <w:t xml:space="preserve">. </w:t>
      </w:r>
    </w:p>
    <w:p w:rsidR="005C3024" w:rsidRPr="00102938" w:rsidRDefault="005C3024" w:rsidP="008807F2">
      <w:pPr>
        <w:pStyle w:val="1"/>
        <w:jc w:val="both"/>
        <w:rPr>
          <w:rFonts w:ascii="Verdana" w:hAnsi="Verdana"/>
          <w:b/>
          <w:iCs/>
          <w:sz w:val="24"/>
          <w:szCs w:val="24"/>
        </w:rPr>
      </w:pPr>
      <w:r w:rsidRPr="00102938">
        <w:rPr>
          <w:rFonts w:ascii="Verdana" w:hAnsi="Verdana"/>
          <w:b/>
          <w:iCs/>
          <w:sz w:val="24"/>
          <w:szCs w:val="24"/>
        </w:rPr>
        <w:t>5. Технічні реквізити інформаційного повідомлення.</w:t>
      </w:r>
    </w:p>
    <w:p w:rsidR="005C3024" w:rsidRPr="00102938" w:rsidRDefault="005C3024" w:rsidP="008807F2">
      <w:pPr>
        <w:jc w:val="both"/>
        <w:rPr>
          <w:rFonts w:ascii="Verdana" w:hAnsi="Verdana"/>
          <w:color w:val="000000"/>
        </w:rPr>
      </w:pPr>
      <w:r w:rsidRPr="00102938">
        <w:rPr>
          <w:rFonts w:ascii="Verdana" w:hAnsi="Verdana"/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05.05.2020 № 551 «Про затвердження умов продажу, стартової ціни та інформаційного повідомлення об`єкта приватизації».</w:t>
      </w:r>
    </w:p>
    <w:p w:rsidR="005C3024" w:rsidRPr="00102938" w:rsidRDefault="005C3024" w:rsidP="008807F2">
      <w:pPr>
        <w:tabs>
          <w:tab w:val="left" w:pos="709"/>
        </w:tabs>
        <w:jc w:val="both"/>
        <w:rPr>
          <w:rFonts w:ascii="Verdana" w:hAnsi="Verdana"/>
          <w:b/>
        </w:rPr>
      </w:pPr>
      <w:r w:rsidRPr="00102938">
        <w:rPr>
          <w:rFonts w:ascii="Verdana" w:hAnsi="Verdana"/>
          <w:b/>
        </w:rPr>
        <w:tab/>
        <w:t>Унікальний код в електронній торговій системі</w:t>
      </w:r>
      <w:r w:rsidRPr="00102938">
        <w:rPr>
          <w:rFonts w:ascii="Verdana" w:hAnsi="Verdana"/>
        </w:rPr>
        <w:t xml:space="preserve">: </w:t>
      </w:r>
      <w:hyperlink r:id="rId41" w:history="1">
        <w:r w:rsidRPr="00102938">
          <w:rPr>
            <w:rStyle w:val="Hyperlink"/>
            <w:rFonts w:ascii="Verdana" w:hAnsi="Verdana"/>
            <w:color w:val="295EAF"/>
            <w:shd w:val="clear" w:color="auto" w:fill="FFFFFF"/>
          </w:rPr>
          <w:t>UA-AR-P-2019-06-04-000009-2</w:t>
        </w:r>
      </w:hyperlink>
      <w:r w:rsidRPr="00102938">
        <w:rPr>
          <w:rFonts w:ascii="Verdana" w:hAnsi="Verdana"/>
        </w:rPr>
        <w:t>.</w:t>
      </w:r>
    </w:p>
    <w:p w:rsidR="005C3024" w:rsidRPr="00102938" w:rsidRDefault="005C3024" w:rsidP="008807F2">
      <w:pPr>
        <w:tabs>
          <w:tab w:val="left" w:pos="709"/>
        </w:tabs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102938">
        <w:rPr>
          <w:rFonts w:ascii="Verdana" w:hAnsi="Verdana"/>
          <w:iCs/>
        </w:rPr>
        <w:t xml:space="preserve">методом покрокового зниження стартової ціни та подальшого подання цінових пропозицій: </w:t>
      </w:r>
      <w:r w:rsidRPr="00102938">
        <w:rPr>
          <w:rFonts w:ascii="Verdana" w:hAnsi="Verdana"/>
        </w:rPr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5C3024" w:rsidRPr="00102938" w:rsidRDefault="005C3024" w:rsidP="008807F2">
      <w:pPr>
        <w:pStyle w:val="a0"/>
        <w:spacing w:before="0"/>
        <w:ind w:firstLine="0"/>
        <w:jc w:val="both"/>
        <w:rPr>
          <w:rFonts w:ascii="Verdana" w:hAnsi="Verdana"/>
          <w:sz w:val="24"/>
          <w:szCs w:val="24"/>
        </w:rPr>
      </w:pPr>
      <w:r w:rsidRPr="00102938">
        <w:rPr>
          <w:rFonts w:ascii="Verdana" w:hAnsi="Verdana"/>
          <w:sz w:val="24"/>
          <w:szCs w:val="24"/>
        </w:rPr>
        <w:t>Крок аукціону для продажу: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з умовами – 1036,59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із зниженням стартової ціни</w:t>
      </w:r>
      <w:r w:rsidRPr="00102938">
        <w:rPr>
          <w:rFonts w:ascii="Verdana" w:hAnsi="Verdana"/>
          <w:sz w:val="24"/>
          <w:szCs w:val="24"/>
        </w:rPr>
        <w:t xml:space="preserve"> </w:t>
      </w:r>
      <w:r w:rsidRPr="00102938">
        <w:rPr>
          <w:rFonts w:ascii="Verdana" w:hAnsi="Verdana"/>
          <w:iCs/>
          <w:sz w:val="24"/>
          <w:szCs w:val="24"/>
        </w:rPr>
        <w:t>– 518,30 грн;</w:t>
      </w:r>
    </w:p>
    <w:p w:rsidR="005C3024" w:rsidRPr="00102938" w:rsidRDefault="005C3024" w:rsidP="008807F2">
      <w:pPr>
        <w:pStyle w:val="BodyText3"/>
        <w:spacing w:after="0"/>
        <w:rPr>
          <w:rFonts w:ascii="Verdana" w:hAnsi="Verdana"/>
          <w:iCs/>
          <w:sz w:val="24"/>
          <w:szCs w:val="24"/>
        </w:rPr>
      </w:pPr>
      <w:r w:rsidRPr="00102938">
        <w:rPr>
          <w:rFonts w:ascii="Verdana" w:hAnsi="Verdana"/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518,30 грн.</w:t>
      </w:r>
    </w:p>
    <w:p w:rsidR="005C3024" w:rsidRPr="00102938" w:rsidRDefault="005C3024" w:rsidP="008807F2">
      <w:pPr>
        <w:tabs>
          <w:tab w:val="left" w:pos="0"/>
        </w:tabs>
        <w:jc w:val="both"/>
        <w:rPr>
          <w:rFonts w:ascii="Verdana" w:hAnsi="Verdana"/>
        </w:rPr>
      </w:pPr>
      <w:r w:rsidRPr="00102938">
        <w:rPr>
          <w:rFonts w:ascii="Verdana" w:hAnsi="Verdan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C3024" w:rsidRPr="00102938" w:rsidRDefault="005C3024" w:rsidP="00102938">
      <w:pPr>
        <w:tabs>
          <w:tab w:val="left" w:pos="709"/>
        </w:tabs>
        <w:jc w:val="both"/>
        <w:rPr>
          <w:rFonts w:ascii="Verdana" w:hAnsi="Verdana"/>
        </w:rPr>
      </w:pPr>
      <w:hyperlink r:id="rId42" w:tgtFrame="_blank" w:history="1">
        <w:r w:rsidRPr="00102938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sectPr w:rsidR="005C3024" w:rsidRPr="00102938" w:rsidSect="000A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F2"/>
    <w:rsid w:val="00036167"/>
    <w:rsid w:val="000A09AB"/>
    <w:rsid w:val="000B6E5C"/>
    <w:rsid w:val="000C0CFF"/>
    <w:rsid w:val="000F417B"/>
    <w:rsid w:val="00102938"/>
    <w:rsid w:val="001542E6"/>
    <w:rsid w:val="001A1289"/>
    <w:rsid w:val="001F4715"/>
    <w:rsid w:val="00211DF4"/>
    <w:rsid w:val="002C1807"/>
    <w:rsid w:val="002D1EA4"/>
    <w:rsid w:val="002E341E"/>
    <w:rsid w:val="0035129F"/>
    <w:rsid w:val="003B41AA"/>
    <w:rsid w:val="003B63BC"/>
    <w:rsid w:val="003D3965"/>
    <w:rsid w:val="003E4837"/>
    <w:rsid w:val="00410E9F"/>
    <w:rsid w:val="004D1376"/>
    <w:rsid w:val="004D7BC5"/>
    <w:rsid w:val="00550F8B"/>
    <w:rsid w:val="005641BC"/>
    <w:rsid w:val="005A6698"/>
    <w:rsid w:val="005C3024"/>
    <w:rsid w:val="005F2247"/>
    <w:rsid w:val="00606E1C"/>
    <w:rsid w:val="00631E70"/>
    <w:rsid w:val="00640769"/>
    <w:rsid w:val="006C076F"/>
    <w:rsid w:val="006C3A71"/>
    <w:rsid w:val="006E3AD9"/>
    <w:rsid w:val="00704C62"/>
    <w:rsid w:val="00746BB0"/>
    <w:rsid w:val="007A112B"/>
    <w:rsid w:val="007B72ED"/>
    <w:rsid w:val="007B788C"/>
    <w:rsid w:val="007C42CE"/>
    <w:rsid w:val="00823079"/>
    <w:rsid w:val="00836238"/>
    <w:rsid w:val="008807F2"/>
    <w:rsid w:val="00953E3A"/>
    <w:rsid w:val="009F2174"/>
    <w:rsid w:val="00A32430"/>
    <w:rsid w:val="00A34E58"/>
    <w:rsid w:val="00A91AC8"/>
    <w:rsid w:val="00A97EBD"/>
    <w:rsid w:val="00AD65DD"/>
    <w:rsid w:val="00AE45BD"/>
    <w:rsid w:val="00B65948"/>
    <w:rsid w:val="00B909CD"/>
    <w:rsid w:val="00B92A9B"/>
    <w:rsid w:val="00BE5084"/>
    <w:rsid w:val="00C16E41"/>
    <w:rsid w:val="00C54A41"/>
    <w:rsid w:val="00C57CB5"/>
    <w:rsid w:val="00CB2FFB"/>
    <w:rsid w:val="00D100B5"/>
    <w:rsid w:val="00D23A71"/>
    <w:rsid w:val="00D26D09"/>
    <w:rsid w:val="00D338D7"/>
    <w:rsid w:val="00D3726B"/>
    <w:rsid w:val="00D51EA8"/>
    <w:rsid w:val="00D918EB"/>
    <w:rsid w:val="00D97366"/>
    <w:rsid w:val="00DA5FF6"/>
    <w:rsid w:val="00DE18E4"/>
    <w:rsid w:val="00DF7D8E"/>
    <w:rsid w:val="00E13615"/>
    <w:rsid w:val="00E25843"/>
    <w:rsid w:val="00E8563F"/>
    <w:rsid w:val="00EA16D0"/>
    <w:rsid w:val="00EE1FEF"/>
    <w:rsid w:val="00EE3163"/>
    <w:rsid w:val="00F50670"/>
    <w:rsid w:val="00FC4368"/>
    <w:rsid w:val="00FE4E23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F2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F2"/>
    <w:pPr>
      <w:keepNext/>
      <w:ind w:firstLine="6521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F2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807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7F2"/>
    <w:rPr>
      <w:rFonts w:ascii="Times New Roman" w:hAnsi="Times New Roman" w:cs="Times New Roman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8807F2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807F2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">
    <w:name w:val="Нормальний текст Знак"/>
    <w:link w:val="a0"/>
    <w:uiPriority w:val="99"/>
    <w:locked/>
    <w:rsid w:val="008807F2"/>
    <w:rPr>
      <w:rFonts w:ascii="Antiqua" w:eastAsia="MS Mincho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rsid w:val="008807F2"/>
    <w:pPr>
      <w:spacing w:before="120"/>
      <w:ind w:firstLine="567"/>
    </w:pPr>
    <w:rPr>
      <w:rFonts w:ascii="Antiqua" w:eastAsia="MS Mincho" w:hAnsi="Antiqua"/>
      <w:sz w:val="26"/>
      <w:szCs w:val="20"/>
    </w:rPr>
  </w:style>
  <w:style w:type="character" w:customStyle="1" w:styleId="a1">
    <w:name w:val="Основной текст_"/>
    <w:link w:val="3"/>
    <w:uiPriority w:val="99"/>
    <w:locked/>
    <w:rsid w:val="008807F2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8807F2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/>
      <w:spacing w:val="4"/>
      <w:sz w:val="25"/>
      <w:szCs w:val="20"/>
      <w:shd w:val="clear" w:color="auto" w:fill="FFFFFF"/>
      <w:lang w:val="en-US"/>
    </w:rPr>
  </w:style>
  <w:style w:type="paragraph" w:styleId="NoSpacing">
    <w:name w:val="No Spacing"/>
    <w:uiPriority w:val="99"/>
    <w:qFormat/>
    <w:rsid w:val="008807F2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807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07F2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normal0">
    <w:name w:val="normal"/>
    <w:uiPriority w:val="99"/>
    <w:rsid w:val="008807F2"/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NormalWebChar">
    <w:name w:val="Normal (Web) Char"/>
    <w:link w:val="NormalWeb"/>
    <w:uiPriority w:val="99"/>
    <w:locked/>
    <w:rsid w:val="000B6E5C"/>
    <w:rPr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0B6E5C"/>
    <w:pPr>
      <w:spacing w:before="100" w:beforeAutospacing="1" w:after="100" w:afterAutospacing="1"/>
    </w:pPr>
    <w:rPr>
      <w:rFonts w:ascii="Calibri" w:eastAsia="Calibri" w:hAnsi="Calibri"/>
      <w:szCs w:val="20"/>
      <w:lang w:val="ru-RU"/>
    </w:rPr>
  </w:style>
  <w:style w:type="character" w:customStyle="1" w:styleId="font-weight-boldtext-primary">
    <w:name w:val="font-weight-bold text-primary"/>
    <w:basedOn w:val="DefaultParagraphFont"/>
    <w:uiPriority w:val="99"/>
    <w:rsid w:val="000B6E5C"/>
    <w:rPr>
      <w:rFonts w:cs="Times New Roman"/>
    </w:rPr>
  </w:style>
  <w:style w:type="character" w:customStyle="1" w:styleId="a2">
    <w:name w:val="Знак Знак"/>
    <w:uiPriority w:val="99"/>
    <w:rsid w:val="00AD65DD"/>
    <w:rPr>
      <w:rFonts w:eastAsia="Times New Roman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://www.spfu.gov.ua/" TargetMode="External"/><Relationship Id="rId18" Type="http://schemas.openxmlformats.org/officeDocument/2006/relationships/hyperlink" Target="mailto:vinnytsia@spfu.gov.ua" TargetMode="External"/><Relationship Id="rId26" Type="http://schemas.openxmlformats.org/officeDocument/2006/relationships/hyperlink" Target="mailto:vinnytsia@spfu.gov.ua" TargetMode="External"/><Relationship Id="rId39" Type="http://schemas.openxmlformats.org/officeDocument/2006/relationships/hyperlink" Target="http://www.spfu.gov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fu.gov.ua/" TargetMode="External"/><Relationship Id="rId34" Type="http://schemas.openxmlformats.org/officeDocument/2006/relationships/hyperlink" Target="https://prozorro.sale/info/elektronni-majdanchiki-ets-prozorroprodazhi-cbd2" TargetMode="External"/><Relationship Id="rId42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yperlink" Target="http://www.spfu.gov.ua/" TargetMode="External"/><Relationship Id="rId25" Type="http://schemas.openxmlformats.org/officeDocument/2006/relationships/hyperlink" Target="http://www.spfu.gov.ua/" TargetMode="External"/><Relationship Id="rId33" Type="http://schemas.openxmlformats.org/officeDocument/2006/relationships/hyperlink" Target="https://prozorro.sale/info/elektronni-majdanchiki-ets-prozorroprodazhi-cbd2" TargetMode="External"/><Relationship Id="rId38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info/elektronni-majdanchiki-ets-prozorroprodazhi-cbd2" TargetMode="External"/><Relationship Id="rId20" Type="http://schemas.openxmlformats.org/officeDocument/2006/relationships/hyperlink" Target="https://prozorro.sale/info/elektronni-majdanchiki-ets-prozorroprodazhi-cbd2" TargetMode="External"/><Relationship Id="rId29" Type="http://schemas.openxmlformats.org/officeDocument/2006/relationships/hyperlink" Target="https://prozorro.sale/info/elektronni-majdanchiki-ets-prozorroprodazhi-cbd2" TargetMode="External"/><Relationship Id="rId41" Type="http://schemas.openxmlformats.org/officeDocument/2006/relationships/hyperlink" Target="https://sale.uub.com.ua/asset/UA-AR-P-2019-06-04-000009-2" TargetMode="Externa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11" Type="http://schemas.openxmlformats.org/officeDocument/2006/relationships/hyperlink" Target="https://prozorro.sale/info/elektronni-majdanchiki-ets-prozorroprodazhi-cbd2" TargetMode="External"/><Relationship Id="rId24" Type="http://schemas.openxmlformats.org/officeDocument/2006/relationships/hyperlink" Target="https://prozorro.sale/info/elektronni-majdanchiki-ets-prozorroprodazhi-cbd2" TargetMode="External"/><Relationship Id="rId32" Type="http://schemas.openxmlformats.org/officeDocument/2006/relationships/hyperlink" Target="https://sale.uub.com.ua/asset/UA-AR-P-2019-01-04-000049-1" TargetMode="External"/><Relationship Id="rId37" Type="http://schemas.openxmlformats.org/officeDocument/2006/relationships/hyperlink" Target="https://prozorro.sale/info/elektronni-majdanchiki-ets-prozorroprodazhi-cbd2" TargetMode="External"/><Relationship Id="rId40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15" Type="http://schemas.openxmlformats.org/officeDocument/2006/relationships/hyperlink" Target="https://prozorro.sale/info/elektronni-majdanchiki-ets-prozorroprodazhi-cbd2" TargetMode="External"/><Relationship Id="rId23" Type="http://schemas.openxmlformats.org/officeDocument/2006/relationships/hyperlink" Target="https://prozorro.sale/info/elektronni-majdanchiki-ets-prozorroprodazhi-cbd2" TargetMode="External"/><Relationship Id="rId28" Type="http://schemas.openxmlformats.org/officeDocument/2006/relationships/hyperlink" Target="https://prozorro.sale/info/elektronni-majdanchiki-ets-prozorroprodazhi-cbd2" TargetMode="External"/><Relationship Id="rId36" Type="http://schemas.openxmlformats.org/officeDocument/2006/relationships/hyperlink" Target="mailto:vinnytsia@spfu.gov.ua" TargetMode="External"/><Relationship Id="rId10" Type="http://schemas.openxmlformats.org/officeDocument/2006/relationships/hyperlink" Target="mailto:vinnytsia@spfu.gov.ua" TargetMode="External"/><Relationship Id="rId19" Type="http://schemas.openxmlformats.org/officeDocument/2006/relationships/hyperlink" Target="https://prozorro.sale/info/elektronni-majdanchiki-ets-prozorroprodazhi-cbd2" TargetMode="External"/><Relationship Id="rId31" Type="http://schemas.openxmlformats.org/officeDocument/2006/relationships/hyperlink" Target="mailto:vinnytsia@spfu.gov.u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hyperlink" Target="http://www.spfu.gov.ua/" TargetMode="External"/><Relationship Id="rId14" Type="http://schemas.openxmlformats.org/officeDocument/2006/relationships/hyperlink" Target="mailto:vinnytsia@spfu.gov.ua" TargetMode="External"/><Relationship Id="rId22" Type="http://schemas.openxmlformats.org/officeDocument/2006/relationships/hyperlink" Target="mailto:vinnytsia@spfu.gov.ua" TargetMode="External"/><Relationship Id="rId27" Type="http://schemas.openxmlformats.org/officeDocument/2006/relationships/hyperlink" Target="https://sale.uub.com.ua/asset/UA-AR-P-2019-01-04-000047-1" TargetMode="External"/><Relationship Id="rId30" Type="http://schemas.openxmlformats.org/officeDocument/2006/relationships/hyperlink" Target="http://www.spfu.gov.ua/" TargetMode="External"/><Relationship Id="rId35" Type="http://schemas.openxmlformats.org/officeDocument/2006/relationships/hyperlink" Target="http://www.spfu.gov.u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30</Pages>
  <Words>10802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9</cp:revision>
  <dcterms:created xsi:type="dcterms:W3CDTF">2020-05-06T05:27:00Z</dcterms:created>
  <dcterms:modified xsi:type="dcterms:W3CDTF">2020-05-06T09:27:00Z</dcterms:modified>
</cp:coreProperties>
</file>