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70" w:rsidRDefault="00CC5D70" w:rsidP="0052650C">
      <w:pPr>
        <w:jc w:val="both"/>
      </w:pPr>
    </w:p>
    <w:p w:rsidR="00CC5D70" w:rsidRPr="00AB6F0B" w:rsidRDefault="00CC5D70" w:rsidP="0052650C">
      <w:pPr>
        <w:jc w:val="both"/>
      </w:pPr>
    </w:p>
    <w:p w:rsidR="00CC5D70" w:rsidRPr="00447FF8" w:rsidRDefault="00CC5D70" w:rsidP="0052650C">
      <w:pPr>
        <w:jc w:val="both"/>
        <w:rPr>
          <w:i/>
        </w:rPr>
      </w:pPr>
    </w:p>
    <w:p w:rsidR="00CC5D70" w:rsidRPr="00AB6F0B" w:rsidRDefault="00CC5D70" w:rsidP="00822E70">
      <w:pPr>
        <w:ind w:firstLine="708"/>
        <w:jc w:val="both"/>
        <w:rPr>
          <w:rFonts w:ascii="Verdana" w:hAnsi="Verdana"/>
          <w:sz w:val="24"/>
          <w:szCs w:val="24"/>
        </w:rPr>
      </w:pPr>
      <w:r w:rsidRPr="00AB6F0B">
        <w:rPr>
          <w:rFonts w:ascii="Verdana" w:hAnsi="Verdana"/>
          <w:sz w:val="24"/>
          <w:szCs w:val="24"/>
        </w:rPr>
        <w:t>Відповідно до Закону України «Про державну службу» та Порядку проведення конкурсу на зайняття посад державної служби, затвердженого постановою Кабінету Міністрів України від 25.03.2016 № 246, інформуємо, що конкурс на зайняття вакантної посади державної служби завідувача сектору внутрішньої безпеки та запобігання корупції регіонального відділення Фонду державного майна України по Вінницькій та Хмельницькій областях, оголошений наказом начальника регіонального відділення Фонду державного майна України по Вінницькій та Хмельницькій областях від 25.09.2019 № 3, розміщений на офіційному сайті Національного агентства України з питань державної служби - завершено.</w:t>
      </w:r>
    </w:p>
    <w:p w:rsidR="00CC5D70" w:rsidRPr="00AB6F0B" w:rsidRDefault="00CC5D70" w:rsidP="00822E70">
      <w:pPr>
        <w:jc w:val="both"/>
        <w:rPr>
          <w:rFonts w:ascii="Verdana" w:hAnsi="Verdana"/>
          <w:sz w:val="24"/>
          <w:szCs w:val="24"/>
        </w:rPr>
      </w:pPr>
      <w:r w:rsidRPr="00AB6F0B">
        <w:rPr>
          <w:rFonts w:ascii="Verdana" w:hAnsi="Verdana"/>
          <w:sz w:val="24"/>
          <w:szCs w:val="24"/>
        </w:rPr>
        <w:tab/>
        <w:t>Переможцем конкурсу на зайняття вакантної посади державної служби категорії “Б” – завідувач сектору внутрішньої безпеки та запобігання корупції регіонального відділення Фонду державного майна України по Вінницькій та Хмельницькій областях став Гаєвський Дмитро Миколайович,  який набрав загальну кількість балів – 7,6. Вакансія №163990.</w:t>
      </w:r>
    </w:p>
    <w:p w:rsidR="00CC5D70" w:rsidRPr="00AB6F0B" w:rsidRDefault="00CC5D70" w:rsidP="00822E70">
      <w:pPr>
        <w:pStyle w:val="NormalWeb"/>
        <w:spacing w:before="0" w:beforeAutospacing="0" w:after="0" w:afterAutospacing="0"/>
        <w:contextualSpacing/>
        <w:jc w:val="both"/>
        <w:rPr>
          <w:rFonts w:ascii="Verdana" w:hAnsi="Verdana"/>
          <w:lang w:val="uk-UA"/>
        </w:rPr>
      </w:pPr>
      <w:r w:rsidRPr="00AB6F0B">
        <w:rPr>
          <w:rStyle w:val="rvts0"/>
          <w:rFonts w:ascii="Verdana" w:hAnsi="Verdana"/>
          <w:lang w:val="uk-UA"/>
        </w:rPr>
        <w:t xml:space="preserve">          У</w:t>
      </w:r>
      <w:r w:rsidRPr="00AB6F0B">
        <w:rPr>
          <w:rFonts w:ascii="Verdana" w:hAnsi="Verdana"/>
          <w:lang w:val="uk-UA"/>
        </w:rPr>
        <w:t xml:space="preserve"> зв</w:t>
      </w:r>
      <w:r w:rsidRPr="00AB6F0B">
        <w:rPr>
          <w:rFonts w:ascii="Verdana" w:hAnsi="Verdana"/>
        </w:rPr>
        <w:t>’</w:t>
      </w:r>
      <w:r w:rsidRPr="00AB6F0B">
        <w:rPr>
          <w:rFonts w:ascii="Verdana" w:hAnsi="Verdana"/>
          <w:lang w:val="uk-UA"/>
        </w:rPr>
        <w:t>язку з тим, що одна особа, виявила бажання взяти участь у конкурсі,</w:t>
      </w:r>
      <w:r w:rsidRPr="00AB6F0B">
        <w:rPr>
          <w:rStyle w:val="rvts0"/>
          <w:rFonts w:ascii="Verdana" w:hAnsi="Verdana"/>
          <w:lang w:val="uk-UA"/>
        </w:rPr>
        <w:t xml:space="preserve"> другий</w:t>
      </w:r>
      <w:r w:rsidRPr="00AB6F0B">
        <w:rPr>
          <w:rStyle w:val="rvts0"/>
          <w:rFonts w:ascii="Verdana" w:hAnsi="Verdana"/>
        </w:rPr>
        <w:t xml:space="preserve"> за результатами конкурсу</w:t>
      </w:r>
      <w:r w:rsidRPr="00AB6F0B">
        <w:rPr>
          <w:rStyle w:val="rvts0"/>
          <w:rFonts w:ascii="Verdana" w:hAnsi="Verdana"/>
          <w:lang w:val="uk-UA"/>
        </w:rPr>
        <w:t xml:space="preserve"> кандидат, відсутній.</w:t>
      </w:r>
    </w:p>
    <w:p w:rsidR="00CC5D70" w:rsidRPr="00447FF8" w:rsidRDefault="00CC5D70" w:rsidP="00822E70">
      <w:pPr>
        <w:jc w:val="both"/>
        <w:rPr>
          <w:sz w:val="28"/>
          <w:szCs w:val="28"/>
        </w:rPr>
      </w:pPr>
    </w:p>
    <w:p w:rsidR="00CC5D70" w:rsidRPr="00447FF8" w:rsidRDefault="00CC5D70" w:rsidP="0052650C">
      <w:pPr>
        <w:jc w:val="both"/>
        <w:rPr>
          <w:sz w:val="22"/>
        </w:rPr>
      </w:pPr>
    </w:p>
    <w:p w:rsidR="00CC5D70" w:rsidRPr="00447FF8" w:rsidRDefault="00CC5D70" w:rsidP="0052650C">
      <w:pPr>
        <w:jc w:val="both"/>
        <w:rPr>
          <w:sz w:val="22"/>
        </w:rPr>
      </w:pPr>
    </w:p>
    <w:sectPr w:rsidR="00CC5D70" w:rsidRPr="00447FF8" w:rsidSect="00FE570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B67"/>
    <w:rsid w:val="00007FD7"/>
    <w:rsid w:val="0001170E"/>
    <w:rsid w:val="00037DEB"/>
    <w:rsid w:val="00064FF7"/>
    <w:rsid w:val="00083C0C"/>
    <w:rsid w:val="000849D4"/>
    <w:rsid w:val="000A620F"/>
    <w:rsid w:val="000B4978"/>
    <w:rsid w:val="000C2994"/>
    <w:rsid w:val="000C73E3"/>
    <w:rsid w:val="000C7B5A"/>
    <w:rsid w:val="000D2B3B"/>
    <w:rsid w:val="000D4373"/>
    <w:rsid w:val="000D545B"/>
    <w:rsid w:val="00104145"/>
    <w:rsid w:val="00114019"/>
    <w:rsid w:val="001179D0"/>
    <w:rsid w:val="00152644"/>
    <w:rsid w:val="001C07C8"/>
    <w:rsid w:val="001C0E9C"/>
    <w:rsid w:val="001D0588"/>
    <w:rsid w:val="001D5D0D"/>
    <w:rsid w:val="001D6D14"/>
    <w:rsid w:val="001E5E5B"/>
    <w:rsid w:val="001F506B"/>
    <w:rsid w:val="002130A3"/>
    <w:rsid w:val="00221E00"/>
    <w:rsid w:val="002327E7"/>
    <w:rsid w:val="00245603"/>
    <w:rsid w:val="002519D4"/>
    <w:rsid w:val="002A171F"/>
    <w:rsid w:val="002B49B4"/>
    <w:rsid w:val="002C3A4A"/>
    <w:rsid w:val="002C4496"/>
    <w:rsid w:val="002E4587"/>
    <w:rsid w:val="002F17FC"/>
    <w:rsid w:val="00306235"/>
    <w:rsid w:val="00315C52"/>
    <w:rsid w:val="003267FC"/>
    <w:rsid w:val="00360081"/>
    <w:rsid w:val="00367EBC"/>
    <w:rsid w:val="00381CAA"/>
    <w:rsid w:val="00382D44"/>
    <w:rsid w:val="003A3119"/>
    <w:rsid w:val="003D2502"/>
    <w:rsid w:val="003D48A3"/>
    <w:rsid w:val="003E6448"/>
    <w:rsid w:val="00407595"/>
    <w:rsid w:val="00420AE9"/>
    <w:rsid w:val="00445289"/>
    <w:rsid w:val="00447FF8"/>
    <w:rsid w:val="00457134"/>
    <w:rsid w:val="0046704D"/>
    <w:rsid w:val="00476EC1"/>
    <w:rsid w:val="0048093D"/>
    <w:rsid w:val="00492D26"/>
    <w:rsid w:val="004963F8"/>
    <w:rsid w:val="004C27A8"/>
    <w:rsid w:val="004C28A5"/>
    <w:rsid w:val="004C395B"/>
    <w:rsid w:val="004F4134"/>
    <w:rsid w:val="00502E1C"/>
    <w:rsid w:val="005057BE"/>
    <w:rsid w:val="005123B6"/>
    <w:rsid w:val="00517A80"/>
    <w:rsid w:val="0052650C"/>
    <w:rsid w:val="00533475"/>
    <w:rsid w:val="00541547"/>
    <w:rsid w:val="00541BE0"/>
    <w:rsid w:val="005455A9"/>
    <w:rsid w:val="00566CBC"/>
    <w:rsid w:val="00583EE6"/>
    <w:rsid w:val="005937DF"/>
    <w:rsid w:val="005D29C7"/>
    <w:rsid w:val="00630D61"/>
    <w:rsid w:val="00645FB1"/>
    <w:rsid w:val="00650B56"/>
    <w:rsid w:val="00655254"/>
    <w:rsid w:val="00670C03"/>
    <w:rsid w:val="00671F9A"/>
    <w:rsid w:val="006849EE"/>
    <w:rsid w:val="00686C77"/>
    <w:rsid w:val="0068799D"/>
    <w:rsid w:val="006C4E79"/>
    <w:rsid w:val="006D0DB8"/>
    <w:rsid w:val="006D48BF"/>
    <w:rsid w:val="006E4F94"/>
    <w:rsid w:val="00702FD3"/>
    <w:rsid w:val="007466D5"/>
    <w:rsid w:val="007767D6"/>
    <w:rsid w:val="00786237"/>
    <w:rsid w:val="00794066"/>
    <w:rsid w:val="00795046"/>
    <w:rsid w:val="007C5859"/>
    <w:rsid w:val="007E170E"/>
    <w:rsid w:val="00805482"/>
    <w:rsid w:val="00811BAE"/>
    <w:rsid w:val="00822E70"/>
    <w:rsid w:val="008637E2"/>
    <w:rsid w:val="0087404C"/>
    <w:rsid w:val="00884A29"/>
    <w:rsid w:val="008858B3"/>
    <w:rsid w:val="00887B82"/>
    <w:rsid w:val="008B32FD"/>
    <w:rsid w:val="008B3B67"/>
    <w:rsid w:val="008B643D"/>
    <w:rsid w:val="008D7DEE"/>
    <w:rsid w:val="008F5A75"/>
    <w:rsid w:val="008F63ED"/>
    <w:rsid w:val="008F68F2"/>
    <w:rsid w:val="00906EDB"/>
    <w:rsid w:val="00946BB8"/>
    <w:rsid w:val="00947A03"/>
    <w:rsid w:val="009651C8"/>
    <w:rsid w:val="0098566B"/>
    <w:rsid w:val="0098658F"/>
    <w:rsid w:val="00986DB9"/>
    <w:rsid w:val="009A74FF"/>
    <w:rsid w:val="009C7549"/>
    <w:rsid w:val="00A47C8D"/>
    <w:rsid w:val="00A50AE0"/>
    <w:rsid w:val="00A56F7C"/>
    <w:rsid w:val="00A7743C"/>
    <w:rsid w:val="00A822F1"/>
    <w:rsid w:val="00A923A3"/>
    <w:rsid w:val="00AB6F0B"/>
    <w:rsid w:val="00AC276D"/>
    <w:rsid w:val="00AD4513"/>
    <w:rsid w:val="00AE678B"/>
    <w:rsid w:val="00AF1C31"/>
    <w:rsid w:val="00B010B9"/>
    <w:rsid w:val="00B354DE"/>
    <w:rsid w:val="00B53C9E"/>
    <w:rsid w:val="00B57F64"/>
    <w:rsid w:val="00B92A87"/>
    <w:rsid w:val="00BC615C"/>
    <w:rsid w:val="00BD6772"/>
    <w:rsid w:val="00BE2973"/>
    <w:rsid w:val="00BE740C"/>
    <w:rsid w:val="00BF0E26"/>
    <w:rsid w:val="00C027E1"/>
    <w:rsid w:val="00C146E6"/>
    <w:rsid w:val="00C32E11"/>
    <w:rsid w:val="00C43874"/>
    <w:rsid w:val="00C71017"/>
    <w:rsid w:val="00C87429"/>
    <w:rsid w:val="00C918EC"/>
    <w:rsid w:val="00CC2532"/>
    <w:rsid w:val="00CC5D70"/>
    <w:rsid w:val="00CC79A9"/>
    <w:rsid w:val="00CE6B43"/>
    <w:rsid w:val="00D10185"/>
    <w:rsid w:val="00D16B14"/>
    <w:rsid w:val="00D274AD"/>
    <w:rsid w:val="00D44CD4"/>
    <w:rsid w:val="00D452BE"/>
    <w:rsid w:val="00D51C80"/>
    <w:rsid w:val="00D62F63"/>
    <w:rsid w:val="00D7699C"/>
    <w:rsid w:val="00D769BF"/>
    <w:rsid w:val="00DA2BC7"/>
    <w:rsid w:val="00DB4F69"/>
    <w:rsid w:val="00DC2355"/>
    <w:rsid w:val="00DD01A3"/>
    <w:rsid w:val="00DF5549"/>
    <w:rsid w:val="00E273C8"/>
    <w:rsid w:val="00E370B3"/>
    <w:rsid w:val="00E560EA"/>
    <w:rsid w:val="00E6154C"/>
    <w:rsid w:val="00E70FB4"/>
    <w:rsid w:val="00E71A03"/>
    <w:rsid w:val="00E7675D"/>
    <w:rsid w:val="00E92335"/>
    <w:rsid w:val="00E95FE8"/>
    <w:rsid w:val="00EC009F"/>
    <w:rsid w:val="00EC3460"/>
    <w:rsid w:val="00EF2522"/>
    <w:rsid w:val="00F03F39"/>
    <w:rsid w:val="00F05C59"/>
    <w:rsid w:val="00F1733C"/>
    <w:rsid w:val="00F57272"/>
    <w:rsid w:val="00F63CAB"/>
    <w:rsid w:val="00F67497"/>
    <w:rsid w:val="00F83D30"/>
    <w:rsid w:val="00F919A4"/>
    <w:rsid w:val="00FA5969"/>
    <w:rsid w:val="00FB6A91"/>
    <w:rsid w:val="00FC297B"/>
    <w:rsid w:val="00FE3D38"/>
    <w:rsid w:val="00FE3E8B"/>
    <w:rsid w:val="00FE5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67"/>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3B67"/>
    <w:rPr>
      <w:rFonts w:cs="Times New Roman"/>
      <w:color w:val="0000FF"/>
      <w:u w:val="single"/>
    </w:rPr>
  </w:style>
  <w:style w:type="paragraph" w:customStyle="1" w:styleId="Iauiue">
    <w:name w:val="Iau?iue"/>
    <w:uiPriority w:val="99"/>
    <w:rsid w:val="008B3B67"/>
    <w:rPr>
      <w:rFonts w:ascii="Times New Roman" w:eastAsia="Times New Roman" w:hAnsi="Times New Roman"/>
      <w:sz w:val="20"/>
      <w:szCs w:val="20"/>
      <w:lang w:val="uk-UA" w:eastAsia="ru-RU"/>
    </w:rPr>
  </w:style>
  <w:style w:type="paragraph" w:customStyle="1" w:styleId="caaieiaie1">
    <w:name w:val="caaieiaie 1"/>
    <w:basedOn w:val="Iauiue"/>
    <w:next w:val="Iauiue"/>
    <w:uiPriority w:val="99"/>
    <w:rsid w:val="008B3B67"/>
    <w:pPr>
      <w:keepNext/>
      <w:jc w:val="center"/>
    </w:pPr>
    <w:rPr>
      <w:sz w:val="28"/>
    </w:rPr>
  </w:style>
  <w:style w:type="paragraph" w:styleId="BalloonText">
    <w:name w:val="Balloon Text"/>
    <w:basedOn w:val="Normal"/>
    <w:link w:val="BalloonTextChar"/>
    <w:uiPriority w:val="99"/>
    <w:semiHidden/>
    <w:rsid w:val="008B3B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B67"/>
    <w:rPr>
      <w:rFonts w:ascii="Tahoma" w:hAnsi="Tahoma" w:cs="Tahoma"/>
      <w:sz w:val="16"/>
      <w:szCs w:val="16"/>
      <w:lang w:val="uk-UA" w:eastAsia="ru-RU"/>
    </w:rPr>
  </w:style>
  <w:style w:type="character" w:customStyle="1" w:styleId="rvts0">
    <w:name w:val="rvts0"/>
    <w:basedOn w:val="DefaultParagraphFont"/>
    <w:uiPriority w:val="99"/>
    <w:rsid w:val="0052650C"/>
    <w:rPr>
      <w:rFonts w:cs="Times New Roman"/>
    </w:rPr>
  </w:style>
  <w:style w:type="paragraph" w:styleId="NormalWeb">
    <w:name w:val="Normal (Web)"/>
    <w:basedOn w:val="Normal"/>
    <w:uiPriority w:val="99"/>
    <w:rsid w:val="0052650C"/>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171</Words>
  <Characters>976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Luda</cp:lastModifiedBy>
  <cp:revision>5</cp:revision>
  <cp:lastPrinted>2019-10-18T04:12:00Z</cp:lastPrinted>
  <dcterms:created xsi:type="dcterms:W3CDTF">2019-10-18T11:53:00Z</dcterms:created>
  <dcterms:modified xsi:type="dcterms:W3CDTF">2019-10-21T06:44:00Z</dcterms:modified>
</cp:coreProperties>
</file>