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70" w:rsidRPr="00142E1C" w:rsidRDefault="005B2570" w:rsidP="00137317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  <w:lang w:eastAsia="uk-UA"/>
        </w:rPr>
      </w:pP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  <w:r w:rsidRPr="008E5239">
        <w:rPr>
          <w:rFonts w:cs="Times New Roman"/>
          <w:sz w:val="26"/>
          <w:szCs w:val="26"/>
          <w:lang w:eastAsia="uk-UA"/>
        </w:rPr>
        <w:br/>
      </w:r>
      <w:r>
        <w:rPr>
          <w:rFonts w:cs="Times New Roman"/>
          <w:sz w:val="24"/>
          <w:szCs w:val="24"/>
          <w:lang w:eastAsia="uk-UA"/>
        </w:rPr>
        <w:t>про переможця</w:t>
      </w:r>
      <w:r w:rsidRPr="00142E1C">
        <w:rPr>
          <w:rFonts w:cs="Times New Roman"/>
          <w:sz w:val="24"/>
          <w:szCs w:val="24"/>
          <w:lang w:eastAsia="uk-UA"/>
        </w:rPr>
        <w:t xml:space="preserve"> конкурсу на зайняття поса</w:t>
      </w:r>
      <w:r>
        <w:rPr>
          <w:rFonts w:cs="Times New Roman"/>
          <w:sz w:val="24"/>
          <w:szCs w:val="24"/>
          <w:lang w:eastAsia="uk-UA"/>
        </w:rPr>
        <w:t>ди державної служби категорії «Б</w:t>
      </w:r>
      <w:r w:rsidRPr="00142E1C">
        <w:rPr>
          <w:rFonts w:cs="Times New Roman"/>
          <w:sz w:val="24"/>
          <w:szCs w:val="24"/>
          <w:lang w:eastAsia="uk-UA"/>
        </w:rPr>
        <w:t>» у Регіональному відділенні Фонду державного майна України по Київській, Черкаській та Че</w:t>
      </w:r>
      <w:r>
        <w:rPr>
          <w:rFonts w:cs="Times New Roman"/>
          <w:sz w:val="24"/>
          <w:szCs w:val="24"/>
          <w:lang w:eastAsia="uk-UA"/>
        </w:rPr>
        <w:t>рнігівській областях, визначеного</w:t>
      </w:r>
      <w:r w:rsidRPr="00142E1C">
        <w:rPr>
          <w:rFonts w:cs="Times New Roman"/>
          <w:sz w:val="24"/>
          <w:szCs w:val="24"/>
          <w:lang w:eastAsia="uk-UA"/>
        </w:rPr>
        <w:t xml:space="preserve"> наказом Регіонального відділення від </w:t>
      </w:r>
      <w:r>
        <w:rPr>
          <w:rFonts w:cs="Times New Roman"/>
          <w:sz w:val="24"/>
          <w:szCs w:val="24"/>
          <w:lang w:eastAsia="uk-UA"/>
        </w:rPr>
        <w:t>21</w:t>
      </w:r>
      <w:r w:rsidRPr="00660A1A">
        <w:rPr>
          <w:rFonts w:cs="Times New Roman"/>
          <w:sz w:val="24"/>
          <w:szCs w:val="24"/>
          <w:lang w:eastAsia="uk-UA"/>
        </w:rPr>
        <w:t>.12.2019 №336</w:t>
      </w:r>
      <w:r w:rsidRPr="00142E1C">
        <w:rPr>
          <w:rFonts w:cs="Times New Roman"/>
          <w:sz w:val="24"/>
          <w:szCs w:val="24"/>
          <w:lang w:eastAsia="uk-UA"/>
        </w:rPr>
        <w:t xml:space="preserve">  </w:t>
      </w:r>
      <w:r w:rsidRPr="00142E1C">
        <w:rPr>
          <w:sz w:val="24"/>
          <w:szCs w:val="24"/>
        </w:rPr>
        <w:t xml:space="preserve">(наказ Регіонального відділення від </w:t>
      </w:r>
      <w:r>
        <w:rPr>
          <w:sz w:val="24"/>
          <w:szCs w:val="24"/>
        </w:rPr>
        <w:t>06</w:t>
      </w:r>
      <w:r w:rsidRPr="00142E1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142E1C">
        <w:rPr>
          <w:sz w:val="24"/>
          <w:szCs w:val="24"/>
        </w:rPr>
        <w:t>.2019 №</w:t>
      </w:r>
      <w:r>
        <w:rPr>
          <w:sz w:val="24"/>
          <w:szCs w:val="24"/>
        </w:rPr>
        <w:t>286</w:t>
      </w:r>
      <w:r w:rsidRPr="00142E1C">
        <w:rPr>
          <w:sz w:val="24"/>
          <w:szCs w:val="24"/>
        </w:rPr>
        <w:t xml:space="preserve"> «Про оголошення конкурсу на зайняття посад державної служби)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2160"/>
        <w:gridCol w:w="1440"/>
        <w:gridCol w:w="1800"/>
      </w:tblGrid>
      <w:tr w:rsidR="005B2570" w:rsidRPr="007F42FE" w:rsidTr="00D233D1">
        <w:tc>
          <w:tcPr>
            <w:tcW w:w="4500" w:type="dxa"/>
          </w:tcPr>
          <w:p w:rsidR="005B2570" w:rsidRPr="00D233D1" w:rsidRDefault="005B2570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Найменування посади</w:t>
            </w:r>
          </w:p>
        </w:tc>
        <w:tc>
          <w:tcPr>
            <w:tcW w:w="2160" w:type="dxa"/>
          </w:tcPr>
          <w:p w:rsidR="005B2570" w:rsidRPr="00D233D1" w:rsidRDefault="005B2570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Прізвище, ім’я та по батькові  кандидата</w:t>
            </w:r>
          </w:p>
        </w:tc>
        <w:tc>
          <w:tcPr>
            <w:tcW w:w="1440" w:type="dxa"/>
          </w:tcPr>
          <w:p w:rsidR="005B2570" w:rsidRPr="00D233D1" w:rsidRDefault="005B2570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Загальна кількість балів</w:t>
            </w:r>
          </w:p>
        </w:tc>
        <w:tc>
          <w:tcPr>
            <w:tcW w:w="1800" w:type="dxa"/>
          </w:tcPr>
          <w:p w:rsidR="005B2570" w:rsidRPr="00D233D1" w:rsidRDefault="005B2570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4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Примітка</w:t>
            </w:r>
          </w:p>
        </w:tc>
      </w:tr>
      <w:tr w:rsidR="005B2570" w:rsidRPr="007F42FE" w:rsidTr="0043026C">
        <w:tc>
          <w:tcPr>
            <w:tcW w:w="4500" w:type="dxa"/>
          </w:tcPr>
          <w:p w:rsidR="005B2570" w:rsidRPr="00700232" w:rsidRDefault="005B2570" w:rsidP="00696E0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00232">
              <w:rPr>
                <w:sz w:val="26"/>
                <w:szCs w:val="26"/>
              </w:rPr>
              <w:t xml:space="preserve">ачальник відділу </w:t>
            </w:r>
            <w:r>
              <w:rPr>
                <w:sz w:val="26"/>
                <w:szCs w:val="26"/>
              </w:rPr>
              <w:t>правового забезпечення по Черкаській області</w:t>
            </w:r>
            <w:r w:rsidRPr="00700232">
              <w:rPr>
                <w:sz w:val="26"/>
                <w:szCs w:val="26"/>
              </w:rPr>
              <w:t xml:space="preserve"> Управління </w:t>
            </w:r>
            <w:r>
              <w:rPr>
                <w:sz w:val="26"/>
                <w:szCs w:val="26"/>
              </w:rPr>
              <w:t>претензійно-правової</w:t>
            </w:r>
            <w:r w:rsidRPr="00700232">
              <w:rPr>
                <w:sz w:val="26"/>
                <w:szCs w:val="26"/>
              </w:rPr>
              <w:t xml:space="preserve"> роботи</w:t>
            </w:r>
          </w:p>
        </w:tc>
        <w:tc>
          <w:tcPr>
            <w:tcW w:w="2160" w:type="dxa"/>
            <w:vAlign w:val="center"/>
          </w:tcPr>
          <w:p w:rsidR="005B2570" w:rsidRPr="00700232" w:rsidRDefault="005B2570" w:rsidP="00696E03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Ніконорова Олена Олександрівна</w:t>
            </w:r>
          </w:p>
        </w:tc>
        <w:tc>
          <w:tcPr>
            <w:tcW w:w="1440" w:type="dxa"/>
            <w:vAlign w:val="center"/>
          </w:tcPr>
          <w:p w:rsidR="005B2570" w:rsidRPr="00700232" w:rsidRDefault="005B2570" w:rsidP="00696E03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10,26</w:t>
            </w:r>
          </w:p>
        </w:tc>
        <w:tc>
          <w:tcPr>
            <w:tcW w:w="1800" w:type="dxa"/>
            <w:vAlign w:val="center"/>
          </w:tcPr>
          <w:p w:rsidR="005B2570" w:rsidRPr="00700232" w:rsidRDefault="005B2570" w:rsidP="00696E03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Переможець конкурсу (2310214</w:t>
            </w:r>
            <w:r w:rsidRPr="00700232">
              <w:rPr>
                <w:sz w:val="26"/>
                <w:szCs w:val="26"/>
              </w:rPr>
              <w:t>)</w:t>
            </w:r>
          </w:p>
        </w:tc>
      </w:tr>
      <w:tr w:rsidR="005B2570" w:rsidRPr="007F42FE" w:rsidTr="0043026C">
        <w:tc>
          <w:tcPr>
            <w:tcW w:w="4500" w:type="dxa"/>
          </w:tcPr>
          <w:p w:rsidR="005B2570" w:rsidRPr="00700232" w:rsidRDefault="005B2570" w:rsidP="00696E0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</w:t>
            </w:r>
            <w:r w:rsidRPr="007002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правового забезпечення по Чернігівській області</w:t>
            </w:r>
            <w:r w:rsidRPr="00700232">
              <w:rPr>
                <w:sz w:val="26"/>
                <w:szCs w:val="26"/>
              </w:rPr>
              <w:t xml:space="preserve"> Управління </w:t>
            </w:r>
            <w:r>
              <w:rPr>
                <w:sz w:val="26"/>
                <w:szCs w:val="26"/>
              </w:rPr>
              <w:t>претензійно-правової</w:t>
            </w:r>
            <w:r w:rsidRPr="00700232">
              <w:rPr>
                <w:sz w:val="26"/>
                <w:szCs w:val="26"/>
              </w:rPr>
              <w:t xml:space="preserve"> роботи</w:t>
            </w:r>
          </w:p>
        </w:tc>
        <w:tc>
          <w:tcPr>
            <w:tcW w:w="2160" w:type="dxa"/>
            <w:vAlign w:val="center"/>
          </w:tcPr>
          <w:p w:rsidR="005B2570" w:rsidRPr="00700232" w:rsidRDefault="005B2570" w:rsidP="00696E03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Кореньков Андрій Анатолійович</w:t>
            </w:r>
          </w:p>
        </w:tc>
        <w:tc>
          <w:tcPr>
            <w:tcW w:w="1440" w:type="dxa"/>
            <w:vAlign w:val="center"/>
          </w:tcPr>
          <w:p w:rsidR="005B2570" w:rsidRPr="00700232" w:rsidRDefault="005B2570" w:rsidP="00696E03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10,52</w:t>
            </w:r>
          </w:p>
        </w:tc>
        <w:tc>
          <w:tcPr>
            <w:tcW w:w="1800" w:type="dxa"/>
            <w:vAlign w:val="center"/>
          </w:tcPr>
          <w:p w:rsidR="005B2570" w:rsidRPr="00700232" w:rsidRDefault="005B2570" w:rsidP="00696E03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Переможець конкурсу (2310215</w:t>
            </w:r>
            <w:r w:rsidRPr="00700232">
              <w:rPr>
                <w:sz w:val="26"/>
                <w:szCs w:val="26"/>
              </w:rPr>
              <w:t>)</w:t>
            </w:r>
          </w:p>
        </w:tc>
      </w:tr>
    </w:tbl>
    <w:p w:rsidR="005B2570" w:rsidRPr="008E5239" w:rsidRDefault="005B2570" w:rsidP="00137317">
      <w:pPr>
        <w:spacing w:before="100" w:beforeAutospacing="1" w:after="100" w:afterAutospacing="1" w:line="240" w:lineRule="auto"/>
        <w:jc w:val="center"/>
        <w:rPr>
          <w:rFonts w:cs="Times New Roman"/>
          <w:sz w:val="26"/>
          <w:szCs w:val="26"/>
          <w:lang w:eastAsia="uk-UA"/>
        </w:rPr>
      </w:pPr>
    </w:p>
    <w:p w:rsidR="005B2570" w:rsidRDefault="005B2570" w:rsidP="00ED1A07">
      <w:pPr>
        <w:spacing w:after="0"/>
        <w:rPr>
          <w:rFonts w:cs="Times New Roman"/>
          <w:szCs w:val="28"/>
        </w:rPr>
      </w:pPr>
    </w:p>
    <w:p w:rsidR="005B2570" w:rsidRDefault="005B2570" w:rsidP="00ED1A07">
      <w:pPr>
        <w:spacing w:after="0"/>
        <w:rPr>
          <w:rFonts w:cs="Times New Roman"/>
          <w:szCs w:val="28"/>
        </w:rPr>
      </w:pPr>
    </w:p>
    <w:p w:rsidR="005B2570" w:rsidRPr="00D21056" w:rsidRDefault="005B2570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Адміністр</w:t>
      </w:r>
      <w:bookmarkStart w:id="0" w:name="_GoBack"/>
      <w:bookmarkEnd w:id="0"/>
      <w:r>
        <w:rPr>
          <w:rFonts w:cs="Times New Roman"/>
          <w:szCs w:val="28"/>
        </w:rPr>
        <w:t xml:space="preserve">атор                               </w:t>
      </w:r>
      <w:r>
        <w:rPr>
          <w:rFonts w:cs="Times New Roman"/>
          <w:szCs w:val="28"/>
          <w:u w:val="single"/>
        </w:rPr>
        <w:t>_________________</w:t>
      </w:r>
      <w:r>
        <w:rPr>
          <w:rFonts w:cs="Times New Roman"/>
          <w:szCs w:val="28"/>
        </w:rPr>
        <w:t xml:space="preserve">        Катерина БЕЛИЦЬКА</w:t>
      </w:r>
    </w:p>
    <w:p w:rsidR="005B2570" w:rsidRPr="008E5239" w:rsidRDefault="005B2570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5B2570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70" w:rsidRDefault="005B2570" w:rsidP="003114E3">
      <w:pPr>
        <w:spacing w:after="0" w:line="240" w:lineRule="auto"/>
      </w:pPr>
      <w:r>
        <w:separator/>
      </w:r>
    </w:p>
  </w:endnote>
  <w:endnote w:type="continuationSeparator" w:id="0">
    <w:p w:rsidR="005B2570" w:rsidRDefault="005B2570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70" w:rsidRDefault="005B2570" w:rsidP="003114E3">
      <w:pPr>
        <w:spacing w:after="0" w:line="240" w:lineRule="auto"/>
      </w:pPr>
      <w:r>
        <w:separator/>
      </w:r>
    </w:p>
  </w:footnote>
  <w:footnote w:type="continuationSeparator" w:id="0">
    <w:p w:rsidR="005B2570" w:rsidRDefault="005B2570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0" w:rsidRDefault="005B257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2570" w:rsidRDefault="005B2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41D87"/>
    <w:rsid w:val="0004347A"/>
    <w:rsid w:val="000D258F"/>
    <w:rsid w:val="000D61D0"/>
    <w:rsid w:val="00132F3A"/>
    <w:rsid w:val="00135C93"/>
    <w:rsid w:val="00137317"/>
    <w:rsid w:val="00142E1C"/>
    <w:rsid w:val="0014494F"/>
    <w:rsid w:val="00164F4B"/>
    <w:rsid w:val="00190438"/>
    <w:rsid w:val="00195A2C"/>
    <w:rsid w:val="001A53EE"/>
    <w:rsid w:val="001F67A4"/>
    <w:rsid w:val="00210874"/>
    <w:rsid w:val="0023484F"/>
    <w:rsid w:val="002419EF"/>
    <w:rsid w:val="00241FAA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3026C"/>
    <w:rsid w:val="004339DD"/>
    <w:rsid w:val="00455A06"/>
    <w:rsid w:val="004604D4"/>
    <w:rsid w:val="0046111D"/>
    <w:rsid w:val="004A52F3"/>
    <w:rsid w:val="004A5FE7"/>
    <w:rsid w:val="004B0226"/>
    <w:rsid w:val="004C49CE"/>
    <w:rsid w:val="004F4F73"/>
    <w:rsid w:val="005074DE"/>
    <w:rsid w:val="00515F84"/>
    <w:rsid w:val="00530E00"/>
    <w:rsid w:val="00531447"/>
    <w:rsid w:val="005364A9"/>
    <w:rsid w:val="0054003E"/>
    <w:rsid w:val="00593C89"/>
    <w:rsid w:val="005B2570"/>
    <w:rsid w:val="005E5D3D"/>
    <w:rsid w:val="00611DA2"/>
    <w:rsid w:val="00660A1A"/>
    <w:rsid w:val="00663FD0"/>
    <w:rsid w:val="00665675"/>
    <w:rsid w:val="00696E03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10879"/>
    <w:rsid w:val="00843F4D"/>
    <w:rsid w:val="0085683D"/>
    <w:rsid w:val="00870A77"/>
    <w:rsid w:val="008726EA"/>
    <w:rsid w:val="00877B48"/>
    <w:rsid w:val="00894A88"/>
    <w:rsid w:val="008B35E7"/>
    <w:rsid w:val="008E5239"/>
    <w:rsid w:val="009433A1"/>
    <w:rsid w:val="00944563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61BDC"/>
    <w:rsid w:val="00A63C23"/>
    <w:rsid w:val="00A7380F"/>
    <w:rsid w:val="00AB36F4"/>
    <w:rsid w:val="00AD5FEC"/>
    <w:rsid w:val="00AD7D58"/>
    <w:rsid w:val="00B04D18"/>
    <w:rsid w:val="00B33D05"/>
    <w:rsid w:val="00B34D9F"/>
    <w:rsid w:val="00B430E0"/>
    <w:rsid w:val="00B73700"/>
    <w:rsid w:val="00BC4DDB"/>
    <w:rsid w:val="00BC7DF5"/>
    <w:rsid w:val="00BE1000"/>
    <w:rsid w:val="00BF7F0F"/>
    <w:rsid w:val="00C12EA9"/>
    <w:rsid w:val="00C3630C"/>
    <w:rsid w:val="00C3768F"/>
    <w:rsid w:val="00CB6D0E"/>
    <w:rsid w:val="00CB707E"/>
    <w:rsid w:val="00CD385B"/>
    <w:rsid w:val="00CF5CA4"/>
    <w:rsid w:val="00CF6E9C"/>
    <w:rsid w:val="00D21056"/>
    <w:rsid w:val="00D233D1"/>
    <w:rsid w:val="00D25552"/>
    <w:rsid w:val="00D31C26"/>
    <w:rsid w:val="00D3227C"/>
    <w:rsid w:val="00D653A9"/>
    <w:rsid w:val="00D66391"/>
    <w:rsid w:val="00D70223"/>
    <w:rsid w:val="00D720AD"/>
    <w:rsid w:val="00E2643D"/>
    <w:rsid w:val="00E55C31"/>
    <w:rsid w:val="00E56FC5"/>
    <w:rsid w:val="00EA056F"/>
    <w:rsid w:val="00ED1A07"/>
    <w:rsid w:val="00ED46D2"/>
    <w:rsid w:val="00ED7AA7"/>
    <w:rsid w:val="00EE7CBA"/>
    <w:rsid w:val="00EF054F"/>
    <w:rsid w:val="00F03486"/>
    <w:rsid w:val="00F77470"/>
    <w:rsid w:val="00FB19FB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3</cp:revision>
  <cp:lastPrinted>2019-11-12T13:36:00Z</cp:lastPrinted>
  <dcterms:created xsi:type="dcterms:W3CDTF">2019-12-24T12:29:00Z</dcterms:created>
  <dcterms:modified xsi:type="dcterms:W3CDTF">2019-12-24T12:33:00Z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