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A3" w:rsidRPr="00142E1C" w:rsidRDefault="004E63A3" w:rsidP="00137317">
      <w:pPr>
        <w:spacing w:before="100" w:beforeAutospacing="1" w:after="100" w:afterAutospacing="1" w:line="240" w:lineRule="auto"/>
        <w:jc w:val="center"/>
        <w:rPr>
          <w:rFonts w:cs="Times New Roman"/>
          <w:sz w:val="24"/>
          <w:szCs w:val="24"/>
          <w:lang w:eastAsia="uk-UA"/>
        </w:rPr>
      </w:pPr>
      <w:r w:rsidRPr="008E5239">
        <w:rPr>
          <w:rFonts w:cs="Times New Roman"/>
          <w:b/>
          <w:bCs/>
          <w:sz w:val="26"/>
          <w:szCs w:val="26"/>
          <w:lang w:eastAsia="uk-UA"/>
        </w:rPr>
        <w:t>ІНФОРМАЦІЯ</w:t>
      </w:r>
      <w:r w:rsidRPr="008E5239">
        <w:rPr>
          <w:rFonts w:cs="Times New Roman"/>
          <w:sz w:val="26"/>
          <w:szCs w:val="26"/>
          <w:lang w:eastAsia="uk-UA"/>
        </w:rPr>
        <w:br/>
      </w:r>
      <w:r>
        <w:rPr>
          <w:rFonts w:cs="Times New Roman"/>
          <w:sz w:val="24"/>
          <w:szCs w:val="24"/>
          <w:lang w:eastAsia="uk-UA"/>
        </w:rPr>
        <w:t>про переможця</w:t>
      </w:r>
      <w:r w:rsidRPr="00142E1C">
        <w:rPr>
          <w:rFonts w:cs="Times New Roman"/>
          <w:sz w:val="24"/>
          <w:szCs w:val="24"/>
          <w:lang w:eastAsia="uk-UA"/>
        </w:rPr>
        <w:t xml:space="preserve"> конкурсу на зайняття поса</w:t>
      </w:r>
      <w:r>
        <w:rPr>
          <w:rFonts w:cs="Times New Roman"/>
          <w:sz w:val="24"/>
          <w:szCs w:val="24"/>
          <w:lang w:eastAsia="uk-UA"/>
        </w:rPr>
        <w:t>ди державної служби категорії «Б</w:t>
      </w:r>
      <w:r w:rsidRPr="00142E1C">
        <w:rPr>
          <w:rFonts w:cs="Times New Roman"/>
          <w:sz w:val="24"/>
          <w:szCs w:val="24"/>
          <w:lang w:eastAsia="uk-UA"/>
        </w:rPr>
        <w:t>» у Регіональному відділенні Фонду державного майна України по Київській, Черкаській та Че</w:t>
      </w:r>
      <w:r>
        <w:rPr>
          <w:rFonts w:cs="Times New Roman"/>
          <w:sz w:val="24"/>
          <w:szCs w:val="24"/>
          <w:lang w:eastAsia="uk-UA"/>
        </w:rPr>
        <w:t>рнігівській областях, визначеного</w:t>
      </w:r>
      <w:r w:rsidRPr="00142E1C">
        <w:rPr>
          <w:rFonts w:cs="Times New Roman"/>
          <w:sz w:val="24"/>
          <w:szCs w:val="24"/>
          <w:lang w:eastAsia="uk-UA"/>
        </w:rPr>
        <w:t xml:space="preserve"> наказом Регіонального відділення від </w:t>
      </w:r>
      <w:r>
        <w:rPr>
          <w:rFonts w:cs="Times New Roman"/>
          <w:sz w:val="24"/>
          <w:szCs w:val="24"/>
          <w:lang w:eastAsia="uk-UA"/>
        </w:rPr>
        <w:t>26</w:t>
      </w:r>
      <w:r w:rsidRPr="00660A1A">
        <w:rPr>
          <w:rFonts w:cs="Times New Roman"/>
          <w:sz w:val="24"/>
          <w:szCs w:val="24"/>
          <w:lang w:eastAsia="uk-UA"/>
        </w:rPr>
        <w:t>.12.2019 №3</w:t>
      </w:r>
      <w:r>
        <w:rPr>
          <w:rFonts w:cs="Times New Roman"/>
          <w:sz w:val="24"/>
          <w:szCs w:val="24"/>
          <w:lang w:eastAsia="uk-UA"/>
        </w:rPr>
        <w:t>43</w:t>
      </w:r>
      <w:r w:rsidRPr="00142E1C">
        <w:rPr>
          <w:rFonts w:cs="Times New Roman"/>
          <w:sz w:val="24"/>
          <w:szCs w:val="24"/>
          <w:lang w:eastAsia="uk-UA"/>
        </w:rPr>
        <w:t xml:space="preserve">  </w:t>
      </w:r>
      <w:r w:rsidRPr="00142E1C">
        <w:rPr>
          <w:sz w:val="24"/>
          <w:szCs w:val="24"/>
        </w:rPr>
        <w:t xml:space="preserve">(наказ Регіонального відділення від </w:t>
      </w:r>
      <w:r>
        <w:rPr>
          <w:sz w:val="24"/>
          <w:szCs w:val="24"/>
        </w:rPr>
        <w:t>10</w:t>
      </w:r>
      <w:r w:rsidRPr="00142E1C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142E1C">
        <w:rPr>
          <w:sz w:val="24"/>
          <w:szCs w:val="24"/>
        </w:rPr>
        <w:t>.2019 №</w:t>
      </w:r>
      <w:r>
        <w:rPr>
          <w:sz w:val="24"/>
          <w:szCs w:val="24"/>
        </w:rPr>
        <w:t>296</w:t>
      </w:r>
      <w:r w:rsidRPr="00142E1C">
        <w:rPr>
          <w:sz w:val="24"/>
          <w:szCs w:val="24"/>
        </w:rPr>
        <w:t xml:space="preserve"> «Про оголошення конкурсу на зайняття посад державної служби)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2160"/>
        <w:gridCol w:w="1440"/>
        <w:gridCol w:w="1800"/>
      </w:tblGrid>
      <w:tr w:rsidR="004E63A3" w:rsidRPr="007F42FE" w:rsidTr="00D233D1">
        <w:tc>
          <w:tcPr>
            <w:tcW w:w="4500" w:type="dxa"/>
          </w:tcPr>
          <w:p w:rsidR="004E63A3" w:rsidRPr="00D233D1" w:rsidRDefault="004E63A3" w:rsidP="00D233D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D233D1">
              <w:rPr>
                <w:b/>
                <w:sz w:val="26"/>
                <w:szCs w:val="26"/>
              </w:rPr>
              <w:t>Найменування посади</w:t>
            </w:r>
          </w:p>
        </w:tc>
        <w:tc>
          <w:tcPr>
            <w:tcW w:w="2160" w:type="dxa"/>
          </w:tcPr>
          <w:p w:rsidR="004E63A3" w:rsidRPr="00D233D1" w:rsidRDefault="004E63A3" w:rsidP="00D233D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D233D1">
              <w:rPr>
                <w:b/>
                <w:sz w:val="26"/>
                <w:szCs w:val="26"/>
              </w:rPr>
              <w:t>Прізвище, ім’я та по батькові  кандидата</w:t>
            </w:r>
          </w:p>
        </w:tc>
        <w:tc>
          <w:tcPr>
            <w:tcW w:w="1440" w:type="dxa"/>
          </w:tcPr>
          <w:p w:rsidR="004E63A3" w:rsidRPr="00D233D1" w:rsidRDefault="004E63A3" w:rsidP="00D233D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"/>
              <w:jc w:val="center"/>
              <w:rPr>
                <w:b/>
                <w:sz w:val="26"/>
                <w:szCs w:val="26"/>
              </w:rPr>
            </w:pPr>
            <w:r w:rsidRPr="00D233D1">
              <w:rPr>
                <w:b/>
                <w:sz w:val="26"/>
                <w:szCs w:val="26"/>
              </w:rPr>
              <w:t>Загальна кількість балів</w:t>
            </w:r>
          </w:p>
        </w:tc>
        <w:tc>
          <w:tcPr>
            <w:tcW w:w="1800" w:type="dxa"/>
          </w:tcPr>
          <w:p w:rsidR="004E63A3" w:rsidRPr="00D233D1" w:rsidRDefault="004E63A3" w:rsidP="00D233D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8" w:right="-48"/>
              <w:jc w:val="center"/>
              <w:rPr>
                <w:b/>
                <w:sz w:val="26"/>
                <w:szCs w:val="26"/>
              </w:rPr>
            </w:pPr>
            <w:r w:rsidRPr="00D233D1">
              <w:rPr>
                <w:b/>
                <w:sz w:val="26"/>
                <w:szCs w:val="26"/>
              </w:rPr>
              <w:t>Примітка</w:t>
            </w:r>
          </w:p>
        </w:tc>
      </w:tr>
      <w:tr w:rsidR="004E63A3" w:rsidRPr="007F42FE" w:rsidTr="00656B5D">
        <w:tc>
          <w:tcPr>
            <w:tcW w:w="4500" w:type="dxa"/>
          </w:tcPr>
          <w:p w:rsidR="004E63A3" w:rsidRPr="00656B5D" w:rsidRDefault="004E63A3" w:rsidP="00AD511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 xml:space="preserve">Начальник відділу господарської роботи Управління бухгалтерського обліку та господарської роботи  </w:t>
            </w:r>
          </w:p>
        </w:tc>
        <w:tc>
          <w:tcPr>
            <w:tcW w:w="2160" w:type="dxa"/>
            <w:vAlign w:val="center"/>
          </w:tcPr>
          <w:p w:rsidR="004E63A3" w:rsidRPr="00656B5D" w:rsidRDefault="004E63A3" w:rsidP="00656B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>Охріменко Наталія Вікторівна</w:t>
            </w:r>
          </w:p>
        </w:tc>
        <w:tc>
          <w:tcPr>
            <w:tcW w:w="1440" w:type="dxa"/>
            <w:vAlign w:val="center"/>
          </w:tcPr>
          <w:p w:rsidR="004E63A3" w:rsidRPr="00656B5D" w:rsidRDefault="004E63A3" w:rsidP="00656B5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>10,38</w:t>
            </w:r>
          </w:p>
        </w:tc>
        <w:tc>
          <w:tcPr>
            <w:tcW w:w="1800" w:type="dxa"/>
            <w:vAlign w:val="center"/>
          </w:tcPr>
          <w:p w:rsidR="004E63A3" w:rsidRPr="00656B5D" w:rsidRDefault="004E63A3" w:rsidP="00656B5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>Переможець конкурсу (2310216)</w:t>
            </w:r>
          </w:p>
        </w:tc>
      </w:tr>
      <w:tr w:rsidR="004E63A3" w:rsidRPr="007F42FE" w:rsidTr="00656B5D">
        <w:tc>
          <w:tcPr>
            <w:tcW w:w="4500" w:type="dxa"/>
          </w:tcPr>
          <w:p w:rsidR="004E63A3" w:rsidRPr="00656B5D" w:rsidRDefault="004E63A3" w:rsidP="00AD511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>Начальник відділу укладання договорів оренди Управління орендних відносин</w:t>
            </w:r>
          </w:p>
        </w:tc>
        <w:tc>
          <w:tcPr>
            <w:tcW w:w="2160" w:type="dxa"/>
            <w:vAlign w:val="center"/>
          </w:tcPr>
          <w:p w:rsidR="004E63A3" w:rsidRPr="00656B5D" w:rsidRDefault="004E63A3" w:rsidP="00656B5D">
            <w:pPr>
              <w:spacing w:after="0" w:line="240" w:lineRule="auto"/>
              <w:ind w:left="-119" w:right="-108"/>
              <w:jc w:val="center"/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>Великих</w:t>
            </w:r>
          </w:p>
          <w:p w:rsidR="004E63A3" w:rsidRPr="00656B5D" w:rsidRDefault="004E63A3" w:rsidP="00656B5D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 xml:space="preserve">Лариса </w:t>
            </w:r>
            <w:r>
              <w:rPr>
                <w:sz w:val="24"/>
                <w:szCs w:val="24"/>
              </w:rPr>
              <w:t xml:space="preserve">     </w:t>
            </w:r>
            <w:r w:rsidRPr="00656B5D">
              <w:rPr>
                <w:sz w:val="24"/>
                <w:szCs w:val="24"/>
              </w:rPr>
              <w:t>Олександрівна</w:t>
            </w:r>
          </w:p>
        </w:tc>
        <w:tc>
          <w:tcPr>
            <w:tcW w:w="1440" w:type="dxa"/>
            <w:vAlign w:val="center"/>
          </w:tcPr>
          <w:p w:rsidR="004E63A3" w:rsidRPr="00656B5D" w:rsidRDefault="004E63A3" w:rsidP="00656B5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>11,38</w:t>
            </w:r>
          </w:p>
        </w:tc>
        <w:tc>
          <w:tcPr>
            <w:tcW w:w="1800" w:type="dxa"/>
            <w:vAlign w:val="center"/>
          </w:tcPr>
          <w:p w:rsidR="004E63A3" w:rsidRPr="00656B5D" w:rsidRDefault="004E63A3" w:rsidP="00656B5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>Переможець конкурсу (2310217)</w:t>
            </w:r>
          </w:p>
        </w:tc>
      </w:tr>
      <w:tr w:rsidR="004E63A3" w:rsidRPr="007F42FE" w:rsidTr="00656B5D">
        <w:tc>
          <w:tcPr>
            <w:tcW w:w="4500" w:type="dxa"/>
          </w:tcPr>
          <w:p w:rsidR="004E63A3" w:rsidRPr="00656B5D" w:rsidRDefault="004E63A3" w:rsidP="00AD5119">
            <w:pPr>
              <w:spacing w:line="240" w:lineRule="auto"/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>Начальник відділу забезпечення діяльності регіонального відділення та роботи зі ЗМІ Управління персоналом та забезпечення діяльності регіонального відділення</w:t>
            </w:r>
          </w:p>
        </w:tc>
        <w:tc>
          <w:tcPr>
            <w:tcW w:w="2160" w:type="dxa"/>
            <w:vAlign w:val="center"/>
          </w:tcPr>
          <w:p w:rsidR="004E63A3" w:rsidRDefault="004E63A3" w:rsidP="0065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>Макуха</w:t>
            </w:r>
          </w:p>
          <w:p w:rsidR="004E63A3" w:rsidRPr="00656B5D" w:rsidRDefault="004E63A3" w:rsidP="00656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>Ярослав Сергійович</w:t>
            </w:r>
          </w:p>
        </w:tc>
        <w:tc>
          <w:tcPr>
            <w:tcW w:w="1440" w:type="dxa"/>
            <w:vAlign w:val="center"/>
          </w:tcPr>
          <w:p w:rsidR="004E63A3" w:rsidRPr="00656B5D" w:rsidRDefault="004E63A3" w:rsidP="00656B5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>14,88</w:t>
            </w:r>
          </w:p>
        </w:tc>
        <w:tc>
          <w:tcPr>
            <w:tcW w:w="1800" w:type="dxa"/>
            <w:vAlign w:val="center"/>
          </w:tcPr>
          <w:p w:rsidR="004E63A3" w:rsidRPr="00656B5D" w:rsidRDefault="004E63A3" w:rsidP="00656B5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656B5D">
              <w:rPr>
                <w:sz w:val="24"/>
                <w:szCs w:val="24"/>
              </w:rPr>
              <w:t>Переможець конкурсу (2310218)</w:t>
            </w:r>
          </w:p>
        </w:tc>
      </w:tr>
    </w:tbl>
    <w:p w:rsidR="004E63A3" w:rsidRPr="008E5239" w:rsidRDefault="004E63A3" w:rsidP="00137317">
      <w:pPr>
        <w:spacing w:before="100" w:beforeAutospacing="1" w:after="100" w:afterAutospacing="1" w:line="240" w:lineRule="auto"/>
        <w:jc w:val="center"/>
        <w:rPr>
          <w:rFonts w:cs="Times New Roman"/>
          <w:sz w:val="26"/>
          <w:szCs w:val="26"/>
          <w:lang w:eastAsia="uk-UA"/>
        </w:rPr>
      </w:pPr>
    </w:p>
    <w:p w:rsidR="004E63A3" w:rsidRDefault="004E63A3" w:rsidP="00ED1A07">
      <w:pPr>
        <w:spacing w:after="0"/>
        <w:rPr>
          <w:rFonts w:cs="Times New Roman"/>
          <w:szCs w:val="28"/>
        </w:rPr>
      </w:pPr>
    </w:p>
    <w:p w:rsidR="004E63A3" w:rsidRDefault="004E63A3" w:rsidP="00ED1A07">
      <w:pPr>
        <w:spacing w:after="0"/>
        <w:rPr>
          <w:rFonts w:cs="Times New Roman"/>
          <w:szCs w:val="28"/>
        </w:rPr>
      </w:pPr>
    </w:p>
    <w:p w:rsidR="004E63A3" w:rsidRPr="00D21056" w:rsidRDefault="004E63A3" w:rsidP="00ED1A0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Адміністр</w:t>
      </w:r>
      <w:bookmarkStart w:id="0" w:name="_GoBack"/>
      <w:bookmarkEnd w:id="0"/>
      <w:r>
        <w:rPr>
          <w:rFonts w:cs="Times New Roman"/>
          <w:szCs w:val="28"/>
        </w:rPr>
        <w:t xml:space="preserve">атор                               </w:t>
      </w:r>
      <w:r>
        <w:rPr>
          <w:rFonts w:cs="Times New Roman"/>
          <w:szCs w:val="28"/>
          <w:u w:val="single"/>
        </w:rPr>
        <w:t>_________________</w:t>
      </w:r>
      <w:r>
        <w:rPr>
          <w:rFonts w:cs="Times New Roman"/>
          <w:szCs w:val="28"/>
        </w:rPr>
        <w:t xml:space="preserve">        Катерина БЕЛИЦЬКА</w:t>
      </w:r>
    </w:p>
    <w:p w:rsidR="004E63A3" w:rsidRPr="008E5239" w:rsidRDefault="004E63A3" w:rsidP="00ED1A07">
      <w:pPr>
        <w:spacing w:before="100" w:beforeAutospacing="1" w:after="100" w:afterAutospacing="1" w:line="240" w:lineRule="auto"/>
        <w:rPr>
          <w:rFonts w:cs="Times New Roman"/>
          <w:b/>
          <w:bCs/>
          <w:sz w:val="10"/>
          <w:szCs w:val="10"/>
          <w:lang w:eastAsia="uk-UA"/>
        </w:rPr>
      </w:pPr>
    </w:p>
    <w:sectPr w:rsidR="004E63A3" w:rsidRPr="008E5239" w:rsidSect="003114E3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A3" w:rsidRDefault="004E63A3" w:rsidP="003114E3">
      <w:pPr>
        <w:spacing w:after="0" w:line="240" w:lineRule="auto"/>
      </w:pPr>
      <w:r>
        <w:separator/>
      </w:r>
    </w:p>
  </w:endnote>
  <w:endnote w:type="continuationSeparator" w:id="0">
    <w:p w:rsidR="004E63A3" w:rsidRDefault="004E63A3" w:rsidP="0031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A3" w:rsidRDefault="004E63A3" w:rsidP="003114E3">
      <w:pPr>
        <w:spacing w:after="0" w:line="240" w:lineRule="auto"/>
      </w:pPr>
      <w:r>
        <w:separator/>
      </w:r>
    </w:p>
  </w:footnote>
  <w:footnote w:type="continuationSeparator" w:id="0">
    <w:p w:rsidR="004E63A3" w:rsidRDefault="004E63A3" w:rsidP="0031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A3" w:rsidRDefault="004E63A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E63A3" w:rsidRDefault="004E63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24A"/>
    <w:multiLevelType w:val="hybridMultilevel"/>
    <w:tmpl w:val="574EDEE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FE7"/>
    <w:rsid w:val="000136E5"/>
    <w:rsid w:val="00041D87"/>
    <w:rsid w:val="0004347A"/>
    <w:rsid w:val="000D258F"/>
    <w:rsid w:val="000D61D0"/>
    <w:rsid w:val="00132F3A"/>
    <w:rsid w:val="00135C93"/>
    <w:rsid w:val="00137317"/>
    <w:rsid w:val="00142E1C"/>
    <w:rsid w:val="0014494F"/>
    <w:rsid w:val="00164F4B"/>
    <w:rsid w:val="00190438"/>
    <w:rsid w:val="00195A2C"/>
    <w:rsid w:val="001A53EE"/>
    <w:rsid w:val="001F67A4"/>
    <w:rsid w:val="00210874"/>
    <w:rsid w:val="0023484F"/>
    <w:rsid w:val="002419EF"/>
    <w:rsid w:val="00241FAA"/>
    <w:rsid w:val="002643E1"/>
    <w:rsid w:val="002723F2"/>
    <w:rsid w:val="002A0200"/>
    <w:rsid w:val="002A2494"/>
    <w:rsid w:val="003114E3"/>
    <w:rsid w:val="00352F7B"/>
    <w:rsid w:val="00352FE4"/>
    <w:rsid w:val="00356969"/>
    <w:rsid w:val="003757B6"/>
    <w:rsid w:val="003C2D71"/>
    <w:rsid w:val="003F6F2F"/>
    <w:rsid w:val="00410CA2"/>
    <w:rsid w:val="004221B8"/>
    <w:rsid w:val="00422925"/>
    <w:rsid w:val="0043026C"/>
    <w:rsid w:val="004339DD"/>
    <w:rsid w:val="00455A06"/>
    <w:rsid w:val="004604D4"/>
    <w:rsid w:val="0046111D"/>
    <w:rsid w:val="004A52F3"/>
    <w:rsid w:val="004A5FE7"/>
    <w:rsid w:val="004B0226"/>
    <w:rsid w:val="004C49CE"/>
    <w:rsid w:val="004E63A3"/>
    <w:rsid w:val="004F4F73"/>
    <w:rsid w:val="005074DE"/>
    <w:rsid w:val="00515F84"/>
    <w:rsid w:val="00530E00"/>
    <w:rsid w:val="00531447"/>
    <w:rsid w:val="005364A9"/>
    <w:rsid w:val="0054003E"/>
    <w:rsid w:val="00593C89"/>
    <w:rsid w:val="005B2570"/>
    <w:rsid w:val="005B6E4A"/>
    <w:rsid w:val="005E5D3D"/>
    <w:rsid w:val="00611DA2"/>
    <w:rsid w:val="00656B5D"/>
    <w:rsid w:val="00660A1A"/>
    <w:rsid w:val="00663FD0"/>
    <w:rsid w:val="00665675"/>
    <w:rsid w:val="00696E03"/>
    <w:rsid w:val="006B3086"/>
    <w:rsid w:val="006D1D22"/>
    <w:rsid w:val="006D2773"/>
    <w:rsid w:val="006F698E"/>
    <w:rsid w:val="006F798C"/>
    <w:rsid w:val="00700232"/>
    <w:rsid w:val="00700929"/>
    <w:rsid w:val="00711034"/>
    <w:rsid w:val="00711C75"/>
    <w:rsid w:val="00732F4E"/>
    <w:rsid w:val="00742545"/>
    <w:rsid w:val="007916D5"/>
    <w:rsid w:val="007933A7"/>
    <w:rsid w:val="007B576B"/>
    <w:rsid w:val="007F42FE"/>
    <w:rsid w:val="007F6255"/>
    <w:rsid w:val="00810879"/>
    <w:rsid w:val="00817652"/>
    <w:rsid w:val="00843F4D"/>
    <w:rsid w:val="0085683D"/>
    <w:rsid w:val="00870A77"/>
    <w:rsid w:val="008726EA"/>
    <w:rsid w:val="00877B48"/>
    <w:rsid w:val="0089499A"/>
    <w:rsid w:val="00894A88"/>
    <w:rsid w:val="008B35E7"/>
    <w:rsid w:val="008E5239"/>
    <w:rsid w:val="009433A1"/>
    <w:rsid w:val="00944563"/>
    <w:rsid w:val="00996FF7"/>
    <w:rsid w:val="009B4301"/>
    <w:rsid w:val="009F21A7"/>
    <w:rsid w:val="009F2C1F"/>
    <w:rsid w:val="00A07C8F"/>
    <w:rsid w:val="00A14905"/>
    <w:rsid w:val="00A15C8D"/>
    <w:rsid w:val="00A26B32"/>
    <w:rsid w:val="00A43FF0"/>
    <w:rsid w:val="00A61BDC"/>
    <w:rsid w:val="00A63C23"/>
    <w:rsid w:val="00A7380F"/>
    <w:rsid w:val="00AA07F2"/>
    <w:rsid w:val="00AB36F4"/>
    <w:rsid w:val="00AD5119"/>
    <w:rsid w:val="00AD5FEC"/>
    <w:rsid w:val="00AD7D58"/>
    <w:rsid w:val="00B04D18"/>
    <w:rsid w:val="00B33D05"/>
    <w:rsid w:val="00B34D9F"/>
    <w:rsid w:val="00B430E0"/>
    <w:rsid w:val="00B73700"/>
    <w:rsid w:val="00BC4DDB"/>
    <w:rsid w:val="00BC7DF5"/>
    <w:rsid w:val="00BE1000"/>
    <w:rsid w:val="00BF7F0F"/>
    <w:rsid w:val="00C12EA9"/>
    <w:rsid w:val="00C3630C"/>
    <w:rsid w:val="00C3768F"/>
    <w:rsid w:val="00CB6D0E"/>
    <w:rsid w:val="00CB707E"/>
    <w:rsid w:val="00CD385B"/>
    <w:rsid w:val="00CF5CA4"/>
    <w:rsid w:val="00CF6E9C"/>
    <w:rsid w:val="00D06F75"/>
    <w:rsid w:val="00D21056"/>
    <w:rsid w:val="00D233D1"/>
    <w:rsid w:val="00D25552"/>
    <w:rsid w:val="00D31C26"/>
    <w:rsid w:val="00D3227C"/>
    <w:rsid w:val="00D653A9"/>
    <w:rsid w:val="00D66391"/>
    <w:rsid w:val="00D70223"/>
    <w:rsid w:val="00D720AD"/>
    <w:rsid w:val="00E2643D"/>
    <w:rsid w:val="00E55C31"/>
    <w:rsid w:val="00E56FC5"/>
    <w:rsid w:val="00EA056F"/>
    <w:rsid w:val="00ED1A07"/>
    <w:rsid w:val="00ED46D2"/>
    <w:rsid w:val="00ED7AA7"/>
    <w:rsid w:val="00EE7CBA"/>
    <w:rsid w:val="00EF054F"/>
    <w:rsid w:val="00F03486"/>
    <w:rsid w:val="00F77470"/>
    <w:rsid w:val="00FB19FB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56"/>
    <w:pPr>
      <w:spacing w:after="200" w:line="276" w:lineRule="auto"/>
    </w:pPr>
    <w:rPr>
      <w:rFonts w:ascii="Times New Roman" w:hAnsi="Times New Roman" w:cs="Calibri"/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5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52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14E3"/>
    <w:rPr>
      <w:rFonts w:ascii="Times New Roman" w:hAnsi="Times New Roman" w:cs="Calibri"/>
      <w:sz w:val="28"/>
    </w:rPr>
  </w:style>
  <w:style w:type="paragraph" w:styleId="Footer">
    <w:name w:val="footer"/>
    <w:basedOn w:val="Normal"/>
    <w:link w:val="FooterChar"/>
    <w:uiPriority w:val="99"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14E3"/>
    <w:rPr>
      <w:rFonts w:ascii="Times New Roman" w:hAnsi="Times New Roman" w:cs="Calibri"/>
      <w:sz w:val="28"/>
    </w:rPr>
  </w:style>
  <w:style w:type="table" w:styleId="TableGrid">
    <w:name w:val="Table Grid"/>
    <w:basedOn w:val="TableNormal"/>
    <w:uiPriority w:val="99"/>
    <w:locked/>
    <w:rsid w:val="00142E1C"/>
    <w:pPr>
      <w:widowControl w:val="0"/>
      <w:autoSpaceDE w:val="0"/>
      <w:autoSpaceDN w:val="0"/>
      <w:adjustRightInd w:val="0"/>
      <w:spacing w:before="80" w:line="340" w:lineRule="auto"/>
      <w:jc w:val="center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162</Words>
  <Characters>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Стецюк Марія Михайлівна</dc:creator>
  <cp:keywords/>
  <dc:description/>
  <cp:lastModifiedBy>admin</cp:lastModifiedBy>
  <cp:revision>3</cp:revision>
  <cp:lastPrinted>2019-11-12T13:36:00Z</cp:lastPrinted>
  <dcterms:created xsi:type="dcterms:W3CDTF">2019-12-26T10:14:00Z</dcterms:created>
  <dcterms:modified xsi:type="dcterms:W3CDTF">2019-12-26T10:17:00Z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0x0101008357CCAF3440744E965C0D68AB10693F</vt:lpwstr>
  </property>
</Properties>
</file>