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7" w:rsidRPr="00DB02FE" w:rsidRDefault="00772C57" w:rsidP="00DB02FE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r w:rsidRPr="00DB02FE">
        <w:rPr>
          <w:b/>
          <w:bCs/>
          <w:sz w:val="28"/>
          <w:szCs w:val="28"/>
          <w:lang w:val="uk-UA" w:eastAsia="ru-RU"/>
        </w:rPr>
        <w:t>Стан роботи щодо розгляду звернень громадян, які надійшли до Регіонального відділення протягом 9 місяців 2019 року.</w:t>
      </w:r>
    </w:p>
    <w:p w:rsidR="00772C57" w:rsidRPr="00DB02FE" w:rsidRDefault="00772C5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</w:p>
    <w:p w:rsidR="00772C57" w:rsidRPr="00DB02FE" w:rsidRDefault="00772C5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>Протягом 9 місяців 2019 року до Регіонального відділення надійшло 3</w:t>
      </w:r>
      <w:r>
        <w:rPr>
          <w:sz w:val="28"/>
          <w:szCs w:val="28"/>
          <w:lang w:val="uk-UA" w:eastAsia="ru-RU"/>
        </w:rPr>
        <w:t>7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ь</w:t>
      </w:r>
      <w:r w:rsidRPr="00DB02FE">
        <w:rPr>
          <w:sz w:val="28"/>
          <w:szCs w:val="28"/>
          <w:lang w:val="uk-UA" w:eastAsia="ru-RU"/>
        </w:rPr>
        <w:t xml:space="preserve">, а саме: через уповноважену особу - 29, </w:t>
      </w:r>
      <w:r>
        <w:rPr>
          <w:sz w:val="28"/>
          <w:szCs w:val="28"/>
          <w:lang w:val="uk-UA" w:eastAsia="ru-RU"/>
        </w:rPr>
        <w:t>від інших установ, організацій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–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1, </w:t>
      </w:r>
      <w:r w:rsidRPr="00DB02FE">
        <w:rPr>
          <w:sz w:val="28"/>
          <w:szCs w:val="28"/>
          <w:lang w:val="uk-UA" w:eastAsia="ru-RU"/>
        </w:rPr>
        <w:t xml:space="preserve">через органи влади </w:t>
      </w:r>
      <w:r>
        <w:rPr>
          <w:sz w:val="28"/>
          <w:szCs w:val="28"/>
          <w:lang w:val="uk-UA" w:eastAsia="ru-RU"/>
        </w:rPr>
        <w:t>–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6, від громадян поштою – 1</w:t>
      </w:r>
      <w:r w:rsidRPr="00DB02FE">
        <w:rPr>
          <w:sz w:val="28"/>
          <w:szCs w:val="28"/>
          <w:lang w:val="uk-UA" w:eastAsia="ru-RU"/>
        </w:rPr>
        <w:t>.</w:t>
      </w:r>
    </w:p>
    <w:p w:rsidR="00772C57" w:rsidRPr="00DB02FE" w:rsidRDefault="00772C5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Звернення подавалися з наступних питань: соціальна політика, соціальний захист населення - 22; </w:t>
      </w:r>
      <w:r>
        <w:rPr>
          <w:sz w:val="28"/>
          <w:szCs w:val="28"/>
          <w:lang w:val="uk-UA" w:eastAsia="ru-RU"/>
        </w:rPr>
        <w:t>аграрна політика і земельні відносини</w:t>
      </w:r>
      <w:r w:rsidRPr="00DB02FE">
        <w:rPr>
          <w:sz w:val="28"/>
          <w:szCs w:val="28"/>
          <w:lang w:val="uk-UA" w:eastAsia="ru-RU"/>
        </w:rPr>
        <w:t xml:space="preserve"> - </w:t>
      </w:r>
      <w:r>
        <w:rPr>
          <w:sz w:val="28"/>
          <w:szCs w:val="28"/>
          <w:lang w:val="uk-UA" w:eastAsia="ru-RU"/>
        </w:rPr>
        <w:t>1</w:t>
      </w:r>
      <w:r w:rsidRPr="00DB02FE">
        <w:rPr>
          <w:sz w:val="28"/>
          <w:szCs w:val="28"/>
          <w:lang w:val="uk-UA" w:eastAsia="ru-RU"/>
        </w:rPr>
        <w:t xml:space="preserve">; </w:t>
      </w:r>
      <w:r>
        <w:rPr>
          <w:sz w:val="28"/>
          <w:szCs w:val="28"/>
          <w:lang w:val="uk-UA" w:eastAsia="ru-RU"/>
        </w:rPr>
        <w:t>діяльність органів місцевого самоврядування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–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2; </w:t>
      </w:r>
      <w:r w:rsidRPr="00DB02FE">
        <w:rPr>
          <w:sz w:val="28"/>
          <w:szCs w:val="28"/>
          <w:lang w:val="uk-UA" w:eastAsia="ru-RU"/>
        </w:rPr>
        <w:t xml:space="preserve">житлова політика - 2; забезпечення дотримання законності та охорони правопорядку, реалізація прав і свобод громадян, запобігання дискримінації - 3; інші питання - </w:t>
      </w:r>
      <w:r>
        <w:rPr>
          <w:sz w:val="28"/>
          <w:szCs w:val="28"/>
          <w:lang w:val="uk-UA" w:eastAsia="ru-RU"/>
        </w:rPr>
        <w:t>7</w:t>
      </w:r>
      <w:r w:rsidRPr="00DB02FE">
        <w:rPr>
          <w:sz w:val="28"/>
          <w:szCs w:val="28"/>
          <w:lang w:val="uk-UA" w:eastAsia="ru-RU"/>
        </w:rPr>
        <w:t>.</w:t>
      </w:r>
    </w:p>
    <w:p w:rsidR="00772C57" w:rsidRPr="00DB02FE" w:rsidRDefault="00772C5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Розглянуто позитивно </w:t>
      </w:r>
      <w:r>
        <w:rPr>
          <w:sz w:val="28"/>
          <w:szCs w:val="28"/>
          <w:lang w:val="uk-UA" w:eastAsia="ru-RU"/>
        </w:rPr>
        <w:t>23</w:t>
      </w:r>
      <w:r w:rsidRPr="00DB02FE">
        <w:rPr>
          <w:sz w:val="28"/>
          <w:szCs w:val="28"/>
          <w:lang w:val="uk-UA" w:eastAsia="ru-RU"/>
        </w:rPr>
        <w:t xml:space="preserve"> звернень, дано роз</w:t>
      </w:r>
      <w:r>
        <w:rPr>
          <w:sz w:val="28"/>
          <w:szCs w:val="28"/>
          <w:lang w:val="uk-UA" w:eastAsia="ru-RU"/>
        </w:rPr>
        <w:t>’</w:t>
      </w:r>
      <w:r w:rsidRPr="00DB02FE">
        <w:rPr>
          <w:sz w:val="28"/>
          <w:szCs w:val="28"/>
          <w:lang w:val="uk-UA" w:eastAsia="ru-RU"/>
        </w:rPr>
        <w:t xml:space="preserve">яснення по 9 зверненням, переслано за належністю відповідно до статті 7 Закону України "Про звернення громадян" </w:t>
      </w:r>
      <w:r>
        <w:rPr>
          <w:sz w:val="28"/>
          <w:szCs w:val="28"/>
          <w:lang w:val="uk-UA" w:eastAsia="ru-RU"/>
        </w:rPr>
        <w:t>2</w:t>
      </w:r>
      <w:r w:rsidRPr="00DB02FE">
        <w:rPr>
          <w:sz w:val="28"/>
          <w:szCs w:val="28"/>
          <w:lang w:val="uk-UA" w:eastAsia="ru-RU"/>
        </w:rPr>
        <w:t xml:space="preserve"> звернення, 3 звернення у стадії виконання. Терміни розгляду та надання відповідей не порушені.</w:t>
      </w:r>
    </w:p>
    <w:p w:rsidR="00772C57" w:rsidRDefault="00772C57" w:rsidP="00DB02FE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DB02FE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772C57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1149E4"/>
    <w:rsid w:val="001D3DFE"/>
    <w:rsid w:val="00205549"/>
    <w:rsid w:val="002159D2"/>
    <w:rsid w:val="002938CB"/>
    <w:rsid w:val="003303AB"/>
    <w:rsid w:val="00365DF4"/>
    <w:rsid w:val="00372B53"/>
    <w:rsid w:val="00422115"/>
    <w:rsid w:val="00426ACD"/>
    <w:rsid w:val="00426F64"/>
    <w:rsid w:val="00440DA7"/>
    <w:rsid w:val="004F74C7"/>
    <w:rsid w:val="004F7FCB"/>
    <w:rsid w:val="0056514E"/>
    <w:rsid w:val="0056584A"/>
    <w:rsid w:val="00583E10"/>
    <w:rsid w:val="005863B3"/>
    <w:rsid w:val="005B25C7"/>
    <w:rsid w:val="005C4D7D"/>
    <w:rsid w:val="00653386"/>
    <w:rsid w:val="00695D97"/>
    <w:rsid w:val="006F5504"/>
    <w:rsid w:val="00772C57"/>
    <w:rsid w:val="00781FB2"/>
    <w:rsid w:val="0078558E"/>
    <w:rsid w:val="007D2391"/>
    <w:rsid w:val="00803173"/>
    <w:rsid w:val="00855E65"/>
    <w:rsid w:val="0088467E"/>
    <w:rsid w:val="00926BCC"/>
    <w:rsid w:val="00957A85"/>
    <w:rsid w:val="00966386"/>
    <w:rsid w:val="0098146D"/>
    <w:rsid w:val="009E2C85"/>
    <w:rsid w:val="00A37D3D"/>
    <w:rsid w:val="00A46DCC"/>
    <w:rsid w:val="00A71ECE"/>
    <w:rsid w:val="00B13960"/>
    <w:rsid w:val="00B52289"/>
    <w:rsid w:val="00B73A7B"/>
    <w:rsid w:val="00B74C2C"/>
    <w:rsid w:val="00BA36AD"/>
    <w:rsid w:val="00BE0B22"/>
    <w:rsid w:val="00BE2BAE"/>
    <w:rsid w:val="00C20885"/>
    <w:rsid w:val="00CE2F51"/>
    <w:rsid w:val="00D20F08"/>
    <w:rsid w:val="00D772A8"/>
    <w:rsid w:val="00DB02FE"/>
    <w:rsid w:val="00E23D61"/>
    <w:rsid w:val="00E97F7D"/>
    <w:rsid w:val="00EA7CC0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146</Words>
  <Characters>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User</cp:lastModifiedBy>
  <cp:revision>4</cp:revision>
  <dcterms:created xsi:type="dcterms:W3CDTF">2019-10-08T05:30:00Z</dcterms:created>
  <dcterms:modified xsi:type="dcterms:W3CDTF">2019-10-09T04:56:00Z</dcterms:modified>
</cp:coreProperties>
</file>