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A4" w:rsidRDefault="004368A4" w:rsidP="00D65D42">
      <w:pPr>
        <w:ind w:firstLine="709"/>
        <w:jc w:val="center"/>
        <w:rPr>
          <w:b/>
          <w:sz w:val="24"/>
          <w:szCs w:val="24"/>
        </w:rPr>
      </w:pPr>
    </w:p>
    <w:p w:rsidR="004368A4" w:rsidRDefault="004368A4" w:rsidP="00D65D42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Регіональне відділення ФДМУ по Житомирській області</w:t>
      </w:r>
    </w:p>
    <w:p w:rsidR="004368A4" w:rsidRPr="00440ED2" w:rsidRDefault="004368A4" w:rsidP="00D65D42">
      <w:pPr>
        <w:jc w:val="center"/>
        <w:rPr>
          <w:b/>
          <w:sz w:val="24"/>
          <w:szCs w:val="24"/>
        </w:rPr>
      </w:pPr>
      <w:r w:rsidRPr="00A00FEA">
        <w:rPr>
          <w:b/>
          <w:sz w:val="24"/>
          <w:szCs w:val="24"/>
        </w:rPr>
        <w:t xml:space="preserve">Інформація про продаж на аукціоні </w:t>
      </w:r>
      <w:r>
        <w:rPr>
          <w:b/>
          <w:sz w:val="24"/>
          <w:szCs w:val="24"/>
        </w:rPr>
        <w:t xml:space="preserve">в електронній формі </w:t>
      </w:r>
      <w:r w:rsidRPr="00440ED2">
        <w:rPr>
          <w:b/>
          <w:sz w:val="24"/>
          <w:szCs w:val="24"/>
        </w:rPr>
        <w:t xml:space="preserve">об’єкта державної власності </w:t>
      </w:r>
    </w:p>
    <w:p w:rsidR="004368A4" w:rsidRPr="00EA16E9" w:rsidRDefault="004368A4" w:rsidP="00D65D42">
      <w:pPr>
        <w:ind w:firstLine="539"/>
        <w:jc w:val="both"/>
        <w:rPr>
          <w:sz w:val="24"/>
          <w:szCs w:val="24"/>
        </w:rPr>
      </w:pPr>
      <w:r w:rsidRPr="00EA16E9">
        <w:rPr>
          <w:sz w:val="24"/>
          <w:szCs w:val="24"/>
        </w:rPr>
        <w:t>Назва об’єкта приватизації: їдальня-магазин з обладнанням (разом із земельною ділянкою). Місцезнаходження: Житомирська обл., Овруцький р-н, с. Норинськ, вул. Робітнича, 17. Балансоутримувач: ПАТ «Норинський щебзавод» (</w:t>
      </w:r>
      <w:r>
        <w:rPr>
          <w:sz w:val="24"/>
          <w:szCs w:val="24"/>
        </w:rPr>
        <w:t>11154, Житомирська обл., Овру</w:t>
      </w:r>
      <w:r w:rsidRPr="00EA16E9">
        <w:rPr>
          <w:sz w:val="24"/>
          <w:szCs w:val="24"/>
        </w:rPr>
        <w:t>цький р-н, с. Норинськ, вул. Шкільна,16).</w:t>
      </w:r>
    </w:p>
    <w:p w:rsidR="004368A4" w:rsidRDefault="004368A4" w:rsidP="00D65D42">
      <w:pPr>
        <w:ind w:firstLine="540"/>
        <w:jc w:val="both"/>
        <w:rPr>
          <w:sz w:val="24"/>
          <w:szCs w:val="24"/>
        </w:rPr>
      </w:pPr>
      <w:r w:rsidRPr="00346099">
        <w:rPr>
          <w:sz w:val="24"/>
          <w:szCs w:val="24"/>
        </w:rPr>
        <w:t xml:space="preserve">Відомості про об’єкт: </w:t>
      </w:r>
      <w:r w:rsidRPr="00502DE7">
        <w:rPr>
          <w:sz w:val="24"/>
          <w:szCs w:val="24"/>
        </w:rPr>
        <w:t>будівл</w:t>
      </w:r>
      <w:r>
        <w:rPr>
          <w:sz w:val="24"/>
          <w:szCs w:val="24"/>
        </w:rPr>
        <w:t>я</w:t>
      </w:r>
      <w:r w:rsidRPr="00502D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їдальні-магазину, одноповерхова цегляна будівля загальною площею 280,1 кв.м., інженерні мережі – електропостачання, стан незадовільний, за призначенням не використовується. До складу об’єкта входять господарські будівлі: сарай – одноповерхова цегляна будівля загальною площею 22,0 кв.м та погріб загальною площею 38,3 кв.м. Обладнання їдальні: шафа 35362 (1976 р.в.), плита електрична (1961 р.в.) та електром’ясорубка (1989 р.в.). Технічний стан обладнання – незадовільний. Територія об’єкта не огороджена. </w:t>
      </w:r>
    </w:p>
    <w:p w:rsidR="004368A4" w:rsidRPr="00346099" w:rsidRDefault="004368A4" w:rsidP="00D65D42">
      <w:pPr>
        <w:ind w:firstLine="540"/>
        <w:jc w:val="both"/>
        <w:rPr>
          <w:sz w:val="24"/>
          <w:szCs w:val="24"/>
        </w:rPr>
      </w:pPr>
      <w:r w:rsidRPr="00346099">
        <w:rPr>
          <w:sz w:val="24"/>
          <w:szCs w:val="24"/>
        </w:rPr>
        <w:t xml:space="preserve">Відомості про земельну ділянку: </w:t>
      </w:r>
      <w:r>
        <w:rPr>
          <w:sz w:val="24"/>
          <w:szCs w:val="24"/>
        </w:rPr>
        <w:t xml:space="preserve">земельна ділянка площею </w:t>
      </w:r>
      <w:smartTag w:uri="urn:schemas-microsoft-com:office:smarttags" w:element="metricconverter">
        <w:smartTagPr>
          <w:attr w:name="ProductID" w:val="0,1794 га"/>
        </w:smartTagPr>
        <w:r>
          <w:rPr>
            <w:sz w:val="24"/>
            <w:szCs w:val="24"/>
          </w:rPr>
          <w:t>0,1794 га</w:t>
        </w:r>
      </w:smartTag>
      <w:r>
        <w:rPr>
          <w:sz w:val="24"/>
          <w:szCs w:val="24"/>
        </w:rPr>
        <w:t>, кадастровий №1824285400:01:004:0143, цільове призначення – для будівництва та обслуговування інших будівель громадської забудови.</w:t>
      </w:r>
    </w:p>
    <w:p w:rsidR="004368A4" w:rsidRPr="00DC4179" w:rsidRDefault="004368A4" w:rsidP="00D65D42">
      <w:pPr>
        <w:tabs>
          <w:tab w:val="left" w:pos="4395"/>
        </w:tabs>
        <w:ind w:firstLine="720"/>
        <w:jc w:val="both"/>
        <w:rPr>
          <w:iCs/>
          <w:sz w:val="24"/>
          <w:szCs w:val="24"/>
        </w:rPr>
      </w:pPr>
      <w:r w:rsidRPr="00692E00">
        <w:rPr>
          <w:sz w:val="24"/>
          <w:szCs w:val="24"/>
        </w:rPr>
        <w:t xml:space="preserve">Початкова ціна об’єкта без урахування ПДВ – </w:t>
      </w:r>
      <w:r>
        <w:rPr>
          <w:sz w:val="24"/>
          <w:szCs w:val="24"/>
        </w:rPr>
        <w:t>60059,00 грн.</w:t>
      </w:r>
      <w:r w:rsidRPr="00692E00">
        <w:rPr>
          <w:sz w:val="24"/>
          <w:szCs w:val="24"/>
        </w:rPr>
        <w:t>, у тому числі: об’єкт</w:t>
      </w:r>
      <w:r>
        <w:rPr>
          <w:sz w:val="24"/>
          <w:szCs w:val="24"/>
        </w:rPr>
        <w:t>ів</w:t>
      </w:r>
      <w:r w:rsidRPr="00DC4179">
        <w:rPr>
          <w:sz w:val="24"/>
          <w:szCs w:val="24"/>
        </w:rPr>
        <w:t xml:space="preserve"> – </w:t>
      </w:r>
      <w:r>
        <w:rPr>
          <w:sz w:val="24"/>
          <w:szCs w:val="24"/>
        </w:rPr>
        <w:t>25507</w:t>
      </w:r>
      <w:r w:rsidRPr="00DC4179">
        <w:rPr>
          <w:sz w:val="24"/>
          <w:szCs w:val="24"/>
        </w:rPr>
        <w:t>,00</w:t>
      </w:r>
      <w:r>
        <w:rPr>
          <w:sz w:val="24"/>
          <w:szCs w:val="24"/>
        </w:rPr>
        <w:t xml:space="preserve"> грн.; </w:t>
      </w:r>
      <w:r w:rsidRPr="00DC4179">
        <w:rPr>
          <w:sz w:val="24"/>
          <w:szCs w:val="24"/>
        </w:rPr>
        <w:t>земельної ділянки – 34552,00. Сума ПДВ – 12011,80 грн</w:t>
      </w:r>
      <w:r w:rsidRPr="00DC4179">
        <w:rPr>
          <w:iCs/>
          <w:sz w:val="24"/>
          <w:szCs w:val="24"/>
        </w:rPr>
        <w:t>.</w:t>
      </w:r>
    </w:p>
    <w:p w:rsidR="004368A4" w:rsidRPr="008B4E9E" w:rsidRDefault="004368A4" w:rsidP="00D65D42">
      <w:pPr>
        <w:tabs>
          <w:tab w:val="left" w:pos="4395"/>
        </w:tabs>
        <w:ind w:firstLine="720"/>
        <w:jc w:val="both"/>
        <w:rPr>
          <w:b/>
          <w:sz w:val="24"/>
          <w:szCs w:val="24"/>
        </w:rPr>
      </w:pPr>
      <w:r w:rsidRPr="00DC4179">
        <w:rPr>
          <w:b/>
          <w:sz w:val="24"/>
          <w:szCs w:val="24"/>
        </w:rPr>
        <w:t>Початкова ціна об’єкта приватизації з урахуванням ПДВ – 72070,80</w:t>
      </w:r>
      <w:r w:rsidRPr="00DC4179">
        <w:rPr>
          <w:b/>
          <w:iCs/>
          <w:sz w:val="24"/>
          <w:szCs w:val="24"/>
        </w:rPr>
        <w:t xml:space="preserve"> грн., </w:t>
      </w:r>
      <w:r w:rsidRPr="00DC4179">
        <w:rPr>
          <w:b/>
          <w:sz w:val="24"/>
          <w:szCs w:val="24"/>
        </w:rPr>
        <w:t>у т.ч.: об’єкт</w:t>
      </w:r>
      <w:r>
        <w:rPr>
          <w:b/>
          <w:sz w:val="24"/>
          <w:szCs w:val="24"/>
        </w:rPr>
        <w:t xml:space="preserve">ів </w:t>
      </w:r>
      <w:r w:rsidRPr="00DC4179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30608,4 грн</w:t>
      </w:r>
      <w:r w:rsidRPr="00DC4179">
        <w:rPr>
          <w:b/>
          <w:sz w:val="24"/>
          <w:szCs w:val="24"/>
        </w:rPr>
        <w:t xml:space="preserve">. з ПДВ; земельної ділянки площею </w:t>
      </w:r>
      <w:smartTag w:uri="urn:schemas-microsoft-com:office:smarttags" w:element="metricconverter">
        <w:smartTagPr>
          <w:attr w:name="ProductID" w:val="0,1794 га"/>
        </w:smartTagPr>
        <w:r w:rsidRPr="00DC4179">
          <w:rPr>
            <w:b/>
            <w:sz w:val="24"/>
            <w:szCs w:val="24"/>
          </w:rPr>
          <w:t>0,1794 га</w:t>
        </w:r>
      </w:smartTag>
      <w:r w:rsidRPr="00DC4179">
        <w:rPr>
          <w:b/>
          <w:sz w:val="24"/>
          <w:szCs w:val="24"/>
        </w:rPr>
        <w:t xml:space="preserve"> – 41462,40 грн. з </w:t>
      </w:r>
      <w:r w:rsidRPr="008B4E9E">
        <w:rPr>
          <w:b/>
          <w:sz w:val="24"/>
          <w:szCs w:val="24"/>
        </w:rPr>
        <w:t>ПДВ.</w:t>
      </w:r>
    </w:p>
    <w:p w:rsidR="004368A4" w:rsidRPr="00FF3ADC" w:rsidRDefault="004368A4" w:rsidP="00D65D42">
      <w:pPr>
        <w:pStyle w:val="BodyTextIndent2"/>
        <w:tabs>
          <w:tab w:val="left" w:pos="720"/>
          <w:tab w:val="num" w:pos="927"/>
        </w:tabs>
        <w:spacing w:after="0" w:line="240" w:lineRule="auto"/>
        <w:ind w:left="0" w:firstLine="539"/>
        <w:jc w:val="both"/>
        <w:rPr>
          <w:sz w:val="24"/>
          <w:szCs w:val="24"/>
        </w:rPr>
      </w:pPr>
      <w:r w:rsidRPr="00FF3ADC">
        <w:rPr>
          <w:sz w:val="24"/>
          <w:szCs w:val="24"/>
        </w:rPr>
        <w:t>Умови продажу об’єкта приватизації: можливе перепрофілювання; протягом трьох місяців з моменту підписання акта приймання-передачі здійснити державну реєстрацію переходу права власності на об’єкт та земельну ділянку в установленому законодавством порядку; здійснювати заходи щодо збереження навколишнього природного середовища, забезпечувати дотримання санітарних, екологічних норм та техніки безпеки під час експлуатації об’єкта; використовувати земельну ділянку відповідно до цільового призначення та у випадку необхідності самостійно вирішувати питання щодо зміни її цільового призначення згідно з чинним законодавством України.</w:t>
      </w:r>
      <w:r>
        <w:rPr>
          <w:sz w:val="24"/>
          <w:szCs w:val="24"/>
        </w:rPr>
        <w:t xml:space="preserve"> </w:t>
      </w:r>
      <w:r w:rsidRPr="00FF3ADC">
        <w:rPr>
          <w:sz w:val="24"/>
          <w:szCs w:val="24"/>
        </w:rPr>
        <w:t xml:space="preserve">Покупець сплачує винагороду організатору аукціону у розмірі 1% від початкової ціни об’єкта приватизації. </w:t>
      </w:r>
    </w:p>
    <w:p w:rsidR="004368A4" w:rsidRPr="005D78D1" w:rsidRDefault="004368A4" w:rsidP="00D65D42">
      <w:pPr>
        <w:pStyle w:val="BodyText3"/>
        <w:spacing w:after="0"/>
        <w:ind w:firstLine="567"/>
        <w:jc w:val="both"/>
        <w:rPr>
          <w:sz w:val="24"/>
          <w:szCs w:val="24"/>
        </w:rPr>
      </w:pPr>
      <w:r w:rsidRPr="005D78D1">
        <w:rPr>
          <w:sz w:val="24"/>
          <w:szCs w:val="24"/>
        </w:rPr>
        <w:t>Платіжні засоби: грошові кошти. Реєстраційний внесок у розмірі 17 грн. та кошти при розрахунках за придбаний об’єкт перераховуються на рахунок № 37183502900001 в ГУДКСУ у Житомирській області, код банку 811039. Одержувач коштів: Регіональне відділення ФДМУ по Житомирській області, ідентифікаційний код за ЄДРПОУ 13578893.</w:t>
      </w:r>
    </w:p>
    <w:p w:rsidR="004368A4" w:rsidRPr="005D78D1" w:rsidRDefault="004368A4" w:rsidP="00D65D42">
      <w:pPr>
        <w:pStyle w:val="BodyText3"/>
        <w:spacing w:after="0"/>
        <w:ind w:firstLine="709"/>
        <w:jc w:val="both"/>
        <w:rPr>
          <w:sz w:val="24"/>
          <w:szCs w:val="24"/>
        </w:rPr>
      </w:pPr>
      <w:r w:rsidRPr="005D78D1">
        <w:rPr>
          <w:sz w:val="24"/>
          <w:szCs w:val="24"/>
        </w:rPr>
        <w:t xml:space="preserve">Грошові кошти в </w:t>
      </w:r>
      <w:r w:rsidRPr="008C53E7">
        <w:rPr>
          <w:sz w:val="24"/>
          <w:szCs w:val="24"/>
        </w:rPr>
        <w:t xml:space="preserve">розмірі </w:t>
      </w:r>
      <w:r>
        <w:rPr>
          <w:sz w:val="24"/>
          <w:szCs w:val="24"/>
        </w:rPr>
        <w:t>7207,08</w:t>
      </w:r>
      <w:r w:rsidRPr="008C53E7">
        <w:rPr>
          <w:sz w:val="24"/>
          <w:szCs w:val="24"/>
        </w:rPr>
        <w:t xml:space="preserve"> грн</w:t>
      </w:r>
      <w:r>
        <w:rPr>
          <w:sz w:val="24"/>
          <w:szCs w:val="24"/>
        </w:rPr>
        <w:t>.</w:t>
      </w:r>
      <w:r w:rsidRPr="008B615B">
        <w:rPr>
          <w:sz w:val="24"/>
          <w:szCs w:val="24"/>
        </w:rPr>
        <w:t>,</w:t>
      </w:r>
      <w:r w:rsidRPr="00FD17D3">
        <w:rPr>
          <w:color w:val="FF0000"/>
          <w:sz w:val="24"/>
          <w:szCs w:val="24"/>
        </w:rPr>
        <w:t xml:space="preserve"> </w:t>
      </w:r>
      <w:r w:rsidRPr="005D78D1">
        <w:rPr>
          <w:sz w:val="24"/>
          <w:szCs w:val="24"/>
        </w:rPr>
        <w:t>що становить 10% від початкової ціни об’єкта перераховується на рахунок №37316002000215 в ДКСУ м. Київ, код банку 820172. Одержувач коштів: Регіональне відділення ФДМУ по Житомирській області, ідентифікаційний код за ЄДРПОУ 13578893.</w:t>
      </w:r>
    </w:p>
    <w:p w:rsidR="004368A4" w:rsidRPr="000C7616" w:rsidRDefault="004368A4" w:rsidP="00D65D42">
      <w:pPr>
        <w:pStyle w:val="BodyText3"/>
        <w:spacing w:after="0"/>
        <w:ind w:firstLine="709"/>
        <w:jc w:val="both"/>
        <w:rPr>
          <w:b/>
          <w:sz w:val="24"/>
          <w:szCs w:val="24"/>
        </w:rPr>
      </w:pPr>
      <w:r w:rsidRPr="000C7616">
        <w:rPr>
          <w:sz w:val="24"/>
          <w:szCs w:val="24"/>
        </w:rPr>
        <w:t xml:space="preserve">Кінцевий термін прийняття заяв  </w:t>
      </w:r>
      <w:r>
        <w:rPr>
          <w:b/>
          <w:sz w:val="24"/>
          <w:szCs w:val="24"/>
        </w:rPr>
        <w:t>28  серпня 2017 року до 18</w:t>
      </w:r>
      <w:r w:rsidRPr="000C7616">
        <w:rPr>
          <w:b/>
          <w:sz w:val="24"/>
          <w:szCs w:val="24"/>
        </w:rPr>
        <w:t>.00.</w:t>
      </w:r>
    </w:p>
    <w:p w:rsidR="004368A4" w:rsidRPr="000C7616" w:rsidRDefault="004368A4" w:rsidP="00D65D42">
      <w:pPr>
        <w:pStyle w:val="BodyText3"/>
        <w:spacing w:after="0"/>
        <w:ind w:firstLine="709"/>
        <w:jc w:val="both"/>
        <w:rPr>
          <w:sz w:val="24"/>
          <w:szCs w:val="24"/>
        </w:rPr>
      </w:pPr>
      <w:r w:rsidRPr="000C7616">
        <w:rPr>
          <w:sz w:val="24"/>
          <w:szCs w:val="24"/>
        </w:rPr>
        <w:t xml:space="preserve">Аукціон в електронній формі буде проведено Українською універсальною біржею 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01 вересня</w:t>
      </w:r>
      <w:r w:rsidRPr="000C7616">
        <w:rPr>
          <w:b/>
          <w:sz w:val="24"/>
          <w:szCs w:val="24"/>
        </w:rPr>
        <w:t xml:space="preserve"> 2017 року</w:t>
      </w:r>
      <w:r w:rsidRPr="000C7616">
        <w:rPr>
          <w:sz w:val="24"/>
          <w:szCs w:val="24"/>
        </w:rPr>
        <w:t>, час початку внесення цінових пропозицій (початок аукціону) – 10.00, час закінчення внесення пропозицій (закінчення аукціону) – 12.00.</w:t>
      </w:r>
    </w:p>
    <w:p w:rsidR="004368A4" w:rsidRPr="000C7616" w:rsidRDefault="004368A4" w:rsidP="00D65D42">
      <w:pPr>
        <w:pStyle w:val="BodyText3"/>
        <w:spacing w:after="0"/>
        <w:ind w:firstLine="709"/>
        <w:jc w:val="both"/>
        <w:rPr>
          <w:sz w:val="24"/>
          <w:szCs w:val="24"/>
        </w:rPr>
      </w:pPr>
      <w:r w:rsidRPr="000C7616">
        <w:rPr>
          <w:sz w:val="24"/>
          <w:szCs w:val="24"/>
        </w:rPr>
        <w:t>Аукціон в електронній формі проводиться відповідно до Порядку проведення в електронній формі продажу об’єктів малої приватизації на аукціоні, у тому числі за методом зниження ціни, затвердженого наказом ФДМУ від 09.09.2015 № 1325. Заява на участь в аукціоні та фотокопії документів, що є додатками до заяви, подаються в електронному вигляді до</w:t>
      </w:r>
      <w:r w:rsidRPr="000C7616">
        <w:rPr>
          <w:color w:val="FF0000"/>
          <w:sz w:val="24"/>
          <w:szCs w:val="24"/>
        </w:rPr>
        <w:t xml:space="preserve"> </w:t>
      </w:r>
      <w:r w:rsidRPr="000C7616">
        <w:rPr>
          <w:sz w:val="24"/>
          <w:szCs w:val="24"/>
        </w:rPr>
        <w:t xml:space="preserve">Української універсальної біржі на електронну адресу </w:t>
      </w:r>
      <w:hyperlink r:id="rId4" w:history="1">
        <w:r w:rsidRPr="000C7616">
          <w:rPr>
            <w:rStyle w:val="Hyperlink"/>
            <w:sz w:val="24"/>
            <w:szCs w:val="24"/>
            <w:lang w:val="en-US"/>
          </w:rPr>
          <w:t>auk</w:t>
        </w:r>
        <w:r w:rsidRPr="000C7616">
          <w:rPr>
            <w:rStyle w:val="Hyperlink"/>
            <w:sz w:val="24"/>
            <w:szCs w:val="24"/>
            <w:lang w:val="ru-RU"/>
          </w:rPr>
          <w:t>@</w:t>
        </w:r>
        <w:r w:rsidRPr="000C7616">
          <w:rPr>
            <w:rStyle w:val="Hyperlink"/>
            <w:sz w:val="24"/>
            <w:szCs w:val="24"/>
            <w:lang w:val="en-US"/>
          </w:rPr>
          <w:t>uub</w:t>
        </w:r>
        <w:r w:rsidRPr="000C7616">
          <w:rPr>
            <w:rStyle w:val="Hyperlink"/>
            <w:sz w:val="24"/>
            <w:szCs w:val="24"/>
            <w:lang w:val="ru-RU"/>
          </w:rPr>
          <w:t>.</w:t>
        </w:r>
        <w:r w:rsidRPr="000C7616">
          <w:rPr>
            <w:rStyle w:val="Hyperlink"/>
            <w:sz w:val="24"/>
            <w:szCs w:val="24"/>
            <w:lang w:val="en-US"/>
          </w:rPr>
          <w:t>com</w:t>
        </w:r>
        <w:r w:rsidRPr="000C7616">
          <w:rPr>
            <w:rStyle w:val="Hyperlink"/>
            <w:sz w:val="24"/>
            <w:szCs w:val="24"/>
            <w:lang w:val="ru-RU"/>
          </w:rPr>
          <w:t>.</w:t>
        </w:r>
        <w:r w:rsidRPr="000C7616">
          <w:rPr>
            <w:rStyle w:val="Hyperlink"/>
            <w:sz w:val="24"/>
            <w:szCs w:val="24"/>
            <w:lang w:val="en-US"/>
          </w:rPr>
          <w:t>ua</w:t>
        </w:r>
      </w:hyperlink>
      <w:r w:rsidRPr="000C7616">
        <w:rPr>
          <w:sz w:val="24"/>
          <w:szCs w:val="24"/>
        </w:rPr>
        <w:t>.</w:t>
      </w:r>
      <w:r w:rsidRPr="000C7616">
        <w:rPr>
          <w:color w:val="FF0000"/>
          <w:sz w:val="24"/>
          <w:szCs w:val="24"/>
        </w:rPr>
        <w:t xml:space="preserve"> </w:t>
      </w:r>
      <w:r w:rsidRPr="000C7616">
        <w:rPr>
          <w:sz w:val="24"/>
          <w:szCs w:val="24"/>
        </w:rPr>
        <w:t>Протягом двох календарних днів з дати реєстрації заяви учасники аукціону зобов’язані надіслати на адресу</w:t>
      </w:r>
      <w:r w:rsidRPr="000C7616">
        <w:rPr>
          <w:color w:val="FF0000"/>
          <w:sz w:val="24"/>
          <w:szCs w:val="24"/>
        </w:rPr>
        <w:t xml:space="preserve"> </w:t>
      </w:r>
      <w:r w:rsidRPr="000C7616">
        <w:rPr>
          <w:sz w:val="24"/>
          <w:szCs w:val="24"/>
        </w:rPr>
        <w:t>Української універсальної біржі (</w:t>
      </w:r>
      <w:smartTag w:uri="urn:schemas-microsoft-com:office:smarttags" w:element="metricconverter">
        <w:smartTagPr>
          <w:attr w:name="ProductID" w:val="36039, м"/>
        </w:smartTagPr>
        <w:r w:rsidRPr="000C7616">
          <w:rPr>
            <w:sz w:val="24"/>
            <w:szCs w:val="24"/>
          </w:rPr>
          <w:t>36039, м</w:t>
        </w:r>
      </w:smartTag>
      <w:r w:rsidRPr="000C7616">
        <w:rPr>
          <w:sz w:val="24"/>
          <w:szCs w:val="24"/>
        </w:rPr>
        <w:t>. Полтава, вул. Шевченка, 52)</w:t>
      </w:r>
      <w:r w:rsidRPr="000C7616">
        <w:rPr>
          <w:color w:val="FF0000"/>
          <w:sz w:val="24"/>
          <w:szCs w:val="24"/>
        </w:rPr>
        <w:t xml:space="preserve"> </w:t>
      </w:r>
      <w:r w:rsidRPr="000C7616">
        <w:rPr>
          <w:sz w:val="24"/>
          <w:szCs w:val="24"/>
        </w:rPr>
        <w:t>оригінали заяв на участь в аукціоні в трьох примірниках та належним чином засвідчені копії документів, що є додатками до заяви, а також докази надсилання цих документів.</w:t>
      </w:r>
    </w:p>
    <w:p w:rsidR="004368A4" w:rsidRPr="005D78D1" w:rsidRDefault="004368A4" w:rsidP="00D65D42">
      <w:pPr>
        <w:ind w:firstLine="709"/>
        <w:jc w:val="both"/>
        <w:rPr>
          <w:sz w:val="24"/>
          <w:szCs w:val="24"/>
        </w:rPr>
      </w:pPr>
      <w:r w:rsidRPr="005D78D1">
        <w:rPr>
          <w:sz w:val="24"/>
          <w:szCs w:val="24"/>
        </w:rPr>
        <w:t xml:space="preserve">Приймання та реєстрація заяв на участь в аукціоні проводиться відповідно до вимог Порядку подання та розгляду заяви про включення до переліку об’єктів, що підлягають приватизації, та заяви на участь в аукціоні, конкурсі щодо об’єктів державної власності груп А, Д та Ж, затвердженого наказом ФДМУ від 17.04.1998 № 772 (зі змінами). </w:t>
      </w:r>
    </w:p>
    <w:p w:rsidR="004368A4" w:rsidRPr="00986D05" w:rsidRDefault="004368A4" w:rsidP="00D65D42">
      <w:pPr>
        <w:ind w:firstLine="709"/>
        <w:jc w:val="both"/>
        <w:rPr>
          <w:sz w:val="24"/>
          <w:szCs w:val="24"/>
        </w:rPr>
      </w:pPr>
      <w:r w:rsidRPr="00FD17D3">
        <w:rPr>
          <w:sz w:val="24"/>
          <w:szCs w:val="24"/>
        </w:rPr>
        <w:t xml:space="preserve">Ознайомитись з об’єктом можна за місцем його розташування. Додаткову інформацію можна отримати в РВ ФДМУ по Житомирській обл., вул. </w:t>
      </w:r>
      <w:r>
        <w:rPr>
          <w:sz w:val="24"/>
          <w:szCs w:val="24"/>
        </w:rPr>
        <w:t>Святослава Ріхтера</w:t>
      </w:r>
      <w:r w:rsidRPr="00FD17D3">
        <w:rPr>
          <w:sz w:val="24"/>
          <w:szCs w:val="24"/>
        </w:rPr>
        <w:t>, 20, кім.</w:t>
      </w:r>
      <w:smartTag w:uri="urn:schemas-microsoft-com:office:smarttags" w:element="metricconverter">
        <w:smartTagPr>
          <w:attr w:name="ProductID" w:val="402, м"/>
        </w:smartTagPr>
        <w:r w:rsidRPr="00FD17D3">
          <w:rPr>
            <w:sz w:val="24"/>
            <w:szCs w:val="24"/>
          </w:rPr>
          <w:t>402, м</w:t>
        </w:r>
      </w:smartTag>
      <w:r w:rsidRPr="00FD17D3">
        <w:rPr>
          <w:sz w:val="24"/>
          <w:szCs w:val="24"/>
        </w:rPr>
        <w:t>.Житомир, 10008, тел.(0412) 420-416, в робочі дні з 9.00 до 18.00, у п’ятницю – з 9.00 до 16.45. Інформацію щодо проведення аукціону можна отримати на</w:t>
      </w:r>
      <w:r w:rsidRPr="00FD17D3">
        <w:rPr>
          <w:color w:val="FF0000"/>
          <w:sz w:val="24"/>
          <w:szCs w:val="24"/>
        </w:rPr>
        <w:t xml:space="preserve"> </w:t>
      </w:r>
      <w:r w:rsidRPr="00986D05">
        <w:rPr>
          <w:sz w:val="24"/>
          <w:szCs w:val="24"/>
        </w:rPr>
        <w:t>Українській універсальній біржі (м. Полтава, вул. Шевченка, 52, тел. (0532) 56-00-37).</w:t>
      </w:r>
    </w:p>
    <w:p w:rsidR="004368A4" w:rsidRDefault="004368A4">
      <w:bookmarkStart w:id="0" w:name="_GoBack"/>
      <w:bookmarkEnd w:id="0"/>
    </w:p>
    <w:sectPr w:rsidR="004368A4" w:rsidSect="005D06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D42"/>
    <w:rsid w:val="000C7616"/>
    <w:rsid w:val="00346099"/>
    <w:rsid w:val="003C4796"/>
    <w:rsid w:val="004368A4"/>
    <w:rsid w:val="00440ED2"/>
    <w:rsid w:val="00502DE7"/>
    <w:rsid w:val="00532C6E"/>
    <w:rsid w:val="005D06FB"/>
    <w:rsid w:val="005D78D1"/>
    <w:rsid w:val="00692E00"/>
    <w:rsid w:val="008B4E9E"/>
    <w:rsid w:val="008B615B"/>
    <w:rsid w:val="008C53E7"/>
    <w:rsid w:val="00986D05"/>
    <w:rsid w:val="00A00FEA"/>
    <w:rsid w:val="00CB5E61"/>
    <w:rsid w:val="00D65D42"/>
    <w:rsid w:val="00DC4179"/>
    <w:rsid w:val="00EA16E9"/>
    <w:rsid w:val="00FD17D3"/>
    <w:rsid w:val="00FF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42"/>
    <w:rPr>
      <w:rFonts w:ascii="Times New Roman" w:eastAsia="Times New Roman" w:hAnsi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D65D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65D42"/>
    <w:rPr>
      <w:rFonts w:ascii="Times New Roman" w:hAnsi="Times New Roman" w:cs="Times New Roman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D65D42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D65D4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65D4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k@uub.com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693</Words>
  <Characters>3953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individual</dc:creator>
  <cp:keywords/>
  <dc:description/>
  <cp:lastModifiedBy>voznyuk</cp:lastModifiedBy>
  <cp:revision>2</cp:revision>
  <dcterms:created xsi:type="dcterms:W3CDTF">2017-05-10T14:14:00Z</dcterms:created>
  <dcterms:modified xsi:type="dcterms:W3CDTF">2017-07-24T08:57:00Z</dcterms:modified>
</cp:coreProperties>
</file>