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ED" w:rsidRPr="006C2756" w:rsidRDefault="000536ED" w:rsidP="00694EAF">
      <w:pPr>
        <w:spacing w:after="0" w:line="240" w:lineRule="auto"/>
        <w:ind w:firstLine="709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  </w:t>
      </w:r>
      <w:r w:rsidRPr="006C2756">
        <w:rPr>
          <w:rFonts w:ascii="Verdana" w:hAnsi="Verdana"/>
          <w:b/>
          <w:color w:val="000000"/>
          <w:sz w:val="28"/>
          <w:szCs w:val="28"/>
        </w:rPr>
        <w:t>Інформаційне повідомлення</w:t>
      </w:r>
    </w:p>
    <w:p w:rsidR="000536ED" w:rsidRPr="006C2756" w:rsidRDefault="000536ED" w:rsidP="00CD39A4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0536ED" w:rsidRPr="006C2756" w:rsidRDefault="000536ED" w:rsidP="00694EAF">
      <w:pPr>
        <w:spacing w:after="0" w:line="240" w:lineRule="auto"/>
        <w:jc w:val="both"/>
        <w:rPr>
          <w:rFonts w:ascii="Verdana" w:hAnsi="Verdana"/>
          <w:b/>
          <w:color w:val="000000"/>
          <w:sz w:val="28"/>
          <w:szCs w:val="28"/>
        </w:rPr>
      </w:pPr>
      <w:r w:rsidRPr="006C2756">
        <w:rPr>
          <w:rFonts w:ascii="Verdana" w:hAnsi="Verdana"/>
          <w:color w:val="000000"/>
          <w:sz w:val="28"/>
          <w:szCs w:val="28"/>
        </w:rPr>
        <w:t>Регіонального відділення Фонду державного майна України по Вінницькій та Хмельницькій областях про продаж об’єкта малої приватизації – єдиного майнового комплексу державного підприємства «Вінницький експертно-технічни</w:t>
      </w:r>
      <w:r>
        <w:rPr>
          <w:rFonts w:ascii="Verdana" w:hAnsi="Verdana"/>
          <w:color w:val="000000"/>
          <w:sz w:val="28"/>
          <w:szCs w:val="28"/>
        </w:rPr>
        <w:t>й центр Держпраці», за адресою:</w:t>
      </w:r>
      <w:smartTag w:uri="urn:schemas-microsoft-com:office:smarttags" w:element="metricconverter">
        <w:smartTagPr>
          <w:attr w:name="ProductID" w:val="21100, м"/>
        </w:smartTagPr>
        <w:r w:rsidRPr="006C2756">
          <w:rPr>
            <w:rFonts w:ascii="Verdana" w:hAnsi="Verdana"/>
            <w:color w:val="000000"/>
            <w:sz w:val="28"/>
            <w:szCs w:val="28"/>
          </w:rPr>
          <w:t>21100, м</w:t>
        </w:r>
      </w:smartTag>
      <w:r>
        <w:rPr>
          <w:rFonts w:ascii="Verdana" w:hAnsi="Verdana"/>
          <w:color w:val="000000"/>
          <w:sz w:val="28"/>
          <w:szCs w:val="28"/>
        </w:rPr>
        <w:t>.Вінниця, пров.</w:t>
      </w:r>
      <w:r w:rsidRPr="006C2756">
        <w:rPr>
          <w:rFonts w:ascii="Verdana" w:hAnsi="Verdana"/>
          <w:color w:val="000000"/>
          <w:sz w:val="28"/>
          <w:szCs w:val="28"/>
        </w:rPr>
        <w:t>Цегельний, 12</w:t>
      </w:r>
    </w:p>
    <w:p w:rsidR="000536ED" w:rsidRPr="006C2756" w:rsidRDefault="000536ED" w:rsidP="00F41B49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536ED" w:rsidRPr="006C2756" w:rsidRDefault="000536ED" w:rsidP="009D55CF">
      <w:pPr>
        <w:pStyle w:val="BodyText3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1) Інформація про об’єкт приватизації</w:t>
      </w:r>
    </w:p>
    <w:p w:rsidR="000536ED" w:rsidRPr="006C2756" w:rsidRDefault="000536ED" w:rsidP="009D55CF">
      <w:pPr>
        <w:pStyle w:val="BodyText3"/>
        <w:ind w:firstLine="708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Найменування об’єкта приватизації: єдиний майновий комплекс державного підприємства «Вінницький експертно-технічний центр Держпраці».</w:t>
      </w:r>
    </w:p>
    <w:p w:rsidR="000536ED" w:rsidRPr="006C2756" w:rsidRDefault="000536ED" w:rsidP="00E94630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 xml:space="preserve">Місцезнаходження: </w:t>
      </w:r>
      <w:smartTag w:uri="urn:schemas-microsoft-com:office:smarttags" w:element="metricconverter">
        <w:smartTagPr>
          <w:attr w:name="ProductID" w:val="21100, м"/>
        </w:smartTagPr>
        <w:r w:rsidRPr="006C2756">
          <w:rPr>
            <w:rFonts w:ascii="Verdana" w:hAnsi="Verdana"/>
            <w:iCs/>
            <w:sz w:val="24"/>
            <w:szCs w:val="24"/>
          </w:rPr>
          <w:t>21100, м</w:t>
        </w:r>
      </w:smartTag>
      <w:r w:rsidRPr="006C2756">
        <w:rPr>
          <w:rFonts w:ascii="Verdana" w:hAnsi="Verdana"/>
          <w:iCs/>
          <w:sz w:val="24"/>
          <w:szCs w:val="24"/>
        </w:rPr>
        <w:t xml:space="preserve">. Вінниця, пров. Цегельний, 12. 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Ідентифікаційний код згідно з ЄДРПОУ  – 21727350.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Середньооблікова чисельність працівників станом на 30.09.2021р. – 23 особи.</w:t>
      </w:r>
    </w:p>
    <w:p w:rsidR="000536ED" w:rsidRPr="006C2756" w:rsidRDefault="000536ED" w:rsidP="009D55CF">
      <w:pPr>
        <w:widowControl w:val="0"/>
        <w:spacing w:after="0" w:line="240" w:lineRule="auto"/>
        <w:ind w:firstLine="709"/>
        <w:jc w:val="both"/>
        <w:rPr>
          <w:rFonts w:ascii="Verdana" w:hAnsi="Verdana"/>
          <w:iCs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  <w:lang w:eastAsia="uk-UA"/>
        </w:rPr>
        <w:t>Основним видом діяльності, відповідно до Статуту - 71.20 Технічні випробування та дослідження.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sz w:val="24"/>
          <w:szCs w:val="24"/>
          <w:lang w:eastAsia="uk-UA"/>
        </w:rPr>
      </w:pPr>
      <w:r w:rsidRPr="006C2756">
        <w:rPr>
          <w:rFonts w:ascii="Verdana" w:hAnsi="Verdana"/>
          <w:iCs/>
          <w:sz w:val="24"/>
          <w:szCs w:val="24"/>
        </w:rPr>
        <w:t>Обсяг реалізації продукції (робіт, послуг) за період 2018 – 9 місяців 2021 – 32783,0 тис. грн.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6C2756">
        <w:rPr>
          <w:rFonts w:ascii="Verdana" w:hAnsi="Verdana"/>
          <w:color w:val="000000"/>
          <w:sz w:val="24"/>
          <w:szCs w:val="24"/>
          <w:lang w:eastAsia="uk-UA"/>
        </w:rPr>
        <w:t>Основна номенклатура продукції: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6C2756">
        <w:rPr>
          <w:rFonts w:ascii="Verdana" w:hAnsi="Verdana"/>
          <w:color w:val="000000"/>
          <w:sz w:val="24"/>
          <w:szCs w:val="24"/>
          <w:lang w:eastAsia="uk-UA"/>
        </w:rPr>
        <w:t xml:space="preserve">За КВЕД 71.20 </w:t>
      </w:r>
      <w:r w:rsidRPr="006C2756">
        <w:rPr>
          <w:rStyle w:val="211pt"/>
          <w:rFonts w:ascii="Verdana" w:hAnsi="Verdana"/>
          <w:sz w:val="24"/>
          <w:szCs w:val="24"/>
        </w:rPr>
        <w:t>Технічні випробування та дослідження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C2756">
        <w:rPr>
          <w:rStyle w:val="211pt"/>
          <w:rFonts w:ascii="Verdana" w:hAnsi="Verdana"/>
          <w:sz w:val="24"/>
          <w:szCs w:val="24"/>
        </w:rPr>
        <w:t>- Проведення обстеження стану безпеки промислового виробництва для отримання дозволу згідно з постановою Кабінеті Міністрів України від 26.10.2011 №1107;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C2756">
        <w:rPr>
          <w:rStyle w:val="211pt"/>
          <w:rFonts w:ascii="Verdana" w:hAnsi="Verdana"/>
          <w:sz w:val="24"/>
          <w:szCs w:val="24"/>
        </w:rPr>
        <w:t>- Експертиза декларації безпеки, робочого проекту;</w:t>
      </w:r>
    </w:p>
    <w:p w:rsidR="000536ED" w:rsidRPr="006C2756" w:rsidRDefault="000536ED" w:rsidP="000410D1">
      <w:pPr>
        <w:pStyle w:val="20"/>
        <w:shd w:val="clear" w:color="auto" w:fill="auto"/>
        <w:tabs>
          <w:tab w:val="left" w:pos="158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6C2756">
        <w:rPr>
          <w:rStyle w:val="211pt"/>
          <w:rFonts w:ascii="Verdana" w:hAnsi="Verdana"/>
          <w:sz w:val="24"/>
          <w:szCs w:val="24"/>
        </w:rPr>
        <w:tab/>
      </w:r>
      <w:r w:rsidRPr="006C2756">
        <w:rPr>
          <w:rStyle w:val="211pt"/>
          <w:rFonts w:ascii="Verdana" w:hAnsi="Verdana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0536ED" w:rsidRPr="006C2756" w:rsidRDefault="000536ED" w:rsidP="000410D1">
      <w:pPr>
        <w:pStyle w:val="20"/>
        <w:shd w:val="clear" w:color="auto" w:fill="auto"/>
        <w:tabs>
          <w:tab w:val="left" w:pos="139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6C2756">
        <w:rPr>
          <w:rStyle w:val="211pt"/>
          <w:rFonts w:ascii="Verdana" w:hAnsi="Verdana"/>
          <w:sz w:val="24"/>
          <w:szCs w:val="24"/>
        </w:rPr>
        <w:tab/>
      </w:r>
      <w:r w:rsidRPr="006C2756">
        <w:rPr>
          <w:rStyle w:val="211pt"/>
          <w:rFonts w:ascii="Verdana" w:hAnsi="Verdana"/>
          <w:sz w:val="24"/>
          <w:szCs w:val="24"/>
        </w:rPr>
        <w:tab/>
        <w:t>- Оцінка відповідності НПАОП механізмів;</w:t>
      </w:r>
    </w:p>
    <w:p w:rsidR="000536ED" w:rsidRPr="006C2756" w:rsidRDefault="000536ED" w:rsidP="000410D1">
      <w:pPr>
        <w:pStyle w:val="20"/>
        <w:shd w:val="clear" w:color="auto" w:fill="auto"/>
        <w:tabs>
          <w:tab w:val="left" w:pos="336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6C2756">
        <w:rPr>
          <w:rStyle w:val="211pt"/>
          <w:rFonts w:ascii="Verdana" w:hAnsi="Verdana"/>
          <w:sz w:val="24"/>
          <w:szCs w:val="24"/>
        </w:rPr>
        <w:tab/>
      </w:r>
      <w:r w:rsidRPr="006C2756">
        <w:rPr>
          <w:rStyle w:val="211pt"/>
          <w:rFonts w:ascii="Verdana" w:hAnsi="Verdana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C2756">
        <w:rPr>
          <w:rStyle w:val="211pt"/>
          <w:rFonts w:ascii="Verdana" w:hAnsi="Verdana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C2756">
        <w:rPr>
          <w:rStyle w:val="211pt"/>
          <w:rFonts w:ascii="Verdana" w:hAnsi="Verdana"/>
          <w:sz w:val="24"/>
          <w:szCs w:val="24"/>
        </w:rPr>
        <w:t xml:space="preserve"> За КВЕД 85.59 Інші види освіти, н.в.і.у.</w:t>
      </w:r>
    </w:p>
    <w:p w:rsidR="000536ED" w:rsidRPr="006C2756" w:rsidRDefault="000536ED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6C2756">
        <w:rPr>
          <w:rStyle w:val="211pt"/>
          <w:rFonts w:ascii="Verdana" w:hAnsi="Verdana"/>
          <w:sz w:val="24"/>
          <w:szCs w:val="24"/>
        </w:rPr>
        <w:t>- Навчання нормативно-правових актів з питань охорони праці.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Обсяг та основна номенклатура продукції (робіт, послуг)</w:t>
      </w:r>
      <w:r w:rsidRPr="006C2756">
        <w:rPr>
          <w:rFonts w:ascii="Verdana" w:hAnsi="Verdana"/>
          <w:b/>
          <w:iCs/>
          <w:color w:val="auto"/>
          <w:sz w:val="24"/>
          <w:szCs w:val="24"/>
        </w:rPr>
        <w:t>:</w:t>
      </w:r>
      <w:r w:rsidRPr="006C2756">
        <w:rPr>
          <w:rFonts w:ascii="Verdana" w:hAnsi="Verdana"/>
          <w:iCs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9"/>
        <w:gridCol w:w="3292"/>
        <w:gridCol w:w="3969"/>
      </w:tblGrid>
      <w:tr w:rsidR="000536ED" w:rsidRPr="006C2756" w:rsidTr="00C327BF">
        <w:tc>
          <w:tcPr>
            <w:tcW w:w="3229" w:type="dxa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sz w:val="24"/>
                <w:szCs w:val="24"/>
              </w:rPr>
              <w:t>Загальний дохід,</w:t>
            </w:r>
            <w:r w:rsidRPr="006C275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sz w:val="24"/>
                <w:szCs w:val="24"/>
              </w:rPr>
              <w:t>Дохід за основним видом діяльності,</w:t>
            </w:r>
          </w:p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тис. грн</w:t>
            </w:r>
          </w:p>
        </w:tc>
      </w:tr>
      <w:tr w:rsidR="000536ED" w:rsidRPr="006C2756" w:rsidTr="00C327BF">
        <w:tc>
          <w:tcPr>
            <w:tcW w:w="322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2018 р.</w:t>
            </w:r>
          </w:p>
        </w:tc>
        <w:tc>
          <w:tcPr>
            <w:tcW w:w="3292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9920,0</w:t>
            </w:r>
          </w:p>
        </w:tc>
      </w:tr>
      <w:tr w:rsidR="000536ED" w:rsidRPr="006C2756" w:rsidTr="00C327BF">
        <w:tc>
          <w:tcPr>
            <w:tcW w:w="322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2019 р.</w:t>
            </w:r>
          </w:p>
        </w:tc>
        <w:tc>
          <w:tcPr>
            <w:tcW w:w="3292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10228,0</w:t>
            </w:r>
          </w:p>
        </w:tc>
      </w:tr>
      <w:tr w:rsidR="000536ED" w:rsidRPr="006C2756" w:rsidTr="00C327BF">
        <w:tc>
          <w:tcPr>
            <w:tcW w:w="322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2020 р.</w:t>
            </w:r>
          </w:p>
        </w:tc>
        <w:tc>
          <w:tcPr>
            <w:tcW w:w="3292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6504,0</w:t>
            </w:r>
          </w:p>
        </w:tc>
      </w:tr>
      <w:tr w:rsidR="000536ED" w:rsidRPr="006C2756" w:rsidTr="00C327BF">
        <w:tc>
          <w:tcPr>
            <w:tcW w:w="322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6C2756">
              <w:rPr>
                <w:rFonts w:ascii="Verdana" w:hAnsi="Verdana"/>
                <w:sz w:val="24"/>
                <w:szCs w:val="24"/>
                <w:lang w:val="ru-RU"/>
              </w:rPr>
              <w:t>9 місяців 2021 р.</w:t>
            </w:r>
          </w:p>
        </w:tc>
        <w:tc>
          <w:tcPr>
            <w:tcW w:w="3292" w:type="dxa"/>
            <w:vAlign w:val="center"/>
          </w:tcPr>
          <w:p w:rsidR="000536ED" w:rsidRPr="006C2756" w:rsidRDefault="000536ED" w:rsidP="0019437C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4470,0</w:t>
            </w:r>
          </w:p>
        </w:tc>
        <w:tc>
          <w:tcPr>
            <w:tcW w:w="3969" w:type="dxa"/>
            <w:vAlign w:val="center"/>
          </w:tcPr>
          <w:p w:rsidR="000536ED" w:rsidRPr="006C2756" w:rsidRDefault="000536ED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C2756">
              <w:rPr>
                <w:rFonts w:ascii="Verdana" w:hAnsi="Verdana"/>
                <w:sz w:val="24"/>
                <w:szCs w:val="24"/>
              </w:rPr>
              <w:t>4132,0</w:t>
            </w:r>
          </w:p>
        </w:tc>
      </w:tr>
    </w:tbl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</w:p>
    <w:p w:rsidR="000536ED" w:rsidRPr="006C2756" w:rsidRDefault="000536ED" w:rsidP="00F41B49">
      <w:pPr>
        <w:pStyle w:val="BodyText3"/>
        <w:ind w:firstLine="709"/>
        <w:jc w:val="center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Основні показники господарської діяльності підприємства за останні три роки:</w:t>
      </w:r>
    </w:p>
    <w:tbl>
      <w:tblPr>
        <w:tblW w:w="57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4605"/>
        <w:gridCol w:w="1077"/>
        <w:gridCol w:w="1079"/>
        <w:gridCol w:w="899"/>
        <w:gridCol w:w="901"/>
        <w:gridCol w:w="1663"/>
      </w:tblGrid>
      <w:tr w:rsidR="000536ED" w:rsidRPr="006C2756" w:rsidTr="006C2756">
        <w:trPr>
          <w:trHeight w:val="587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2018 р.</w:t>
            </w:r>
          </w:p>
        </w:tc>
        <w:tc>
          <w:tcPr>
            <w:tcW w:w="408" w:type="pct"/>
          </w:tcPr>
          <w:p w:rsidR="000536ED" w:rsidRPr="006C2756" w:rsidRDefault="000536ED" w:rsidP="007040D4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2019 р.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2020 р.</w:t>
            </w:r>
          </w:p>
        </w:tc>
        <w:tc>
          <w:tcPr>
            <w:tcW w:w="755" w:type="pct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9 місяців 2021 р.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Активи</w:t>
            </w:r>
          </w:p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(форма №1, рядок 1300)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408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755" w:type="pct"/>
          </w:tcPr>
          <w:p w:rsidR="000536ED" w:rsidRPr="006C2756" w:rsidRDefault="000536ED" w:rsidP="00794120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3348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Необоротні активи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08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55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325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Балансова вартість нематеріальних активів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Балансова вартість незавершених капітальних інвестицій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Балансова вартість основних засобів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08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55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305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Оборотні активи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933B54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794120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3023</w:t>
            </w:r>
          </w:p>
        </w:tc>
      </w:tr>
      <w:tr w:rsidR="000536ED" w:rsidRPr="006C2756" w:rsidTr="006C2756">
        <w:trPr>
          <w:trHeight w:val="45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  <w:highlight w:val="yellow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794120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121</w:t>
            </w:r>
          </w:p>
        </w:tc>
      </w:tr>
      <w:tr w:rsidR="000536ED" w:rsidRPr="006C2756" w:rsidTr="006C2756">
        <w:trPr>
          <w:trHeight w:val="45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сумарна дебіторська заборгованість</w:t>
            </w:r>
          </w:p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 xml:space="preserve">(форма № 1, 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br/>
              <w:t>рядок 1125+1130+1135+1140+1145+1155)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2187</w:t>
            </w:r>
          </w:p>
        </w:tc>
      </w:tr>
      <w:tr w:rsidR="000536ED" w:rsidRPr="006C2756" w:rsidTr="006C2756">
        <w:trPr>
          <w:trHeight w:val="500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гроші</w:t>
            </w:r>
          </w:p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(форма № 1, рядок 1165)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08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409" w:type="pct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586</w:t>
            </w:r>
          </w:p>
        </w:tc>
      </w:tr>
      <w:tr w:rsidR="000536ED" w:rsidRPr="006C2756" w:rsidTr="006C2756">
        <w:trPr>
          <w:trHeight w:val="45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3348</w:t>
            </w:r>
          </w:p>
        </w:tc>
      </w:tr>
      <w:tr w:rsidR="000536ED" w:rsidRPr="006C2756" w:rsidTr="006C2756">
        <w:trPr>
          <w:trHeight w:val="45"/>
        </w:trPr>
        <w:tc>
          <w:tcPr>
            <w:tcW w:w="358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Власний капітал  </w:t>
            </w:r>
          </w:p>
          <w:p w:rsidR="000536ED" w:rsidRPr="006C2756" w:rsidRDefault="000536ED" w:rsidP="009457EC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(форма № 1, рядок 1495)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1894</w:t>
            </w:r>
          </w:p>
        </w:tc>
      </w:tr>
      <w:tr w:rsidR="000536ED" w:rsidRPr="006C2756" w:rsidTr="006C2756">
        <w:trPr>
          <w:trHeight w:val="45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Довгострокові зобов’язання</w:t>
            </w:r>
          </w:p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(форма № 1, рядок 1595)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rPr>
          <w:trHeight w:val="289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Поточні зобов’язання, в тому числі: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1454</w:t>
            </w:r>
          </w:p>
        </w:tc>
      </w:tr>
      <w:tr w:rsidR="000536ED" w:rsidRPr="006C2756" w:rsidTr="006C2756">
        <w:trPr>
          <w:trHeight w:val="165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поточна кредиторська заборгованість сумарна  </w:t>
            </w:r>
          </w:p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(форма № 1, рядок 1695 - 1660 - 1665 - 1670)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ind w:right="61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1231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Прострочена кредиторська заборгованість, в тому числі за: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перед бюджетом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за товари, роботи, послуги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Доходи всього, в тому числі: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7158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  <w:lang w:val="ru-RU"/>
              </w:rPr>
              <w:t>4470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10438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7077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4470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91" w:type="pct"/>
          </w:tcPr>
          <w:p w:rsidR="000536ED" w:rsidRPr="006C2756" w:rsidRDefault="000536ED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Витрати всього, в тому числі: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10046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10254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  <w:lang w:val="ru-RU"/>
              </w:rPr>
              <w:t>4875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6974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7147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3993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812</w:t>
            </w:r>
          </w:p>
        </w:tc>
      </w:tr>
      <w:tr w:rsidR="000536ED" w:rsidRPr="006C2756" w:rsidTr="006C2756">
        <w:trPr>
          <w:trHeight w:val="465"/>
        </w:trPr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68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91" w:type="pct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91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Чистий прибуток (збиток) +,-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</w:t>
            </w: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-214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50434E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-405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91" w:type="pct"/>
          </w:tcPr>
          <w:p w:rsidR="000536ED" w:rsidRPr="006C2756" w:rsidRDefault="000536ED" w:rsidP="004C341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Середня кількість всіх працівників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чол.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0536ED" w:rsidRPr="006C2756" w:rsidTr="006C2756">
        <w:tc>
          <w:tcPr>
            <w:tcW w:w="358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91" w:type="pct"/>
          </w:tcPr>
          <w:p w:rsidR="000536ED" w:rsidRPr="006C2756" w:rsidRDefault="000536ED" w:rsidP="004C341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Фонд оплати праці усіх працівників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2698</w:t>
            </w:r>
          </w:p>
        </w:tc>
      </w:tr>
      <w:tr w:rsidR="000536ED" w:rsidRPr="006C2756" w:rsidTr="006C2756">
        <w:trPr>
          <w:trHeight w:val="45"/>
        </w:trPr>
        <w:tc>
          <w:tcPr>
            <w:tcW w:w="358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91" w:type="pct"/>
          </w:tcPr>
          <w:p w:rsidR="000536ED" w:rsidRPr="006C2756" w:rsidRDefault="000536ED" w:rsidP="004C341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Середньомісячна заробітна плата</w:t>
            </w:r>
          </w:p>
        </w:tc>
        <w:tc>
          <w:tcPr>
            <w:tcW w:w="489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490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14069,4</w:t>
            </w:r>
          </w:p>
        </w:tc>
        <w:tc>
          <w:tcPr>
            <w:tcW w:w="408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14608,3</w:t>
            </w:r>
          </w:p>
        </w:tc>
        <w:tc>
          <w:tcPr>
            <w:tcW w:w="409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6C2756">
              <w:rPr>
                <w:rFonts w:ascii="Verdana" w:hAnsi="Verdana"/>
                <w:iCs/>
                <w:color w:val="000000"/>
                <w:sz w:val="20"/>
                <w:szCs w:val="20"/>
              </w:rPr>
              <w:t>12136,9</w:t>
            </w:r>
          </w:p>
        </w:tc>
        <w:tc>
          <w:tcPr>
            <w:tcW w:w="755" w:type="pct"/>
            <w:vAlign w:val="center"/>
          </w:tcPr>
          <w:p w:rsidR="000536ED" w:rsidRPr="006C2756" w:rsidRDefault="000536ED" w:rsidP="004C341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6C2756">
              <w:rPr>
                <w:rFonts w:ascii="Verdana" w:hAnsi="Verdana"/>
                <w:iCs/>
                <w:color w:val="000000"/>
                <w:sz w:val="24"/>
                <w:szCs w:val="24"/>
              </w:rPr>
              <w:t>13033,8</w:t>
            </w:r>
          </w:p>
        </w:tc>
      </w:tr>
    </w:tbl>
    <w:p w:rsidR="000536ED" w:rsidRPr="006C2756" w:rsidRDefault="000536ED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6C2756">
        <w:rPr>
          <w:rFonts w:ascii="Verdana" w:hAnsi="Verdana"/>
          <w:b w:val="0"/>
          <w:color w:val="000000"/>
          <w:sz w:val="24"/>
          <w:szCs w:val="24"/>
        </w:rPr>
        <w:t>Станом на 30.09.2021р.:</w:t>
      </w:r>
    </w:p>
    <w:p w:rsidR="000536ED" w:rsidRPr="006C2756" w:rsidRDefault="000536ED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6C2756">
        <w:rPr>
          <w:rFonts w:ascii="Verdana" w:hAnsi="Verdana"/>
          <w:b w:val="0"/>
          <w:color w:val="000000"/>
          <w:sz w:val="24"/>
          <w:szCs w:val="24"/>
        </w:rPr>
        <w:t>Прострочена кредиторська заборгованість відсутня.</w:t>
      </w:r>
    </w:p>
    <w:p w:rsidR="000536ED" w:rsidRPr="006C2756" w:rsidRDefault="000536ED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6C2756">
        <w:rPr>
          <w:rFonts w:ascii="Verdana" w:hAnsi="Verdana"/>
          <w:b w:val="0"/>
          <w:color w:val="000000"/>
          <w:sz w:val="24"/>
          <w:szCs w:val="24"/>
        </w:rPr>
        <w:t>Поточна кредиторська заборгованість, в тому числі:</w:t>
      </w:r>
    </w:p>
    <w:p w:rsidR="000536ED" w:rsidRPr="006C2756" w:rsidRDefault="000536ED" w:rsidP="00D43F50">
      <w:pPr>
        <w:pStyle w:val="NoSpacing"/>
        <w:ind w:firstLine="708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заборгованість по заробітній платі          </w:t>
      </w:r>
      <w:r>
        <w:rPr>
          <w:rFonts w:ascii="Verdana" w:hAnsi="Verdana"/>
          <w:sz w:val="24"/>
          <w:szCs w:val="24"/>
        </w:rPr>
        <w:t xml:space="preserve">         </w:t>
      </w:r>
      <w:r w:rsidRPr="006C2756">
        <w:rPr>
          <w:rFonts w:ascii="Verdana" w:hAnsi="Verdana"/>
          <w:sz w:val="24"/>
          <w:szCs w:val="24"/>
        </w:rPr>
        <w:t>171</w:t>
      </w:r>
      <w:r w:rsidRPr="006C2756">
        <w:rPr>
          <w:rFonts w:ascii="Verdana" w:hAnsi="Verdana"/>
          <w:sz w:val="24"/>
          <w:szCs w:val="24"/>
          <w:lang w:val="ru-RU"/>
        </w:rPr>
        <w:t>,0 тис.</w:t>
      </w:r>
      <w:r w:rsidRPr="006C2756">
        <w:rPr>
          <w:rFonts w:ascii="Verdana" w:hAnsi="Verdana"/>
          <w:sz w:val="24"/>
          <w:szCs w:val="24"/>
        </w:rPr>
        <w:t>грн;</w:t>
      </w:r>
    </w:p>
    <w:p w:rsidR="000536ED" w:rsidRPr="006C2756" w:rsidRDefault="000536ED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ab/>
        <w:t>р</w:t>
      </w:r>
      <w:r>
        <w:rPr>
          <w:rFonts w:ascii="Verdana" w:hAnsi="Verdana"/>
          <w:sz w:val="24"/>
          <w:szCs w:val="24"/>
          <w:lang w:eastAsia="ru-RU"/>
        </w:rPr>
        <w:t>озрахунки з бюджетом</w:t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  <w:t xml:space="preserve">          </w:t>
      </w:r>
      <w:r w:rsidRPr="006C2756">
        <w:rPr>
          <w:rFonts w:ascii="Verdana" w:hAnsi="Verdana"/>
          <w:sz w:val="24"/>
          <w:szCs w:val="24"/>
          <w:lang w:eastAsia="ru-RU"/>
        </w:rPr>
        <w:t>130,0 тис. грн;</w:t>
      </w:r>
    </w:p>
    <w:p w:rsidR="000536ED" w:rsidRPr="006C2756" w:rsidRDefault="000536ED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ab/>
        <w:t>розрах</w:t>
      </w:r>
      <w:r>
        <w:rPr>
          <w:rFonts w:ascii="Verdana" w:hAnsi="Verdana"/>
          <w:sz w:val="24"/>
          <w:szCs w:val="24"/>
          <w:lang w:eastAsia="ru-RU"/>
        </w:rPr>
        <w:t>унки зі страхуванням</w:t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  <w:t xml:space="preserve">   </w:t>
      </w:r>
      <w:r w:rsidRPr="006C2756">
        <w:rPr>
          <w:rFonts w:ascii="Verdana" w:hAnsi="Verdana"/>
          <w:sz w:val="24"/>
          <w:szCs w:val="24"/>
          <w:lang w:eastAsia="ru-RU"/>
        </w:rPr>
        <w:t>52,0 тис. грн.</w:t>
      </w:r>
    </w:p>
    <w:p w:rsidR="000536ED" w:rsidRPr="006C2756" w:rsidRDefault="000536ED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ab/>
        <w:t>Поточна кредиторська заборгованість</w:t>
      </w:r>
    </w:p>
    <w:p w:rsidR="000536ED" w:rsidRPr="006C2756" w:rsidRDefault="000536ED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ab/>
        <w:t>з</w:t>
      </w:r>
      <w:r>
        <w:rPr>
          <w:rFonts w:ascii="Verdana" w:hAnsi="Verdana"/>
          <w:sz w:val="24"/>
          <w:szCs w:val="24"/>
          <w:lang w:eastAsia="ru-RU"/>
        </w:rPr>
        <w:t>а одержаними авансами</w:t>
      </w:r>
      <w:r>
        <w:rPr>
          <w:rFonts w:ascii="Verdana" w:hAnsi="Verdana"/>
          <w:sz w:val="24"/>
          <w:szCs w:val="24"/>
          <w:lang w:eastAsia="ru-RU"/>
        </w:rPr>
        <w:tab/>
        <w:t xml:space="preserve">                           </w:t>
      </w:r>
      <w:r w:rsidRPr="006C2756">
        <w:rPr>
          <w:rFonts w:ascii="Verdana" w:hAnsi="Verdana"/>
          <w:sz w:val="24"/>
          <w:szCs w:val="24"/>
          <w:lang w:eastAsia="ru-RU"/>
        </w:rPr>
        <w:t xml:space="preserve"> 791,0 тис.грн;</w:t>
      </w:r>
    </w:p>
    <w:p w:rsidR="000536ED" w:rsidRPr="006C2756" w:rsidRDefault="000536ED" w:rsidP="00D63330">
      <w:pPr>
        <w:pStyle w:val="NoSpacing"/>
        <w:rPr>
          <w:rFonts w:ascii="Verdana" w:hAnsi="Verdana"/>
          <w:b/>
          <w:sz w:val="24"/>
          <w:szCs w:val="24"/>
        </w:rPr>
      </w:pPr>
      <w:r w:rsidRPr="006C2756">
        <w:rPr>
          <w:rFonts w:ascii="Verdana" w:hAnsi="Verdana"/>
          <w:sz w:val="24"/>
          <w:szCs w:val="24"/>
          <w:lang w:eastAsia="ru-RU"/>
        </w:rPr>
        <w:tab/>
      </w:r>
      <w:r w:rsidRPr="006C2756">
        <w:rPr>
          <w:rFonts w:ascii="Verdana" w:hAnsi="Verdana"/>
          <w:sz w:val="24"/>
          <w:szCs w:val="24"/>
        </w:rPr>
        <w:t xml:space="preserve">інша кредиторська заборгованість             </w:t>
      </w:r>
      <w:r>
        <w:rPr>
          <w:rFonts w:ascii="Verdana" w:hAnsi="Verdana"/>
          <w:sz w:val="24"/>
          <w:szCs w:val="24"/>
        </w:rPr>
        <w:t xml:space="preserve">      </w:t>
      </w:r>
      <w:r w:rsidRPr="006C2756">
        <w:rPr>
          <w:rFonts w:ascii="Verdana" w:hAnsi="Verdana"/>
          <w:sz w:val="24"/>
          <w:szCs w:val="24"/>
        </w:rPr>
        <w:t>87</w:t>
      </w:r>
      <w:r w:rsidRPr="006C2756">
        <w:rPr>
          <w:rFonts w:ascii="Verdana" w:hAnsi="Verdana"/>
          <w:sz w:val="24"/>
          <w:szCs w:val="24"/>
          <w:lang w:val="ru-RU"/>
        </w:rPr>
        <w:t>,0 тис.</w:t>
      </w:r>
      <w:r w:rsidRPr="006C2756">
        <w:rPr>
          <w:rFonts w:ascii="Verdana" w:hAnsi="Verdana"/>
          <w:sz w:val="24"/>
          <w:szCs w:val="24"/>
        </w:rPr>
        <w:t>грн.</w:t>
      </w:r>
    </w:p>
    <w:p w:rsidR="000536ED" w:rsidRPr="006C2756" w:rsidRDefault="000536ED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</w:p>
    <w:p w:rsidR="000536ED" w:rsidRPr="006C2756" w:rsidRDefault="000536ED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 xml:space="preserve">Нерухоме майно відсутнє. </w:t>
      </w:r>
    </w:p>
    <w:p w:rsidR="000536ED" w:rsidRPr="006C2756" w:rsidRDefault="000536ED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</w:p>
    <w:p w:rsidR="000536ED" w:rsidRPr="006C2756" w:rsidRDefault="000536ED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>Земельна ділянка відсутня.</w:t>
      </w:r>
    </w:p>
    <w:p w:rsidR="000536ED" w:rsidRPr="006C2756" w:rsidRDefault="000536ED" w:rsidP="00703820">
      <w:pPr>
        <w:pStyle w:val="NoSpacing"/>
        <w:ind w:firstLine="708"/>
        <w:jc w:val="both"/>
        <w:rPr>
          <w:rFonts w:ascii="Verdana" w:hAnsi="Verdana"/>
          <w:color w:val="000000"/>
          <w:sz w:val="24"/>
          <w:szCs w:val="24"/>
        </w:rPr>
      </w:pPr>
    </w:p>
    <w:p w:rsidR="000536ED" w:rsidRPr="006C2756" w:rsidRDefault="000536ED" w:rsidP="00703820">
      <w:pPr>
        <w:pStyle w:val="NoSpacing"/>
        <w:ind w:firstLine="708"/>
        <w:jc w:val="both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color w:val="000000"/>
          <w:sz w:val="24"/>
          <w:szCs w:val="24"/>
        </w:rPr>
        <w:t xml:space="preserve">ДП «Вінницький експертно-технічний центр Держпраці» розташоване в орендованому приміщенні площею </w:t>
      </w:r>
      <w:smartTag w:uri="urn:schemas-microsoft-com:office:smarttags" w:element="metricconverter">
        <w:smartTagPr>
          <w:attr w:name="ProductID" w:val="389,92 кв. м"/>
        </w:smartTagPr>
        <w:r w:rsidRPr="006C2756">
          <w:rPr>
            <w:rFonts w:ascii="Verdana" w:hAnsi="Verdana"/>
            <w:color w:val="000000"/>
            <w:sz w:val="24"/>
            <w:szCs w:val="24"/>
          </w:rPr>
          <w:t>389,92 кв. м</w:t>
        </w:r>
      </w:smartTag>
      <w:r w:rsidRPr="006C2756">
        <w:rPr>
          <w:rFonts w:ascii="Verdana" w:hAnsi="Verdana"/>
          <w:color w:val="000000"/>
          <w:sz w:val="24"/>
          <w:szCs w:val="24"/>
        </w:rPr>
        <w:t xml:space="preserve"> </w:t>
      </w:r>
      <w:r w:rsidRPr="006C2756">
        <w:rPr>
          <w:rFonts w:ascii="Verdana" w:hAnsi="Verdana"/>
          <w:sz w:val="24"/>
          <w:szCs w:val="24"/>
          <w:lang w:eastAsia="ru-RU"/>
        </w:rPr>
        <w:t>на четвертому поверсі чотириповерхової будівлі поштамту у м. Вінниця, вул. Соборна № 8, згідно з договором оренди № 05Е000-554/19 від 28.10.2019. Строк дії договору до 31.08.2022.</w:t>
      </w:r>
    </w:p>
    <w:p w:rsidR="000536ED" w:rsidRPr="006C2756" w:rsidRDefault="000536ED" w:rsidP="009461FD">
      <w:pPr>
        <w:ind w:firstLine="708"/>
        <w:jc w:val="both"/>
        <w:rPr>
          <w:rFonts w:ascii="Verdana" w:hAnsi="Verdana"/>
          <w:b/>
          <w:sz w:val="24"/>
          <w:szCs w:val="24"/>
          <w:lang w:eastAsia="ru-RU"/>
        </w:rPr>
      </w:pPr>
    </w:p>
    <w:p w:rsidR="000536ED" w:rsidRPr="006C2756" w:rsidRDefault="000536ED" w:rsidP="009461FD">
      <w:pPr>
        <w:ind w:firstLine="708"/>
        <w:jc w:val="both"/>
        <w:rPr>
          <w:rFonts w:ascii="Verdana" w:hAnsi="Verdana"/>
          <w:b/>
          <w:sz w:val="24"/>
          <w:szCs w:val="24"/>
          <w:lang w:eastAsia="ru-RU"/>
        </w:rPr>
      </w:pPr>
      <w:r w:rsidRPr="006C2756">
        <w:rPr>
          <w:rFonts w:ascii="Verdana" w:hAnsi="Verdana"/>
          <w:b/>
          <w:sz w:val="24"/>
          <w:szCs w:val="24"/>
          <w:lang w:eastAsia="ru-RU"/>
        </w:rPr>
        <w:t xml:space="preserve">Відомості про транспортні засоби: </w:t>
      </w:r>
    </w:p>
    <w:p w:rsidR="000536ED" w:rsidRPr="006C2756" w:rsidRDefault="000536ED" w:rsidP="009C4C1E">
      <w:pPr>
        <w:pStyle w:val="NoSpacing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  <w:lang w:eastAsia="ru-RU"/>
        </w:rPr>
        <w:t xml:space="preserve">1. Автомобіль </w:t>
      </w:r>
      <w:r w:rsidRPr="006C2756">
        <w:rPr>
          <w:rFonts w:ascii="Verdana" w:hAnsi="Verdana"/>
          <w:sz w:val="24"/>
          <w:szCs w:val="24"/>
          <w:lang w:val="en-US"/>
        </w:rPr>
        <w:t>Chevrolet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sz w:val="24"/>
          <w:szCs w:val="24"/>
          <w:lang w:val="en-US"/>
        </w:rPr>
        <w:t>Evanda</w:t>
      </w:r>
      <w:r w:rsidRPr="006C2756">
        <w:rPr>
          <w:rFonts w:ascii="Verdana" w:hAnsi="Verdana"/>
          <w:sz w:val="24"/>
          <w:szCs w:val="24"/>
        </w:rPr>
        <w:t xml:space="preserve">, 2005 року випуску, АВ0182СМ; </w:t>
      </w:r>
    </w:p>
    <w:p w:rsidR="000536ED" w:rsidRPr="006C2756" w:rsidRDefault="000536ED" w:rsidP="009C4C1E">
      <w:pPr>
        <w:pStyle w:val="NoSpacing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2. Автомобіль </w:t>
      </w:r>
      <w:r w:rsidRPr="006C2756">
        <w:rPr>
          <w:rFonts w:ascii="Verdana" w:hAnsi="Verdana"/>
          <w:sz w:val="24"/>
          <w:szCs w:val="24"/>
          <w:lang w:val="en-US"/>
        </w:rPr>
        <w:t>Chevrolet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sz w:val="24"/>
          <w:szCs w:val="24"/>
          <w:lang w:val="en-US"/>
        </w:rPr>
        <w:t>Lacetti</w:t>
      </w:r>
      <w:r w:rsidRPr="006C2756">
        <w:rPr>
          <w:rFonts w:ascii="Verdana" w:hAnsi="Verdana"/>
          <w:sz w:val="24"/>
          <w:szCs w:val="24"/>
        </w:rPr>
        <w:t xml:space="preserve">, 2007 року випуску, АВ0227СМ; </w:t>
      </w:r>
    </w:p>
    <w:p w:rsidR="000536ED" w:rsidRPr="006C2756" w:rsidRDefault="000536ED" w:rsidP="009C4C1E">
      <w:pPr>
        <w:pStyle w:val="NoSpacing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3. Автомобіль </w:t>
      </w:r>
      <w:r w:rsidRPr="006C2756">
        <w:rPr>
          <w:rFonts w:ascii="Verdana" w:hAnsi="Verdana"/>
          <w:sz w:val="24"/>
          <w:szCs w:val="24"/>
          <w:lang w:val="en-US"/>
        </w:rPr>
        <w:t>Renault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sz w:val="24"/>
          <w:szCs w:val="24"/>
          <w:lang w:val="en-US"/>
        </w:rPr>
        <w:t>Megane</w:t>
      </w:r>
      <w:r w:rsidRPr="006C2756">
        <w:rPr>
          <w:rFonts w:ascii="Verdana" w:hAnsi="Verdana"/>
          <w:sz w:val="24"/>
          <w:szCs w:val="24"/>
        </w:rPr>
        <w:t xml:space="preserve">, 2008 року випуску, АВ0183СМ; </w:t>
      </w:r>
    </w:p>
    <w:p w:rsidR="000536ED" w:rsidRPr="006C2756" w:rsidRDefault="000536ED" w:rsidP="009C4C1E">
      <w:pPr>
        <w:pStyle w:val="NoSpacing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4. Автомобіль </w:t>
      </w:r>
      <w:r w:rsidRPr="006C2756">
        <w:rPr>
          <w:rFonts w:ascii="Verdana" w:hAnsi="Verdana"/>
          <w:sz w:val="24"/>
          <w:szCs w:val="24"/>
          <w:lang w:val="en-US"/>
        </w:rPr>
        <w:t>Renault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sz w:val="24"/>
          <w:szCs w:val="24"/>
          <w:lang w:val="en-US"/>
        </w:rPr>
        <w:t>Koleos</w:t>
      </w:r>
      <w:r w:rsidRPr="006C2756">
        <w:rPr>
          <w:rFonts w:ascii="Verdana" w:hAnsi="Verdana"/>
          <w:sz w:val="24"/>
          <w:szCs w:val="24"/>
        </w:rPr>
        <w:t xml:space="preserve">, 2011 року випуску, АВ0225СМ; </w:t>
      </w:r>
    </w:p>
    <w:p w:rsidR="000536ED" w:rsidRPr="006C2756" w:rsidRDefault="000536ED" w:rsidP="009C4C1E">
      <w:pPr>
        <w:pStyle w:val="NoSpacing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5. Автомобіль </w:t>
      </w:r>
      <w:r w:rsidRPr="006C2756">
        <w:rPr>
          <w:rFonts w:ascii="Verdana" w:hAnsi="Verdana"/>
          <w:sz w:val="24"/>
          <w:szCs w:val="24"/>
          <w:lang w:val="en-US"/>
        </w:rPr>
        <w:t>Fiat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sz w:val="24"/>
          <w:szCs w:val="24"/>
          <w:lang w:val="en-US"/>
        </w:rPr>
        <w:t>Scudo</w:t>
      </w:r>
      <w:r w:rsidRPr="006C2756">
        <w:rPr>
          <w:rFonts w:ascii="Verdana" w:hAnsi="Verdana"/>
          <w:sz w:val="24"/>
          <w:szCs w:val="24"/>
        </w:rPr>
        <w:t>, 2004 року випуску, АВ0184СМ.</w:t>
      </w:r>
    </w:p>
    <w:p w:rsidR="000536ED" w:rsidRPr="006C2756" w:rsidRDefault="000536ED" w:rsidP="003C5433">
      <w:pPr>
        <w:jc w:val="both"/>
        <w:rPr>
          <w:rFonts w:ascii="Verdana" w:hAnsi="Verdana"/>
          <w:b/>
          <w:sz w:val="24"/>
          <w:szCs w:val="24"/>
          <w:lang w:eastAsia="ru-RU"/>
        </w:rPr>
      </w:pPr>
      <w:r w:rsidRPr="006C2756">
        <w:rPr>
          <w:rFonts w:ascii="Verdana" w:hAnsi="Verdana"/>
          <w:b/>
          <w:sz w:val="24"/>
          <w:szCs w:val="24"/>
          <w:lang w:eastAsia="ru-RU"/>
        </w:rPr>
        <w:t xml:space="preserve">Обсяги викидів та скидів забруднюючих речовин: </w:t>
      </w:r>
      <w:r w:rsidRPr="006C2756">
        <w:rPr>
          <w:rFonts w:ascii="Verdana" w:hAnsi="Verdana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 підприємстві не утворюються і не зберігаються</w:t>
      </w:r>
      <w:r w:rsidRPr="006C2756">
        <w:rPr>
          <w:rFonts w:ascii="Verdana" w:hAnsi="Verdana"/>
          <w:b/>
          <w:sz w:val="24"/>
          <w:szCs w:val="24"/>
          <w:lang w:eastAsia="ru-RU"/>
        </w:rPr>
        <w:t xml:space="preserve">. </w:t>
      </w:r>
    </w:p>
    <w:p w:rsidR="000536ED" w:rsidRPr="006C2756" w:rsidRDefault="000536ED" w:rsidP="00CE06B6">
      <w:pPr>
        <w:rPr>
          <w:rFonts w:ascii="Verdana" w:hAnsi="Verdana"/>
          <w:b/>
          <w:iCs/>
          <w:sz w:val="24"/>
          <w:szCs w:val="24"/>
        </w:rPr>
      </w:pPr>
      <w:r w:rsidRPr="006C2756">
        <w:rPr>
          <w:rFonts w:ascii="Verdana" w:hAnsi="Verdana"/>
          <w:sz w:val="24"/>
          <w:szCs w:val="24"/>
          <w:lang w:eastAsia="ru-RU"/>
        </w:rPr>
        <w:t xml:space="preserve"> </w:t>
      </w:r>
      <w:r w:rsidRPr="006C2756">
        <w:rPr>
          <w:rFonts w:ascii="Verdana" w:hAnsi="Verdana"/>
          <w:b/>
          <w:iCs/>
          <w:sz w:val="24"/>
          <w:szCs w:val="24"/>
        </w:rPr>
        <w:t>2) Інформація про аукціон</w:t>
      </w:r>
    </w:p>
    <w:p w:rsidR="000536ED" w:rsidRPr="006C2756" w:rsidRDefault="000536ED" w:rsidP="002D2C1C">
      <w:pPr>
        <w:pStyle w:val="BodyText3"/>
        <w:ind w:firstLine="707"/>
        <w:rPr>
          <w:rFonts w:ascii="Verdana" w:hAnsi="Verdana"/>
          <w:iCs/>
          <w:color w:val="auto"/>
          <w:sz w:val="24"/>
          <w:szCs w:val="24"/>
        </w:rPr>
      </w:pPr>
      <w:r w:rsidRPr="006C2756">
        <w:rPr>
          <w:rFonts w:ascii="Verdana" w:hAnsi="Verdana"/>
          <w:iCs/>
          <w:color w:val="auto"/>
          <w:sz w:val="24"/>
          <w:szCs w:val="24"/>
        </w:rPr>
        <w:t>Спосіб проведення аукціону: аукціон з умовами.</w:t>
      </w:r>
    </w:p>
    <w:p w:rsidR="000536ED" w:rsidRPr="006C2756" w:rsidRDefault="000536ED" w:rsidP="002D2C1C">
      <w:pPr>
        <w:pStyle w:val="BodyText3"/>
        <w:ind w:firstLine="707"/>
        <w:rPr>
          <w:rFonts w:ascii="Verdana" w:hAnsi="Verdana"/>
          <w:iCs/>
          <w:color w:val="auto"/>
          <w:sz w:val="24"/>
          <w:szCs w:val="24"/>
        </w:rPr>
      </w:pPr>
      <w:r w:rsidRPr="006C2756">
        <w:rPr>
          <w:rFonts w:ascii="Verdana" w:hAnsi="Verdana"/>
          <w:iCs/>
          <w:color w:val="auto"/>
          <w:sz w:val="24"/>
          <w:szCs w:val="24"/>
        </w:rPr>
        <w:t>Дата та час проведення аукціону:  11.03.2022.</w:t>
      </w:r>
    </w:p>
    <w:p w:rsidR="000536ED" w:rsidRPr="006C2756" w:rsidRDefault="000536ED" w:rsidP="00F41B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536ED" w:rsidRPr="006C2756" w:rsidRDefault="000536ED" w:rsidP="00F41B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b/>
          <w:sz w:val="24"/>
          <w:szCs w:val="24"/>
        </w:rPr>
        <w:t>Кінцевий строк подання заяви на участь</w:t>
      </w:r>
      <w:r w:rsidRPr="006C2756">
        <w:rPr>
          <w:rFonts w:ascii="Verdana" w:hAnsi="Verdana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0536ED" w:rsidRPr="006C2756" w:rsidRDefault="000536ED" w:rsidP="00F41B49">
      <w:pPr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b/>
          <w:sz w:val="24"/>
          <w:szCs w:val="24"/>
        </w:rPr>
        <w:t>Кінцевий строк подання заяви на участь</w:t>
      </w:r>
      <w:r w:rsidRPr="006C2756">
        <w:rPr>
          <w:rFonts w:ascii="Verdana" w:hAnsi="Verdana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6C2756">
        <w:rPr>
          <w:rFonts w:ascii="Verdana" w:hAnsi="Verdana"/>
          <w:color w:val="000000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0536ED" w:rsidRPr="006C2756" w:rsidRDefault="000536ED" w:rsidP="004700A7">
      <w:pPr>
        <w:spacing w:after="0" w:line="240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</w:rPr>
        <w:t xml:space="preserve">Приватизація єдиного майнового комплексу державного підприємства «Вінницький експертно-технічний центр Держпраці», код за ЄДРПОУ 21727350, що знаходиться за адресою: </w:t>
      </w:r>
      <w:smartTag w:uri="urn:schemas-microsoft-com:office:smarttags" w:element="metricconverter">
        <w:smartTagPr>
          <w:attr w:name="ProductID" w:val="21100, м"/>
        </w:smartTagPr>
        <w:r w:rsidRPr="006C2756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6C2756">
        <w:rPr>
          <w:rFonts w:ascii="Verdana" w:hAnsi="Verdana"/>
          <w:color w:val="000000"/>
          <w:sz w:val="24"/>
          <w:szCs w:val="24"/>
        </w:rPr>
        <w:t>. Вінниця, пров. Цегельний, 12</w:t>
      </w:r>
      <w:r w:rsidRPr="006C2756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6C2756">
        <w:rPr>
          <w:rFonts w:ascii="Verdana" w:hAnsi="Verdana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0536ED" w:rsidRPr="006C2756" w:rsidRDefault="000536ED" w:rsidP="004700A7">
      <w:pPr>
        <w:pStyle w:val="NoSpacing"/>
        <w:ind w:firstLine="708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Покупець </w:t>
      </w:r>
      <w:r w:rsidRPr="006C2756">
        <w:rPr>
          <w:rFonts w:ascii="Verdana" w:hAnsi="Verdana"/>
          <w:color w:val="000000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Держпраці», код за ЄДРПОУ 21727350, що знаходиться за адресою: </w:t>
      </w:r>
      <w:smartTag w:uri="urn:schemas-microsoft-com:office:smarttags" w:element="metricconverter">
        <w:smartTagPr>
          <w:attr w:name="ProductID" w:val="21100, м"/>
        </w:smartTagPr>
        <w:r w:rsidRPr="006C2756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6C2756">
        <w:rPr>
          <w:rFonts w:ascii="Verdana" w:hAnsi="Verdana"/>
          <w:color w:val="000000"/>
          <w:sz w:val="24"/>
          <w:szCs w:val="24"/>
        </w:rPr>
        <w:t xml:space="preserve">. Вінниця, пров. Цегельний, 12 </w:t>
      </w:r>
      <w:r w:rsidRPr="006C2756">
        <w:rPr>
          <w:rFonts w:ascii="Verdana" w:hAnsi="Verdana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6C2756">
        <w:rPr>
          <w:rFonts w:ascii="Verdana" w:hAnsi="Verdana"/>
          <w:sz w:val="24"/>
          <w:szCs w:val="24"/>
        </w:rPr>
        <w:t>«Про приватизацію державного і комунального майна».</w:t>
      </w:r>
    </w:p>
    <w:p w:rsidR="000536ED" w:rsidRPr="006C2756" w:rsidRDefault="000536ED" w:rsidP="004700A7">
      <w:pPr>
        <w:pStyle w:val="NoSpacing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           Відповідно до</w:t>
      </w:r>
      <w:r w:rsidRPr="006C2756">
        <w:rPr>
          <w:rFonts w:ascii="Verdana" w:hAnsi="Verdana"/>
          <w:b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 xml:space="preserve">вимог статті 20 Закону України </w:t>
      </w:r>
      <w:r w:rsidRPr="006C2756">
        <w:rPr>
          <w:rFonts w:ascii="Verdana" w:hAnsi="Verdana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0536ED" w:rsidRPr="006C2756" w:rsidRDefault="000536ED" w:rsidP="004700A7">
      <w:pPr>
        <w:spacing w:after="0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ab/>
        <w:t>Відповідно до Закону України «Про приватизацію державного і комунального майна» покупець стає правонаступником усіх майнових прав і обов’язків підприємства, крім права постійного користування земельною ділянкою.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6C2756">
        <w:rPr>
          <w:rFonts w:ascii="Verdana" w:hAnsi="Verdana"/>
          <w:iCs/>
          <w:sz w:val="24"/>
          <w:szCs w:val="24"/>
          <w:lang w:val="ru-RU"/>
        </w:rPr>
        <w:t>3347740,04</w:t>
      </w:r>
      <w:r w:rsidRPr="006C2756">
        <w:rPr>
          <w:rFonts w:ascii="Verdana" w:hAnsi="Verdana"/>
          <w:b/>
          <w:iCs/>
          <w:sz w:val="24"/>
          <w:szCs w:val="24"/>
        </w:rPr>
        <w:t xml:space="preserve">  </w:t>
      </w:r>
      <w:r w:rsidRPr="006C2756">
        <w:rPr>
          <w:rFonts w:ascii="Verdana" w:hAnsi="Verdana"/>
          <w:sz w:val="24"/>
          <w:szCs w:val="24"/>
        </w:rPr>
        <w:t>гривень</w:t>
      </w:r>
      <w:r w:rsidRPr="006C2756">
        <w:rPr>
          <w:rFonts w:ascii="Verdana" w:hAnsi="Verdana"/>
          <w:iCs/>
          <w:sz w:val="24"/>
          <w:szCs w:val="24"/>
        </w:rPr>
        <w:t xml:space="preserve"> (без урахування ПДВ);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 xml:space="preserve">- аукціону із зниженням стартової ціни – </w:t>
      </w:r>
      <w:r w:rsidRPr="006C2756">
        <w:rPr>
          <w:rFonts w:ascii="Verdana" w:hAnsi="Verdana"/>
          <w:b/>
          <w:iCs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  <w:lang w:val="ru-RU"/>
        </w:rPr>
        <w:t xml:space="preserve">1673870,02 </w:t>
      </w:r>
      <w:r w:rsidRPr="006C2756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1673870,02  гривень (без урахування ПДВ).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6C2756">
        <w:rPr>
          <w:rFonts w:ascii="Verdana" w:hAnsi="Verdana"/>
          <w:b/>
          <w:iCs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  <w:lang w:val="ru-RU"/>
        </w:rPr>
        <w:t>334774,00</w:t>
      </w:r>
      <w:r w:rsidRPr="006C2756">
        <w:rPr>
          <w:rFonts w:ascii="Verdana" w:hAnsi="Verdana"/>
          <w:b/>
          <w:iCs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 xml:space="preserve">–  </w:t>
      </w:r>
      <w:r w:rsidRPr="006C2756">
        <w:rPr>
          <w:rFonts w:ascii="Verdana" w:hAnsi="Verdana"/>
          <w:iCs/>
          <w:sz w:val="24"/>
          <w:szCs w:val="24"/>
          <w:lang w:val="ru-RU"/>
        </w:rPr>
        <w:t>167387,00</w:t>
      </w:r>
      <w:r w:rsidRPr="006C2756">
        <w:rPr>
          <w:rFonts w:ascii="Verdana" w:hAnsi="Verdana"/>
          <w:iCs/>
          <w:sz w:val="24"/>
          <w:szCs w:val="24"/>
        </w:rPr>
        <w:t xml:space="preserve"> гривень (без урахування ПДВ);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6C2756">
        <w:rPr>
          <w:rFonts w:ascii="Verdana" w:hAnsi="Verdana"/>
          <w:iCs/>
          <w:sz w:val="24"/>
          <w:szCs w:val="24"/>
          <w:lang w:val="ru-RU"/>
        </w:rPr>
        <w:t>167387,00</w:t>
      </w:r>
      <w:r w:rsidRPr="006C2756">
        <w:rPr>
          <w:rFonts w:ascii="Verdana" w:hAnsi="Verdana"/>
          <w:iCs/>
          <w:sz w:val="24"/>
          <w:szCs w:val="24"/>
        </w:rPr>
        <w:t xml:space="preserve"> </w:t>
      </w:r>
      <w:r w:rsidRPr="006C2756">
        <w:rPr>
          <w:rFonts w:ascii="Verdana" w:hAnsi="Verdana"/>
          <w:b/>
          <w:iCs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>гривень (без урахування ПДВ).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Розмір реєстраційного внеску:</w:t>
      </w:r>
      <w:r w:rsidRPr="006C2756">
        <w:rPr>
          <w:rFonts w:ascii="Verdana" w:hAnsi="Verdana"/>
          <w:iCs/>
          <w:sz w:val="24"/>
          <w:szCs w:val="24"/>
        </w:rPr>
        <w:t xml:space="preserve">   1300,00 гривень.</w:t>
      </w:r>
    </w:p>
    <w:p w:rsidR="000536ED" w:rsidRPr="006C2756" w:rsidRDefault="000536ED" w:rsidP="00585DCE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0536ED" w:rsidRPr="006C2756" w:rsidRDefault="000536ED" w:rsidP="00C35462">
      <w:pPr>
        <w:autoSpaceDE w:val="0"/>
        <w:autoSpaceDN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</w:rPr>
        <w:t>Покупець єдиного майнового комплексу державного підприємства «Вінницький експертно-технічний центр Держпраці», код за ЄДРПОУ 21727350, що знаходиться за адресою: 21100, м. Вінниця, пров. Цегельний, 12 зобов’язаний від дати переходу права власності забезпечити:</w:t>
      </w:r>
    </w:p>
    <w:p w:rsidR="000536ED" w:rsidRPr="006C2756" w:rsidRDefault="000536ED" w:rsidP="00550944">
      <w:pPr>
        <w:pStyle w:val="NoSpacing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ab/>
        <w:t xml:space="preserve">- недопущення звільнення 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України); </w:t>
      </w:r>
    </w:p>
    <w:p w:rsidR="000536ED" w:rsidRPr="006C2756" w:rsidRDefault="000536ED" w:rsidP="009966E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- погашення боргів із заробітної плати та перед бюджетом </w:t>
      </w:r>
      <w:r w:rsidRPr="006C2756">
        <w:rPr>
          <w:rFonts w:ascii="Verdana" w:hAnsi="Verdana"/>
          <w:sz w:val="24"/>
          <w:szCs w:val="24"/>
          <w:lang w:val="ru-RU"/>
        </w:rPr>
        <w:t>у розмірі</w:t>
      </w:r>
      <w:r w:rsidRPr="006C2756">
        <w:rPr>
          <w:rFonts w:ascii="Verdana" w:hAnsi="Verdana"/>
          <w:sz w:val="24"/>
          <w:szCs w:val="24"/>
        </w:rPr>
        <w:t>, який складеться на дату переходу права власності, впродовж  1-го місяця;</w:t>
      </w:r>
    </w:p>
    <w:p w:rsidR="000536ED" w:rsidRPr="006C2756" w:rsidRDefault="000536ED" w:rsidP="009966E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>- погашення простроченої кредиторської заборгованості підприємства у розмірі, який складеться на дату переходу права власності, впродовж 3-х місяців.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b/>
          <w:iCs/>
          <w:color w:val="auto"/>
          <w:sz w:val="24"/>
          <w:szCs w:val="24"/>
        </w:rPr>
      </w:pPr>
      <w:r w:rsidRPr="006C2756">
        <w:rPr>
          <w:rFonts w:ascii="Verdana" w:hAnsi="Verdana"/>
          <w:b/>
          <w:iCs/>
          <w:color w:val="auto"/>
          <w:sz w:val="24"/>
          <w:szCs w:val="24"/>
        </w:rPr>
        <w:t>4) Додаткова інформація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536ED" w:rsidRPr="006C2756" w:rsidRDefault="000536ED" w:rsidP="00F41B4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6C2756">
        <w:rPr>
          <w:rFonts w:ascii="Verdana" w:hAnsi="Verdana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536ED" w:rsidRPr="006C2756" w:rsidRDefault="000536ED" w:rsidP="00F41B4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/>
          <w:b/>
          <w:color w:val="000000"/>
          <w:spacing w:val="0"/>
          <w:sz w:val="24"/>
          <w:szCs w:val="24"/>
          <w:u w:val="single"/>
          <w:lang w:val="uk-UA"/>
        </w:rPr>
      </w:pPr>
      <w:r w:rsidRPr="006C2756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6C2756">
        <w:rPr>
          <w:rFonts w:ascii="Verdana" w:hAnsi="Verdana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0536ED" w:rsidRPr="006C2756" w:rsidRDefault="000536ED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color w:val="000000"/>
          <w:sz w:val="24"/>
          <w:szCs w:val="24"/>
          <w:lang w:eastAsia="ru-RU"/>
        </w:rPr>
        <w:t xml:space="preserve">Одержувач: </w:t>
      </w:r>
      <w:r w:rsidRPr="006C2756">
        <w:rPr>
          <w:rFonts w:ascii="Verdana" w:hAnsi="Verdana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0536ED" w:rsidRPr="006C2756" w:rsidRDefault="000536ED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C2756">
        <w:rPr>
          <w:rFonts w:ascii="Verdana" w:hAnsi="Verdana"/>
          <w:color w:val="000000"/>
          <w:sz w:val="24"/>
          <w:szCs w:val="24"/>
          <w:shd w:val="clear" w:color="auto" w:fill="FFFFFF"/>
        </w:rPr>
        <w:t>Рахунок UA</w:t>
      </w:r>
      <w:r w:rsidRPr="006C2756">
        <w:rPr>
          <w:rFonts w:ascii="Verdana" w:hAnsi="Verdana"/>
          <w:spacing w:val="4"/>
          <w:sz w:val="24"/>
          <w:szCs w:val="24"/>
          <w:shd w:val="clear" w:color="auto" w:fill="FFFFFF"/>
        </w:rPr>
        <w:t xml:space="preserve">598201720355549001000156369 </w:t>
      </w:r>
      <w:r w:rsidRPr="006C27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6C2756"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0536ED" w:rsidRPr="006C2756" w:rsidRDefault="000536ED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C2756">
        <w:rPr>
          <w:rFonts w:ascii="Verdana" w:hAnsi="Verdana"/>
          <w:color w:val="000000"/>
          <w:sz w:val="24"/>
          <w:szCs w:val="24"/>
          <w:shd w:val="clear" w:color="auto" w:fill="FFFFFF"/>
        </w:rPr>
        <w:t>Рахунок № UA</w:t>
      </w:r>
      <w:r w:rsidRPr="006C2756">
        <w:rPr>
          <w:rFonts w:ascii="Verdana" w:hAnsi="Verdana"/>
          <w:spacing w:val="4"/>
          <w:sz w:val="24"/>
          <w:szCs w:val="24"/>
          <w:shd w:val="clear" w:color="auto" w:fill="FFFFFF"/>
        </w:rPr>
        <w:t>388201720355219001000156369</w:t>
      </w:r>
      <w:r w:rsidRPr="006C27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0536ED" w:rsidRPr="006C2756" w:rsidRDefault="000536ED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6C2756">
        <w:rPr>
          <w:rFonts w:ascii="Verdana" w:hAnsi="Verdana"/>
          <w:sz w:val="24"/>
          <w:szCs w:val="24"/>
          <w:lang w:eastAsia="ru-RU"/>
        </w:rPr>
        <w:t>ДКСУ м.Київ</w:t>
      </w:r>
    </w:p>
    <w:p w:rsidR="000536ED" w:rsidRPr="006C2756" w:rsidRDefault="000536ED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color w:val="000000"/>
          <w:sz w:val="24"/>
          <w:szCs w:val="24"/>
          <w:lang w:eastAsia="ru-RU"/>
        </w:rPr>
        <w:tab/>
        <w:t xml:space="preserve">Код за ЄДРПОУ </w:t>
      </w:r>
      <w:r w:rsidRPr="006C2756">
        <w:rPr>
          <w:rFonts w:ascii="Verdana" w:hAnsi="Verdana"/>
          <w:sz w:val="24"/>
          <w:szCs w:val="24"/>
          <w:lang w:eastAsia="ru-RU"/>
        </w:rPr>
        <w:t>42964094</w:t>
      </w:r>
    </w:p>
    <w:p w:rsidR="000536ED" w:rsidRPr="006C2756" w:rsidRDefault="000536ED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</w:pPr>
      <w:r w:rsidRPr="006C2756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Pr="006C2756"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0536ED" w:rsidRPr="006C2756" w:rsidRDefault="000536ED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hyperlink r:id="rId5" w:tgtFrame="_blank" w:history="1">
        <w:r w:rsidRPr="006C2756">
          <w:rPr>
            <w:rFonts w:ascii="Verdana" w:hAnsi="Verdana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0536ED" w:rsidRPr="006C2756" w:rsidRDefault="000536ED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  <w:lang w:eastAsia="ru-RU"/>
        </w:rPr>
      </w:pPr>
      <w:r w:rsidRPr="006C2756">
        <w:rPr>
          <w:rFonts w:ascii="Verdana" w:hAnsi="Verdana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0536ED" w:rsidRPr="006C2756" w:rsidRDefault="000536ED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>у робочі дні з 8-00 до 17-00 за місцем розташування об’єкта.</w:t>
      </w:r>
    </w:p>
    <w:p w:rsidR="000536ED" w:rsidRPr="006C2756" w:rsidRDefault="000536ED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val="ru-RU"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 xml:space="preserve">Телефон: (0432) 55-28-31, 067-963-89-63,  E-mail: </w:t>
      </w:r>
      <w:hyperlink r:id="rId6" w:history="1">
        <w:r w:rsidRPr="006C2756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dpvinetc</w:t>
        </w:r>
        <w:r w:rsidRPr="006C2756">
          <w:rPr>
            <w:rStyle w:val="Hyperlink"/>
            <w:rFonts w:ascii="Verdana" w:hAnsi="Verdana"/>
            <w:color w:val="auto"/>
            <w:sz w:val="24"/>
            <w:szCs w:val="24"/>
            <w:lang w:eastAsia="ru-RU"/>
          </w:rPr>
          <w:t>@</w:t>
        </w:r>
        <w:r w:rsidRPr="006C2756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ukr</w:t>
        </w:r>
        <w:r w:rsidRPr="006C2756">
          <w:rPr>
            <w:rStyle w:val="Hyperlink"/>
            <w:rFonts w:ascii="Verdana" w:hAnsi="Verdana"/>
            <w:color w:val="auto"/>
            <w:sz w:val="24"/>
            <w:szCs w:val="24"/>
            <w:lang w:eastAsia="ru-RU"/>
          </w:rPr>
          <w:t>.</w:t>
        </w:r>
        <w:r w:rsidRPr="006C2756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net</w:t>
        </w:r>
      </w:hyperlink>
    </w:p>
    <w:p w:rsidR="000536ED" w:rsidRPr="006C2756" w:rsidRDefault="000536ED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>Відповідальна особа: Янковий Леонід Петрович, виконуючий обов</w:t>
      </w:r>
      <w:r w:rsidRPr="006C2756">
        <w:rPr>
          <w:rFonts w:ascii="Verdana" w:hAnsi="Verdana"/>
          <w:sz w:val="24"/>
          <w:szCs w:val="24"/>
          <w:lang w:val="ru-RU" w:eastAsia="ru-RU"/>
        </w:rPr>
        <w:t>’</w:t>
      </w:r>
      <w:r w:rsidRPr="006C2756">
        <w:rPr>
          <w:rFonts w:ascii="Verdana" w:hAnsi="Verdana"/>
          <w:sz w:val="24"/>
          <w:szCs w:val="24"/>
          <w:lang w:eastAsia="ru-RU"/>
        </w:rPr>
        <w:t>язки директора ДП «Вінницький експертно-технічний центр Держпраці».</w:t>
      </w:r>
    </w:p>
    <w:p w:rsidR="000536ED" w:rsidRPr="006C2756" w:rsidRDefault="000536ED" w:rsidP="0073317F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 xml:space="preserve">Найменування особи організатора аукціону – Регіональне відділення Фонду державного майна України по Вінницькій та Хмельницькій областях, адреса: м. Вінниця, вул. Гоголя, 10, адреса веб-сайту </w:t>
      </w:r>
      <w:r w:rsidRPr="006C2756">
        <w:rPr>
          <w:rFonts w:ascii="Verdana" w:hAnsi="Verdana"/>
          <w:iCs/>
          <w:sz w:val="24"/>
          <w:szCs w:val="24"/>
          <w:lang w:eastAsia="ru-RU"/>
        </w:rPr>
        <w:t xml:space="preserve"> – </w:t>
      </w:r>
      <w:r w:rsidRPr="006C2756">
        <w:rPr>
          <w:rFonts w:ascii="Verdana" w:hAnsi="Verdana"/>
          <w:sz w:val="24"/>
          <w:szCs w:val="24"/>
          <w:lang w:eastAsia="ru-RU"/>
        </w:rPr>
        <w:t xml:space="preserve"> /</w:t>
      </w:r>
      <w:r w:rsidRPr="006C2756">
        <w:rPr>
          <w:rFonts w:ascii="Verdana" w:hAnsi="Verdana"/>
          <w:sz w:val="24"/>
          <w:szCs w:val="24"/>
          <w:u w:val="single"/>
          <w:lang w:eastAsia="ru-RU"/>
        </w:rPr>
        <w:t>http://www.spfu.gov.ua/</w:t>
      </w:r>
    </w:p>
    <w:p w:rsidR="000536ED" w:rsidRPr="006C2756" w:rsidRDefault="000536ED" w:rsidP="0073317F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C2756">
        <w:rPr>
          <w:rFonts w:ascii="Verdana" w:hAnsi="Verdana"/>
          <w:sz w:val="24"/>
          <w:szCs w:val="24"/>
          <w:lang w:eastAsia="ru-RU"/>
        </w:rPr>
        <w:t xml:space="preserve">Телефони для довідок тел.(0432)67-27-46. </w:t>
      </w:r>
    </w:p>
    <w:p w:rsidR="000536ED" w:rsidRPr="006C2756" w:rsidRDefault="000536ED" w:rsidP="0073317F">
      <w:pPr>
        <w:pStyle w:val="NoSpacing"/>
        <w:ind w:firstLine="708"/>
        <w:rPr>
          <w:rFonts w:ascii="Verdana" w:hAnsi="Verdana"/>
          <w:b/>
          <w:iCs/>
          <w:sz w:val="24"/>
          <w:szCs w:val="24"/>
        </w:rPr>
      </w:pPr>
      <w:r w:rsidRPr="006C2756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0536ED" w:rsidRPr="006C2756" w:rsidRDefault="000536ED" w:rsidP="0073317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sz w:val="24"/>
          <w:szCs w:val="24"/>
        </w:rPr>
        <w:t xml:space="preserve">Дата і номер рішення органу приватизації про затвердження умов продажу об’єкта </w:t>
      </w:r>
      <w:r w:rsidRPr="006C2756">
        <w:rPr>
          <w:rFonts w:ascii="Verdana" w:hAnsi="Verdana"/>
          <w:color w:val="000000"/>
          <w:sz w:val="24"/>
          <w:szCs w:val="24"/>
        </w:rPr>
        <w:t>приватизації: наказ Регіонального відділення Фонду державного майна України по Вінницькій та Хмельницькій областях від 01.02.2022  № 191.</w:t>
      </w:r>
    </w:p>
    <w:p w:rsidR="000536ED" w:rsidRPr="006C2756" w:rsidRDefault="000536ED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6C2756">
        <w:rPr>
          <w:rFonts w:ascii="Verdana" w:hAnsi="Verdana"/>
          <w:color w:val="000000"/>
          <w:sz w:val="24"/>
          <w:szCs w:val="24"/>
        </w:rPr>
        <w:br/>
        <w:t xml:space="preserve">UA-AR-P-2020-11-20-000006-1     </w:t>
      </w:r>
    </w:p>
    <w:p w:rsidR="000536ED" w:rsidRPr="006C2756" w:rsidRDefault="000536ED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</w:rPr>
        <w:t>Період між аукціонами:</w:t>
      </w:r>
    </w:p>
    <w:p w:rsidR="000536ED" w:rsidRPr="006C2756" w:rsidRDefault="000536ED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6C2756">
        <w:rPr>
          <w:rFonts w:ascii="Verdana" w:hAnsi="Verdana"/>
          <w:sz w:val="24"/>
          <w:szCs w:val="24"/>
        </w:rPr>
        <w:t xml:space="preserve">  30 календарних днів</w:t>
      </w:r>
      <w:r w:rsidRPr="006C2756">
        <w:rPr>
          <w:rFonts w:ascii="Verdana" w:hAnsi="Verdana"/>
          <w:iCs/>
          <w:sz w:val="24"/>
          <w:szCs w:val="24"/>
        </w:rPr>
        <w:t>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30 </w:t>
      </w:r>
      <w:r w:rsidRPr="006C2756">
        <w:rPr>
          <w:rFonts w:ascii="Verdana" w:hAnsi="Verdana"/>
          <w:sz w:val="24"/>
          <w:szCs w:val="24"/>
        </w:rPr>
        <w:t>календарних днів</w:t>
      </w:r>
      <w:r w:rsidRPr="006C2756">
        <w:rPr>
          <w:rFonts w:ascii="Verdana" w:hAnsi="Verdana"/>
          <w:iCs/>
          <w:sz w:val="24"/>
          <w:szCs w:val="24"/>
        </w:rPr>
        <w:t>;</w:t>
      </w:r>
    </w:p>
    <w:p w:rsidR="000536ED" w:rsidRPr="006C2756" w:rsidRDefault="000536ED" w:rsidP="00F41B49">
      <w:pPr>
        <w:pStyle w:val="a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аукціону з умовами – 33477,40 гривень;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6C2756">
        <w:rPr>
          <w:rFonts w:ascii="Verdana" w:hAnsi="Verdana"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>– 16738,70 гривень;</w:t>
      </w:r>
    </w:p>
    <w:p w:rsidR="000536ED" w:rsidRPr="006C2756" w:rsidRDefault="000536ED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C2756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16738,70</w:t>
      </w:r>
      <w:r w:rsidRPr="006C2756">
        <w:rPr>
          <w:rFonts w:ascii="Verdana" w:hAnsi="Verdana"/>
          <w:iCs/>
          <w:sz w:val="24"/>
          <w:szCs w:val="24"/>
          <w:lang w:val="ru-RU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>гривень.</w:t>
      </w:r>
    </w:p>
    <w:p w:rsidR="000536ED" w:rsidRPr="006C2756" w:rsidRDefault="000536ED" w:rsidP="00C762A4">
      <w:pPr>
        <w:tabs>
          <w:tab w:val="left" w:pos="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6C2756">
        <w:rPr>
          <w:rFonts w:ascii="Verdana" w:hAnsi="Verdana"/>
          <w:color w:val="000000"/>
          <w:sz w:val="24"/>
          <w:szCs w:val="24"/>
        </w:rPr>
        <w:t xml:space="preserve">         </w:t>
      </w:r>
      <w:r w:rsidRPr="006C2756">
        <w:rPr>
          <w:rFonts w:ascii="Verdana" w:hAnsi="Verdana"/>
          <w:iCs/>
          <w:sz w:val="24"/>
          <w:szCs w:val="24"/>
        </w:rPr>
        <w:t>Місце проведення аукціону:</w:t>
      </w:r>
      <w:r w:rsidRPr="006C2756">
        <w:rPr>
          <w:rFonts w:ascii="Verdana" w:hAnsi="Verdana"/>
          <w:b/>
          <w:iCs/>
          <w:sz w:val="24"/>
          <w:szCs w:val="24"/>
        </w:rPr>
        <w:t xml:space="preserve"> </w:t>
      </w:r>
      <w:r w:rsidRPr="006C2756">
        <w:rPr>
          <w:rFonts w:ascii="Verdana" w:hAnsi="Verdana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0536ED" w:rsidRPr="006C2756" w:rsidRDefault="000536ED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  <w:r w:rsidRPr="006C2756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 w:rsidRPr="006C2756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0536ED" w:rsidRPr="006C2756" w:rsidRDefault="000536ED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p w:rsidR="000536ED" w:rsidRPr="006C2756" w:rsidRDefault="000536ED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p w:rsidR="000536ED" w:rsidRPr="006C2756" w:rsidRDefault="000536ED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p w:rsidR="000536ED" w:rsidRPr="006C2756" w:rsidRDefault="000536ED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p w:rsidR="000536ED" w:rsidRPr="006C2756" w:rsidRDefault="000536ED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  <w:color w:val="auto"/>
          <w:u w:val="none"/>
        </w:rPr>
      </w:pPr>
    </w:p>
    <w:p w:rsidR="000536ED" w:rsidRPr="006C2756" w:rsidRDefault="000536ED" w:rsidP="0064506C">
      <w:pPr>
        <w:rPr>
          <w:rFonts w:ascii="Verdana" w:hAnsi="Verdana"/>
          <w:sz w:val="24"/>
          <w:szCs w:val="24"/>
        </w:rPr>
      </w:pPr>
    </w:p>
    <w:sectPr w:rsidR="000536ED" w:rsidRPr="006C2756" w:rsidSect="00733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49"/>
    <w:rsid w:val="000402DA"/>
    <w:rsid w:val="000410D1"/>
    <w:rsid w:val="00046726"/>
    <w:rsid w:val="00050E20"/>
    <w:rsid w:val="000536ED"/>
    <w:rsid w:val="00064298"/>
    <w:rsid w:val="000A1A4C"/>
    <w:rsid w:val="000A4816"/>
    <w:rsid w:val="000A56FA"/>
    <w:rsid w:val="000B1784"/>
    <w:rsid w:val="000F622B"/>
    <w:rsid w:val="000F78C1"/>
    <w:rsid w:val="001055A4"/>
    <w:rsid w:val="00123B2A"/>
    <w:rsid w:val="00127DE1"/>
    <w:rsid w:val="00133C4C"/>
    <w:rsid w:val="00156D89"/>
    <w:rsid w:val="00175312"/>
    <w:rsid w:val="001777E6"/>
    <w:rsid w:val="001935FA"/>
    <w:rsid w:val="0019437C"/>
    <w:rsid w:val="00205919"/>
    <w:rsid w:val="002155C6"/>
    <w:rsid w:val="00277512"/>
    <w:rsid w:val="0028514D"/>
    <w:rsid w:val="002909E9"/>
    <w:rsid w:val="00296D44"/>
    <w:rsid w:val="002A064A"/>
    <w:rsid w:val="002A34B7"/>
    <w:rsid w:val="002C0134"/>
    <w:rsid w:val="002C5CE7"/>
    <w:rsid w:val="002C6500"/>
    <w:rsid w:val="002D07E4"/>
    <w:rsid w:val="002D2C1C"/>
    <w:rsid w:val="00392B7E"/>
    <w:rsid w:val="003A67E0"/>
    <w:rsid w:val="003C5433"/>
    <w:rsid w:val="0042207F"/>
    <w:rsid w:val="00427796"/>
    <w:rsid w:val="00462E99"/>
    <w:rsid w:val="004700A7"/>
    <w:rsid w:val="00482DD5"/>
    <w:rsid w:val="00486881"/>
    <w:rsid w:val="00487021"/>
    <w:rsid w:val="00493FD8"/>
    <w:rsid w:val="00496647"/>
    <w:rsid w:val="004B259D"/>
    <w:rsid w:val="004B40DA"/>
    <w:rsid w:val="004C3418"/>
    <w:rsid w:val="0050434E"/>
    <w:rsid w:val="00541FFF"/>
    <w:rsid w:val="005431E0"/>
    <w:rsid w:val="00550944"/>
    <w:rsid w:val="0057243D"/>
    <w:rsid w:val="00576089"/>
    <w:rsid w:val="005859F1"/>
    <w:rsid w:val="00585DCE"/>
    <w:rsid w:val="0058780C"/>
    <w:rsid w:val="005A1D82"/>
    <w:rsid w:val="00626623"/>
    <w:rsid w:val="0064506C"/>
    <w:rsid w:val="0066425D"/>
    <w:rsid w:val="00694EAF"/>
    <w:rsid w:val="006A290E"/>
    <w:rsid w:val="006B270C"/>
    <w:rsid w:val="006B40EA"/>
    <w:rsid w:val="006C2756"/>
    <w:rsid w:val="006D43B7"/>
    <w:rsid w:val="006D5DE7"/>
    <w:rsid w:val="006F7C44"/>
    <w:rsid w:val="00703820"/>
    <w:rsid w:val="007040D4"/>
    <w:rsid w:val="00704302"/>
    <w:rsid w:val="00705F26"/>
    <w:rsid w:val="0071566B"/>
    <w:rsid w:val="00724BFF"/>
    <w:rsid w:val="0073317F"/>
    <w:rsid w:val="00737017"/>
    <w:rsid w:val="0074249F"/>
    <w:rsid w:val="0077157C"/>
    <w:rsid w:val="007864C3"/>
    <w:rsid w:val="00794120"/>
    <w:rsid w:val="007D067B"/>
    <w:rsid w:val="0080099F"/>
    <w:rsid w:val="00851330"/>
    <w:rsid w:val="00851A68"/>
    <w:rsid w:val="00861CB5"/>
    <w:rsid w:val="0088292D"/>
    <w:rsid w:val="0089484A"/>
    <w:rsid w:val="008A017F"/>
    <w:rsid w:val="008D07C6"/>
    <w:rsid w:val="008E75B8"/>
    <w:rsid w:val="00920D22"/>
    <w:rsid w:val="009276EF"/>
    <w:rsid w:val="00933B54"/>
    <w:rsid w:val="009457EC"/>
    <w:rsid w:val="009461FD"/>
    <w:rsid w:val="009626B4"/>
    <w:rsid w:val="00964006"/>
    <w:rsid w:val="0099033F"/>
    <w:rsid w:val="00991922"/>
    <w:rsid w:val="009966EC"/>
    <w:rsid w:val="009B7D8E"/>
    <w:rsid w:val="009C4C1E"/>
    <w:rsid w:val="009C6A85"/>
    <w:rsid w:val="009D22B9"/>
    <w:rsid w:val="009D55CF"/>
    <w:rsid w:val="00A126D2"/>
    <w:rsid w:val="00A41493"/>
    <w:rsid w:val="00A4568C"/>
    <w:rsid w:val="00A520B0"/>
    <w:rsid w:val="00A546E9"/>
    <w:rsid w:val="00A55249"/>
    <w:rsid w:val="00A8481D"/>
    <w:rsid w:val="00A96B64"/>
    <w:rsid w:val="00AE0B7A"/>
    <w:rsid w:val="00B038D0"/>
    <w:rsid w:val="00B11C40"/>
    <w:rsid w:val="00B140FC"/>
    <w:rsid w:val="00B21239"/>
    <w:rsid w:val="00B466F7"/>
    <w:rsid w:val="00B55A0D"/>
    <w:rsid w:val="00B85F13"/>
    <w:rsid w:val="00B92454"/>
    <w:rsid w:val="00BB37CB"/>
    <w:rsid w:val="00BC6ADA"/>
    <w:rsid w:val="00BD39BE"/>
    <w:rsid w:val="00BE16F0"/>
    <w:rsid w:val="00C000B1"/>
    <w:rsid w:val="00C03078"/>
    <w:rsid w:val="00C31E1B"/>
    <w:rsid w:val="00C327BF"/>
    <w:rsid w:val="00C35462"/>
    <w:rsid w:val="00C416EA"/>
    <w:rsid w:val="00C762A4"/>
    <w:rsid w:val="00CB4253"/>
    <w:rsid w:val="00CD39A4"/>
    <w:rsid w:val="00CE06B6"/>
    <w:rsid w:val="00CF48A1"/>
    <w:rsid w:val="00D275E1"/>
    <w:rsid w:val="00D35DD2"/>
    <w:rsid w:val="00D43F50"/>
    <w:rsid w:val="00D63330"/>
    <w:rsid w:val="00D875BD"/>
    <w:rsid w:val="00DE0F66"/>
    <w:rsid w:val="00DF0BA4"/>
    <w:rsid w:val="00DF0C64"/>
    <w:rsid w:val="00E13615"/>
    <w:rsid w:val="00E40E6F"/>
    <w:rsid w:val="00E6678A"/>
    <w:rsid w:val="00E94630"/>
    <w:rsid w:val="00E9611B"/>
    <w:rsid w:val="00EC1DE8"/>
    <w:rsid w:val="00ED4CA9"/>
    <w:rsid w:val="00ED64E7"/>
    <w:rsid w:val="00EE3094"/>
    <w:rsid w:val="00F067AC"/>
    <w:rsid w:val="00F31854"/>
    <w:rsid w:val="00F32E06"/>
    <w:rsid w:val="00F41B49"/>
    <w:rsid w:val="00F51807"/>
    <w:rsid w:val="00F5355B"/>
    <w:rsid w:val="00F53908"/>
    <w:rsid w:val="00F602B5"/>
    <w:rsid w:val="00F66895"/>
    <w:rsid w:val="00F72A52"/>
    <w:rsid w:val="00F86DC7"/>
    <w:rsid w:val="00FD5D76"/>
    <w:rsid w:val="00FE0B44"/>
    <w:rsid w:val="00FE14D6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4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link w:val="a0"/>
    <w:uiPriority w:val="99"/>
    <w:rsid w:val="00F41B49"/>
    <w:pPr>
      <w:spacing w:before="120" w:after="0" w:line="240" w:lineRule="auto"/>
      <w:ind w:firstLine="567"/>
    </w:pPr>
    <w:rPr>
      <w:rFonts w:ascii="Antiqua" w:hAnsi="Antiqua"/>
      <w:sz w:val="20"/>
      <w:szCs w:val="20"/>
      <w:lang w:eastAsia="ru-RU"/>
    </w:rPr>
  </w:style>
  <w:style w:type="character" w:customStyle="1" w:styleId="a0">
    <w:name w:val="Нормальний текст Знак"/>
    <w:link w:val="a"/>
    <w:uiPriority w:val="99"/>
    <w:locked/>
    <w:rsid w:val="00F41B49"/>
    <w:rPr>
      <w:rFonts w:ascii="Antiqua" w:hAnsi="Antiqua"/>
      <w:sz w:val="20"/>
      <w:lang w:val="uk-UA" w:eastAsia="ru-RU"/>
    </w:rPr>
  </w:style>
  <w:style w:type="character" w:styleId="Hyperlink">
    <w:name w:val="Hyperlink"/>
    <w:basedOn w:val="DefaultParagraphFont"/>
    <w:uiPriority w:val="99"/>
    <w:rsid w:val="00F41B4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41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paragraph" w:styleId="BodyText3">
    <w:name w:val="Body Text 3"/>
    <w:basedOn w:val="Normal"/>
    <w:link w:val="BodyText3Char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/>
      <w:color w:val="000000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1B49"/>
    <w:rPr>
      <w:rFonts w:ascii="UkrainianMysl" w:hAnsi="UkrainianMysl" w:cs="Times New Roman"/>
      <w:color w:val="000000"/>
      <w:sz w:val="20"/>
      <w:szCs w:val="20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9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1B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1B49"/>
    <w:rPr>
      <w:rFonts w:cs="Times New Roman"/>
      <w:lang w:val="uk-UA"/>
    </w:rPr>
  </w:style>
  <w:style w:type="character" w:customStyle="1" w:styleId="NormalWebChar">
    <w:name w:val="Normal (Web) Char"/>
    <w:link w:val="NormalWeb"/>
    <w:uiPriority w:val="99"/>
    <w:locked/>
    <w:rsid w:val="00F41B49"/>
    <w:rPr>
      <w:rFonts w:ascii="Times New Roman" w:hAnsi="Times New Roman"/>
      <w:sz w:val="24"/>
      <w:lang w:val="uk-UA" w:eastAsia="uk-UA"/>
    </w:rPr>
  </w:style>
  <w:style w:type="character" w:customStyle="1" w:styleId="a1">
    <w:name w:val="Основной текст_"/>
    <w:link w:val="3"/>
    <w:uiPriority w:val="99"/>
    <w:locked/>
    <w:rsid w:val="00F41B49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8E75B8"/>
    <w:rPr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85DCE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DCE"/>
    <w:rPr>
      <w:rFonts w:ascii="Calibri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4700A7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296D44"/>
    <w:rPr>
      <w:color w:val="000000"/>
      <w:spacing w:val="0"/>
      <w:w w:val="100"/>
      <w:position w:val="0"/>
      <w:sz w:val="22"/>
      <w:szCs w:val="22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Emphasis">
    <w:name w:val="Emphasis"/>
    <w:basedOn w:val="DefaultParagraphFont"/>
    <w:uiPriority w:val="99"/>
    <w:qFormat/>
    <w:rsid w:val="00C3546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vinetc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1959</Words>
  <Characters>11169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32</cp:revision>
  <cp:lastPrinted>2021-11-16T06:59:00Z</cp:lastPrinted>
  <dcterms:created xsi:type="dcterms:W3CDTF">2021-11-11T14:48:00Z</dcterms:created>
  <dcterms:modified xsi:type="dcterms:W3CDTF">2022-02-02T10:29:00Z</dcterms:modified>
</cp:coreProperties>
</file>