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4" w:rsidRPr="00DE0F42" w:rsidRDefault="002160E4" w:rsidP="0000329F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_id_tyjcwt"/>
      <w:bookmarkEnd w:id="0"/>
      <w:r w:rsidRPr="00DE0F42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2160E4" w:rsidRPr="00DE0F42" w:rsidRDefault="002160E4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Прізвище:_______________________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E0F42">
        <w:rPr>
          <w:rFonts w:ascii="Times New Roman" w:hAnsi="Times New Roman" w:cs="Times New Roman"/>
          <w:sz w:val="28"/>
          <w:szCs w:val="28"/>
        </w:rPr>
        <w:t>________________.</w:t>
      </w:r>
    </w:p>
    <w:p w:rsidR="002160E4" w:rsidRPr="00DE0F42" w:rsidRDefault="002160E4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Ім’я: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0F42">
        <w:rPr>
          <w:rFonts w:ascii="Times New Roman" w:hAnsi="Times New Roman" w:cs="Times New Roman"/>
          <w:sz w:val="28"/>
          <w:szCs w:val="28"/>
        </w:rPr>
        <w:t>______.</w:t>
      </w:r>
    </w:p>
    <w:p w:rsidR="002160E4" w:rsidRPr="00DE0F42" w:rsidRDefault="002160E4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По батькові: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E0F42">
        <w:rPr>
          <w:rFonts w:ascii="Times New Roman" w:hAnsi="Times New Roman" w:cs="Times New Roman"/>
          <w:sz w:val="28"/>
          <w:szCs w:val="28"/>
        </w:rPr>
        <w:t>_.</w:t>
      </w:r>
    </w:p>
    <w:p w:rsidR="002160E4" w:rsidRDefault="002160E4" w:rsidP="003F556C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3F556C">
        <w:rPr>
          <w:rFonts w:ascii="Times New Roman" w:hAnsi="Times New Roman" w:cs="Times New Roman"/>
          <w:sz w:val="28"/>
          <w:szCs w:val="28"/>
        </w:rPr>
        <w:t>Реквізити документа, що посвідчує особу та підтверджує громадянство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56C">
        <w:rPr>
          <w:rFonts w:ascii="Times New Roman" w:hAnsi="Times New Roman" w:cs="Times New Roman"/>
        </w:rPr>
        <w:t>_____________________№________</w:t>
      </w:r>
      <w:r>
        <w:rPr>
          <w:rFonts w:ascii="Times New Roman" w:hAnsi="Times New Roman" w:cs="Times New Roman"/>
        </w:rPr>
        <w:t>_____</w:t>
      </w:r>
      <w:r w:rsidRPr="003F556C">
        <w:rPr>
          <w:rFonts w:ascii="Times New Roman" w:hAnsi="Times New Roman" w:cs="Times New Roman"/>
        </w:rPr>
        <w:t>____ найменування органу, що</w:t>
      </w:r>
    </w:p>
    <w:p w:rsidR="002160E4" w:rsidRDefault="002160E4" w:rsidP="003F556C">
      <w:pPr>
        <w:jc w:val="both"/>
        <w:rPr>
          <w:rFonts w:ascii="Times New Roman" w:hAnsi="Times New Roman" w:cs="Times New Roman"/>
        </w:rPr>
      </w:pPr>
      <w:r w:rsidRPr="003F556C">
        <w:rPr>
          <w:rFonts w:ascii="Times New Roman" w:hAnsi="Times New Roman" w:cs="Times New Roman"/>
        </w:rPr>
        <w:t xml:space="preserve">                     </w:t>
      </w:r>
      <w:r w:rsidRPr="003F556C">
        <w:rPr>
          <w:rFonts w:ascii="Times New Roman" w:hAnsi="Times New Roman" w:cs="Times New Roman"/>
          <w:sz w:val="20"/>
          <w:szCs w:val="20"/>
        </w:rPr>
        <w:t>(серія (у разі наявності)</w:t>
      </w:r>
    </w:p>
    <w:p w:rsidR="002160E4" w:rsidRPr="003F556C" w:rsidRDefault="002160E4" w:rsidP="003F556C">
      <w:pPr>
        <w:rPr>
          <w:rFonts w:ascii="Times New Roman" w:hAnsi="Times New Roman" w:cs="Times New Roman"/>
          <w:sz w:val="28"/>
          <w:szCs w:val="28"/>
        </w:rPr>
      </w:pPr>
      <w:r w:rsidRPr="003F556C">
        <w:t xml:space="preserve"> </w:t>
      </w:r>
      <w:r w:rsidRPr="003F556C">
        <w:rPr>
          <w:rFonts w:ascii="Times New Roman" w:hAnsi="Times New Roman" w:cs="Times New Roman"/>
          <w:sz w:val="28"/>
          <w:szCs w:val="28"/>
        </w:rPr>
        <w:t>видав, 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56C">
        <w:rPr>
          <w:rFonts w:ascii="Times New Roman" w:hAnsi="Times New Roman" w:cs="Times New Roman"/>
          <w:sz w:val="28"/>
          <w:szCs w:val="28"/>
        </w:rPr>
        <w:t xml:space="preserve"> дата видачі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556C">
        <w:rPr>
          <w:rFonts w:ascii="Times New Roman" w:hAnsi="Times New Roman" w:cs="Times New Roman"/>
          <w:sz w:val="28"/>
          <w:szCs w:val="28"/>
        </w:rPr>
        <w:t>________.</w:t>
      </w:r>
    </w:p>
    <w:p w:rsidR="002160E4" w:rsidRPr="00DE0F42" w:rsidRDefault="002160E4" w:rsidP="0000329F">
      <w:pPr>
        <w:pStyle w:val="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наявності відповідного ступеня вищої освіти</w:t>
      </w:r>
    </w:p>
    <w:tbl>
      <w:tblPr>
        <w:tblW w:w="10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36"/>
        <w:gridCol w:w="992"/>
        <w:gridCol w:w="1800"/>
        <w:gridCol w:w="3260"/>
        <w:gridCol w:w="1417"/>
      </w:tblGrid>
      <w:tr w:rsidR="002160E4" w:rsidRPr="00DE0F42">
        <w:tc>
          <w:tcPr>
            <w:tcW w:w="1728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036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992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800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Галузь знань/</w:t>
            </w:r>
          </w:p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спеціальність/</w:t>
            </w:r>
          </w:p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</w:tc>
        <w:tc>
          <w:tcPr>
            <w:tcW w:w="3260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417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реєстрацій-ний номер диплому</w:t>
            </w:r>
          </w:p>
        </w:tc>
      </w:tr>
      <w:tr w:rsidR="002160E4" w:rsidRPr="00DE0F42">
        <w:tc>
          <w:tcPr>
            <w:tcW w:w="1728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E4" w:rsidRPr="00DE0F42">
        <w:tc>
          <w:tcPr>
            <w:tcW w:w="1728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E4" w:rsidRPr="00DE0F42" w:rsidRDefault="002160E4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рівня вільного володіння державною мовою</w:t>
      </w:r>
    </w:p>
    <w:tbl>
      <w:tblPr>
        <w:tblW w:w="10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4971"/>
        <w:gridCol w:w="2092"/>
      </w:tblGrid>
      <w:tr w:rsidR="002160E4" w:rsidRPr="00DE0F42">
        <w:tc>
          <w:tcPr>
            <w:tcW w:w="3237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документу</w:t>
            </w:r>
          </w:p>
        </w:tc>
        <w:tc>
          <w:tcPr>
            <w:tcW w:w="4971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, що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2092" w:type="dxa"/>
            <w:vAlign w:val="center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2160E4" w:rsidRPr="00DE0F42">
        <w:tc>
          <w:tcPr>
            <w:tcW w:w="3237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E4" w:rsidRPr="00DE0F42">
        <w:tc>
          <w:tcPr>
            <w:tcW w:w="3237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60E4" w:rsidRPr="00DE0F42" w:rsidRDefault="002160E4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E4" w:rsidRPr="00DE0F42" w:rsidRDefault="002160E4" w:rsidP="0000329F">
      <w:pPr>
        <w:pStyle w:val="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Володіння іноземними мовами*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7560"/>
      </w:tblGrid>
      <w:tr w:rsidR="002160E4" w:rsidRPr="00DE0F42">
        <w:tc>
          <w:tcPr>
            <w:tcW w:w="2808" w:type="dxa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7560" w:type="dxa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Рівень володіння</w:t>
            </w:r>
          </w:p>
        </w:tc>
      </w:tr>
      <w:tr w:rsidR="002160E4" w:rsidRPr="00DE0F42">
        <w:tc>
          <w:tcPr>
            <w:tcW w:w="2808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E4" w:rsidRPr="00DE0F42">
        <w:tc>
          <w:tcPr>
            <w:tcW w:w="2808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E4" w:rsidRPr="00DE0F42" w:rsidRDefault="002160E4" w:rsidP="00F73021">
      <w:pPr>
        <w:pStyle w:val="a"/>
        <w:numPr>
          <w:ilvl w:val="0"/>
          <w:numId w:val="1"/>
        </w:numPr>
        <w:spacing w:after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 згідно з вимогами визначеними в умовах проведення конкурсу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2155"/>
        <w:gridCol w:w="1800"/>
        <w:gridCol w:w="4500"/>
      </w:tblGrid>
      <w:tr w:rsidR="002160E4" w:rsidRPr="00DE0F42">
        <w:tc>
          <w:tcPr>
            <w:tcW w:w="2093" w:type="dxa"/>
            <w:gridSpan w:val="2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2155" w:type="dxa"/>
            <w:vMerge w:val="restart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800" w:type="dxa"/>
            <w:vMerge w:val="restart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4500" w:type="dxa"/>
            <w:vMerge w:val="restart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2160E4" w:rsidRPr="00DE0F42">
        <w:tc>
          <w:tcPr>
            <w:tcW w:w="1101" w:type="dxa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Призна-чення на посаду</w:t>
            </w:r>
          </w:p>
        </w:tc>
        <w:tc>
          <w:tcPr>
            <w:tcW w:w="992" w:type="dxa"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Звіль-нення з посади</w:t>
            </w:r>
          </w:p>
        </w:tc>
        <w:tc>
          <w:tcPr>
            <w:tcW w:w="2155" w:type="dxa"/>
            <w:vMerge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60E4" w:rsidRPr="00DE0F42" w:rsidRDefault="002160E4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E4" w:rsidRPr="00DE0F42">
        <w:tc>
          <w:tcPr>
            <w:tcW w:w="1101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E4" w:rsidRPr="00DE0F42">
        <w:tc>
          <w:tcPr>
            <w:tcW w:w="1101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160E4" w:rsidRPr="00DE0F42" w:rsidRDefault="002160E4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E4" w:rsidRPr="00DE0F42" w:rsidRDefault="002160E4" w:rsidP="00F73021">
      <w:pPr>
        <w:pStyle w:val="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 xml:space="preserve">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категорії «А»)**: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0F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60E4" w:rsidRDefault="002160E4" w:rsidP="00F73021">
      <w:pPr>
        <w:pStyle w:val="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Додаткова інформація***: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0F4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60E4" w:rsidRPr="00DE0F42" w:rsidRDefault="002160E4" w:rsidP="00F73021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60E4" w:rsidRDefault="002160E4" w:rsidP="0000329F">
      <w:pPr>
        <w:pStyle w:val="a"/>
        <w:rPr>
          <w:rFonts w:ascii="Times New Roman" w:hAnsi="Times New Roman" w:cs="Times New Roman"/>
          <w:sz w:val="22"/>
          <w:szCs w:val="22"/>
        </w:rPr>
      </w:pPr>
    </w:p>
    <w:p w:rsidR="002160E4" w:rsidRDefault="002160E4" w:rsidP="0000329F">
      <w:pPr>
        <w:pStyle w:val="a"/>
        <w:rPr>
          <w:rFonts w:ascii="Times New Roman" w:hAnsi="Times New Roman" w:cs="Times New Roman"/>
          <w:sz w:val="22"/>
          <w:szCs w:val="22"/>
        </w:rPr>
      </w:pPr>
    </w:p>
    <w:p w:rsidR="002160E4" w:rsidRPr="00F73021" w:rsidRDefault="002160E4" w:rsidP="0000329F">
      <w:pPr>
        <w:pStyle w:val="a"/>
        <w:rPr>
          <w:rFonts w:ascii="Times New Roman" w:hAnsi="Times New Roman" w:cs="Times New Roman"/>
          <w:sz w:val="22"/>
          <w:szCs w:val="22"/>
        </w:rPr>
      </w:pPr>
      <w:r w:rsidRPr="00F73021">
        <w:rPr>
          <w:rFonts w:ascii="Times New Roman" w:hAnsi="Times New Roman" w:cs="Times New Roman"/>
          <w:sz w:val="22"/>
          <w:szCs w:val="22"/>
        </w:rPr>
        <w:t>__________________</w:t>
      </w:r>
    </w:p>
    <w:p w:rsidR="002160E4" w:rsidRPr="00F73021" w:rsidRDefault="002160E4" w:rsidP="0000329F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F73021">
        <w:rPr>
          <w:rFonts w:ascii="Times New Roman" w:hAnsi="Times New Roman" w:cs="Times New Roman"/>
          <w:sz w:val="22"/>
          <w:szCs w:val="22"/>
        </w:rPr>
        <w:t>* Обов'язково заповнюється для категорії «А».</w:t>
      </w:r>
    </w:p>
    <w:p w:rsidR="002160E4" w:rsidRPr="00F73021" w:rsidRDefault="002160E4" w:rsidP="0000329F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F73021">
        <w:rPr>
          <w:rFonts w:ascii="Times New Roman" w:hAnsi="Times New Roman" w:cs="Times New Roman"/>
          <w:sz w:val="22"/>
          <w:szCs w:val="22"/>
        </w:rPr>
        <w:t>** У разі заповнення форми резюме через Єдиний портал вакансій державної служби або з використанням комп’ютерної техніки зазначається посилання на відповідну декларацію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2160E4" w:rsidRPr="00F73021" w:rsidRDefault="002160E4" w:rsidP="0000329F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F73021">
        <w:rPr>
          <w:rFonts w:ascii="Times New Roman" w:hAnsi="Times New Roman" w:cs="Times New Roman"/>
          <w:sz w:val="22"/>
          <w:szCs w:val="22"/>
        </w:rPr>
        <w:t>*** Може зазначатись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тощо.».</w:t>
      </w:r>
    </w:p>
    <w:p w:rsidR="002160E4" w:rsidRDefault="002160E4">
      <w:pPr>
        <w:rPr>
          <w:rFonts w:cs="Times New Roman"/>
        </w:rPr>
      </w:pPr>
      <w:bookmarkStart w:id="1" w:name="_GoBack"/>
      <w:bookmarkEnd w:id="1"/>
    </w:p>
    <w:sectPr w:rsidR="002160E4" w:rsidSect="00F73021">
      <w:pgSz w:w="12240" w:h="15840"/>
      <w:pgMar w:top="1134" w:right="54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9F"/>
    <w:rsid w:val="0000329F"/>
    <w:rsid w:val="00096099"/>
    <w:rsid w:val="00142293"/>
    <w:rsid w:val="002160E4"/>
    <w:rsid w:val="003F556C"/>
    <w:rsid w:val="00410934"/>
    <w:rsid w:val="005F1EEA"/>
    <w:rsid w:val="00984DF1"/>
    <w:rsid w:val="00A43C8E"/>
    <w:rsid w:val="00AC719B"/>
    <w:rsid w:val="00AF1E03"/>
    <w:rsid w:val="00B10564"/>
    <w:rsid w:val="00B80AF1"/>
    <w:rsid w:val="00C522C0"/>
    <w:rsid w:val="00C96B8B"/>
    <w:rsid w:val="00DE0F42"/>
    <w:rsid w:val="00EB74CC"/>
    <w:rsid w:val="00F73021"/>
    <w:rsid w:val="00F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00329F"/>
    <w:rPr>
      <w:rFonts w:ascii="Antiqua" w:eastAsia="Times New Roman" w:hAnsi="Antiqua" w:cs="Antiqua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00329F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331</Words>
  <Characters>1891</Characters>
  <Application>Microsoft Office Outlook</Application>
  <DocSecurity>0</DocSecurity>
  <Lines>0</Lines>
  <Paragraphs>0</Paragraphs>
  <ScaleCrop>false</ScaleCrop>
  <Company>РВ 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subject/>
  <dc:creator>Oleksii Tsipiniuk</dc:creator>
  <cp:keywords/>
  <dc:description/>
  <cp:lastModifiedBy>Staff</cp:lastModifiedBy>
  <cp:revision>5</cp:revision>
  <dcterms:created xsi:type="dcterms:W3CDTF">2019-10-28T13:13:00Z</dcterms:created>
  <dcterms:modified xsi:type="dcterms:W3CDTF">2019-10-29T06:21:00Z</dcterms:modified>
</cp:coreProperties>
</file>